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7" w:rsidRPr="002B5E6D" w:rsidRDefault="007D431B" w:rsidP="002B5E6D">
      <w:pPr>
        <w:spacing w:line="240" w:lineRule="auto"/>
        <w:jc w:val="center"/>
        <w:rPr>
          <w:b/>
        </w:rPr>
      </w:pPr>
      <w:r w:rsidRPr="002B5E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DB38E" wp14:editId="253DF3FA">
                <wp:simplePos x="0" y="0"/>
                <wp:positionH relativeFrom="column">
                  <wp:posOffset>-21566</wp:posOffset>
                </wp:positionH>
                <wp:positionV relativeFrom="paragraph">
                  <wp:posOffset>-34507</wp:posOffset>
                </wp:positionV>
                <wp:extent cx="6021238" cy="215277"/>
                <wp:effectExtent l="0" t="0" r="1778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2152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7pt;margin-top:-2.7pt;width:474.1pt;height:16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" fillcolor="#c6d9f1 [671]" strokecolor="#243f60 [1604]" strokeweight="2pt"/>
            </w:pict>
          </mc:Fallback>
        </mc:AlternateContent>
      </w:r>
      <w:r w:rsidR="005C0C87" w:rsidRPr="002B5E6D">
        <w:rPr>
          <w:b/>
        </w:rPr>
        <w:t>Adhérents de La Boule Verte : informations sur le fonctionnement du club</w:t>
      </w:r>
    </w:p>
    <w:p w:rsidR="005C0C87" w:rsidRPr="002B5E6D" w:rsidRDefault="005C0C87" w:rsidP="005C0C87">
      <w:pPr>
        <w:spacing w:line="240" w:lineRule="auto"/>
        <w:jc w:val="center"/>
        <w:rPr>
          <w:sz w:val="18"/>
          <w:szCs w:val="18"/>
        </w:rPr>
      </w:pPr>
      <w:r w:rsidRPr="002B5E6D">
        <w:rPr>
          <w:sz w:val="18"/>
          <w:szCs w:val="18"/>
        </w:rPr>
        <w:t>Ce document a pour but d’informer l’ensemble des adhérents de La Boule Verte du fonctionnement du club et du déroulement de la saison 2018, certaines informations viendront compléter l’ensemble durant l’année.</w:t>
      </w:r>
    </w:p>
    <w:p w:rsidR="006941A2" w:rsidRPr="002B5E6D" w:rsidRDefault="006941A2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>● Le tarif des licences évolue en fonction du tarif pratiqué par le comité. A savoir 40€ par licencié senior masculin, 20€ pour les licenciés senior féminine (gratuité la première année), gratuite pour les moins de 18 ans. La licence ne sera validée q</w:t>
      </w:r>
      <w:r w:rsidR="00172112" w:rsidRPr="002B5E6D">
        <w:rPr>
          <w:sz w:val="20"/>
        </w:rPr>
        <w:t>u’au règlement de la cotisation auprès d’Aline et Guillaume le vendredi 1</w:t>
      </w:r>
      <w:r w:rsidR="00172112" w:rsidRPr="002B5E6D">
        <w:rPr>
          <w:sz w:val="20"/>
          <w:vertAlign w:val="superscript"/>
        </w:rPr>
        <w:t>er</w:t>
      </w:r>
      <w:r w:rsidR="00172112" w:rsidRPr="002B5E6D">
        <w:rPr>
          <w:sz w:val="20"/>
        </w:rPr>
        <w:t xml:space="preserve"> décembre (entre 16h et 20h) ou de Corinne et Danielle le vendredi 8 décembre (entre 16 et 19h) au local.</w:t>
      </w:r>
    </w:p>
    <w:p w:rsidR="00751C6E" w:rsidRPr="002B5E6D" w:rsidRDefault="00751C6E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5C0C87" w:rsidRPr="002B5E6D">
        <w:rPr>
          <w:sz w:val="20"/>
        </w:rPr>
        <w:t>Gestion</w:t>
      </w:r>
      <w:r w:rsidRPr="002B5E6D">
        <w:rPr>
          <w:sz w:val="20"/>
        </w:rPr>
        <w:t xml:space="preserve"> des championnats de club</w:t>
      </w:r>
      <w:r w:rsidR="0055308A" w:rsidRPr="002B5E6D">
        <w:rPr>
          <w:sz w:val="20"/>
        </w:rPr>
        <w:t> </w:t>
      </w:r>
      <w:r w:rsidR="002B5E6D">
        <w:rPr>
          <w:sz w:val="20"/>
        </w:rPr>
        <w:t xml:space="preserve">et coupe d’hiver </w:t>
      </w:r>
      <w:r w:rsidR="0055308A" w:rsidRPr="002B5E6D">
        <w:rPr>
          <w:sz w:val="20"/>
        </w:rPr>
        <w:t>:</w:t>
      </w:r>
    </w:p>
    <w:p w:rsidR="00751C6E" w:rsidRPr="002B5E6D" w:rsidRDefault="0055308A" w:rsidP="007D431B">
      <w:pPr>
        <w:spacing w:line="240" w:lineRule="auto"/>
        <w:jc w:val="both"/>
        <w:rPr>
          <w:sz w:val="20"/>
        </w:rPr>
      </w:pPr>
      <w:r w:rsidRPr="002B5E6D">
        <w:rPr>
          <w:b/>
          <w:sz w:val="20"/>
        </w:rPr>
        <w:t>La f</w:t>
      </w:r>
      <w:r w:rsidR="00751C6E" w:rsidRPr="002B5E6D">
        <w:rPr>
          <w:b/>
          <w:sz w:val="20"/>
        </w:rPr>
        <w:t>ormation d</w:t>
      </w:r>
      <w:r w:rsidRPr="002B5E6D">
        <w:rPr>
          <w:b/>
          <w:sz w:val="20"/>
        </w:rPr>
        <w:t xml:space="preserve">es </w:t>
      </w:r>
      <w:r w:rsidR="00751C6E" w:rsidRPr="002B5E6D">
        <w:rPr>
          <w:b/>
          <w:sz w:val="20"/>
        </w:rPr>
        <w:t xml:space="preserve">équipes par 6 à 8 joueurs </w:t>
      </w:r>
      <w:r w:rsidRPr="002B5E6D">
        <w:rPr>
          <w:b/>
          <w:sz w:val="20"/>
        </w:rPr>
        <w:t>sera proposée</w:t>
      </w:r>
      <w:r w:rsidR="00751C6E" w:rsidRPr="002B5E6D">
        <w:rPr>
          <w:b/>
          <w:sz w:val="20"/>
        </w:rPr>
        <w:t xml:space="preserve"> par les joueurs eux-mêmes</w:t>
      </w:r>
      <w:r w:rsidR="005C0C87" w:rsidRPr="002B5E6D">
        <w:rPr>
          <w:b/>
          <w:sz w:val="20"/>
        </w:rPr>
        <w:t xml:space="preserve"> qui désigneront leur capitaine</w:t>
      </w:r>
      <w:r w:rsidR="005C0C87" w:rsidRPr="002B5E6D">
        <w:rPr>
          <w:sz w:val="20"/>
        </w:rPr>
        <w:t>.</w:t>
      </w:r>
    </w:p>
    <w:p w:rsidR="00751C6E" w:rsidRPr="002B5E6D" w:rsidRDefault="0055308A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>La p</w:t>
      </w:r>
      <w:r w:rsidR="00751C6E" w:rsidRPr="002B5E6D">
        <w:rPr>
          <w:sz w:val="20"/>
        </w:rPr>
        <w:t xml:space="preserve">articipation financière du club </w:t>
      </w:r>
      <w:r w:rsidRPr="002B5E6D">
        <w:rPr>
          <w:sz w:val="20"/>
        </w:rPr>
        <w:t xml:space="preserve">sera </w:t>
      </w:r>
      <w:r w:rsidR="00751C6E" w:rsidRPr="002B5E6D">
        <w:rPr>
          <w:sz w:val="20"/>
        </w:rPr>
        <w:t>à hauteur des frais d’inscription et du tarif des repas sur les différents sites de championnat</w:t>
      </w:r>
      <w:r w:rsidR="005C0C87" w:rsidRPr="002B5E6D">
        <w:rPr>
          <w:sz w:val="20"/>
        </w:rPr>
        <w:t>.</w:t>
      </w:r>
      <w:bookmarkStart w:id="0" w:name="_GoBack"/>
      <w:bookmarkEnd w:id="0"/>
    </w:p>
    <w:p w:rsidR="00751C6E" w:rsidRPr="002B5E6D" w:rsidRDefault="00751C6E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Obligation pour les joueurs de </w:t>
      </w:r>
      <w:r w:rsidRPr="002B5E6D">
        <w:rPr>
          <w:b/>
          <w:sz w:val="20"/>
        </w:rPr>
        <w:t>respecter sportivité et comportement correct</w:t>
      </w:r>
      <w:r w:rsidRPr="002B5E6D">
        <w:rPr>
          <w:sz w:val="20"/>
        </w:rPr>
        <w:t xml:space="preserve"> l</w:t>
      </w:r>
      <w:r w:rsidR="0055308A" w:rsidRPr="002B5E6D">
        <w:rPr>
          <w:sz w:val="20"/>
        </w:rPr>
        <w:t>ors des journées de championnat. Des sanctions disciplinaires pouvant être prise en cas de problèmes majeurs.</w:t>
      </w:r>
    </w:p>
    <w:p w:rsidR="002B5E6D" w:rsidRDefault="002B5E6D" w:rsidP="007D431B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● Coupe de France : Une sélection sera faite par le bureau selon  les résultats de l’année et de la motivation des joueurs. </w:t>
      </w:r>
    </w:p>
    <w:p w:rsidR="002B5E6D" w:rsidRPr="002B5E6D" w:rsidRDefault="002B5E6D" w:rsidP="002B5E6D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Pr="002B5E6D">
        <w:rPr>
          <w:b/>
          <w:sz w:val="20"/>
        </w:rPr>
        <w:t>Les inscription aux divers championnats seront communiquées aux responsables au minimum 3 jours avant la date butoir</w:t>
      </w:r>
      <w:r w:rsidRPr="002B5E6D">
        <w:rPr>
          <w:sz w:val="20"/>
        </w:rPr>
        <w:t>. Les joueurs isolés désirant faire un championnat doublettes, triplettes... devront le faire savoir au responsable une dizaine de jours à l'avance, celui-ci lui communiquera le numéro des autres joueurs isolés connus. Toute absence à un championnat doit être exceptionnelle et dûment justifiée auprès du responsable des championnats. Le cas échéant, le joueur sera interdit de championnat durant le restant de l'année.</w:t>
      </w:r>
    </w:p>
    <w:p w:rsidR="002B5E6D" w:rsidRPr="002B5E6D" w:rsidRDefault="002B5E6D" w:rsidP="002B5E6D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Responsable de ces inscriptions : M. Philippe </w:t>
      </w:r>
      <w:proofErr w:type="spellStart"/>
      <w:r w:rsidRPr="002B5E6D">
        <w:rPr>
          <w:sz w:val="20"/>
        </w:rPr>
        <w:t>Valenzia</w:t>
      </w:r>
      <w:proofErr w:type="spellEnd"/>
      <w:r w:rsidRPr="002B5E6D">
        <w:rPr>
          <w:sz w:val="20"/>
        </w:rPr>
        <w:t xml:space="preserve">  0628847226 et M. Pascal Marceau 0614055149.</w:t>
      </w:r>
    </w:p>
    <w:p w:rsidR="00B45E1C" w:rsidRPr="002B5E6D" w:rsidRDefault="00B45E1C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>● Pour les championnats de club sur place</w:t>
      </w:r>
      <w:r w:rsidR="001D0BE4">
        <w:rPr>
          <w:sz w:val="20"/>
        </w:rPr>
        <w:t> : l</w:t>
      </w:r>
      <w:r w:rsidR="0055308A" w:rsidRPr="002B5E6D">
        <w:rPr>
          <w:sz w:val="20"/>
        </w:rPr>
        <w:t>e club fera</w:t>
      </w:r>
      <w:r w:rsidRPr="002B5E6D">
        <w:rPr>
          <w:sz w:val="20"/>
        </w:rPr>
        <w:t xml:space="preserve"> appel à un traiteur pour les repas afin de diminuer l</w:t>
      </w:r>
      <w:r w:rsidR="005C0C87" w:rsidRPr="002B5E6D">
        <w:rPr>
          <w:sz w:val="20"/>
        </w:rPr>
        <w:t>a somme de travail à effectuer.</w:t>
      </w:r>
    </w:p>
    <w:p w:rsidR="00B45E1C" w:rsidRPr="002B5E6D" w:rsidRDefault="00B45E1C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55308A" w:rsidRPr="002B5E6D">
        <w:rPr>
          <w:sz w:val="20"/>
        </w:rPr>
        <w:t xml:space="preserve">Le club organisera </w:t>
      </w:r>
      <w:r w:rsidRPr="002B5E6D">
        <w:rPr>
          <w:b/>
          <w:sz w:val="20"/>
        </w:rPr>
        <w:t xml:space="preserve">un </w:t>
      </w:r>
      <w:r w:rsidR="0055308A" w:rsidRPr="002B5E6D">
        <w:rPr>
          <w:b/>
          <w:sz w:val="20"/>
        </w:rPr>
        <w:t xml:space="preserve">apéritif dinatoire gratuit </w:t>
      </w:r>
      <w:r w:rsidRPr="002B5E6D">
        <w:rPr>
          <w:b/>
          <w:sz w:val="20"/>
        </w:rPr>
        <w:t xml:space="preserve">en </w:t>
      </w:r>
      <w:r w:rsidR="0055308A" w:rsidRPr="002B5E6D">
        <w:rPr>
          <w:b/>
          <w:sz w:val="20"/>
        </w:rPr>
        <w:t>janvier</w:t>
      </w:r>
      <w:r w:rsidRPr="002B5E6D">
        <w:rPr>
          <w:sz w:val="20"/>
        </w:rPr>
        <w:t xml:space="preserve"> pour perme</w:t>
      </w:r>
      <w:r w:rsidR="0055308A" w:rsidRPr="002B5E6D">
        <w:rPr>
          <w:sz w:val="20"/>
        </w:rPr>
        <w:t>ttre à chacun de se rencontrer.</w:t>
      </w:r>
    </w:p>
    <w:p w:rsidR="00B45E1C" w:rsidRPr="002B5E6D" w:rsidRDefault="00B45E1C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55308A" w:rsidRPr="002B5E6D">
        <w:rPr>
          <w:sz w:val="20"/>
        </w:rPr>
        <w:t>En ce qui concerne la conception</w:t>
      </w:r>
      <w:r w:rsidRPr="002B5E6D">
        <w:rPr>
          <w:sz w:val="20"/>
        </w:rPr>
        <w:t xml:space="preserve"> de vêtements</w:t>
      </w:r>
      <w:r w:rsidR="0055308A" w:rsidRPr="002B5E6D">
        <w:rPr>
          <w:sz w:val="20"/>
        </w:rPr>
        <w:t> : Les licenciés seront consultés pour le choix et chacun est convié à r</w:t>
      </w:r>
      <w:r w:rsidRPr="002B5E6D">
        <w:rPr>
          <w:sz w:val="20"/>
        </w:rPr>
        <w:t>echerche</w:t>
      </w:r>
      <w:r w:rsidR="0055308A" w:rsidRPr="002B5E6D">
        <w:rPr>
          <w:sz w:val="20"/>
        </w:rPr>
        <w:t>r</w:t>
      </w:r>
      <w:r w:rsidRPr="002B5E6D">
        <w:rPr>
          <w:sz w:val="20"/>
        </w:rPr>
        <w:t xml:space="preserve"> de</w:t>
      </w:r>
      <w:r w:rsidR="0055308A" w:rsidRPr="002B5E6D">
        <w:rPr>
          <w:sz w:val="20"/>
        </w:rPr>
        <w:t>s</w:t>
      </w:r>
      <w:r w:rsidRPr="002B5E6D">
        <w:rPr>
          <w:sz w:val="20"/>
        </w:rPr>
        <w:t xml:space="preserve"> sponsors </w:t>
      </w:r>
      <w:r w:rsidR="00172112" w:rsidRPr="002B5E6D">
        <w:rPr>
          <w:sz w:val="20"/>
        </w:rPr>
        <w:t xml:space="preserve">afin </w:t>
      </w:r>
      <w:r w:rsidRPr="002B5E6D">
        <w:rPr>
          <w:sz w:val="20"/>
        </w:rPr>
        <w:t>de réduire au maxim</w:t>
      </w:r>
      <w:r w:rsidR="0055308A" w:rsidRPr="002B5E6D">
        <w:rPr>
          <w:sz w:val="20"/>
        </w:rPr>
        <w:t>um le coût</w:t>
      </w:r>
      <w:r w:rsidRPr="002B5E6D">
        <w:rPr>
          <w:sz w:val="20"/>
        </w:rPr>
        <w:t xml:space="preserve"> à financer.</w:t>
      </w:r>
    </w:p>
    <w:p w:rsidR="00B45E1C" w:rsidRPr="002B5E6D" w:rsidRDefault="00B45E1C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55308A" w:rsidRPr="002B5E6D">
        <w:rPr>
          <w:b/>
          <w:sz w:val="20"/>
        </w:rPr>
        <w:t>Une boîte se</w:t>
      </w:r>
      <w:r w:rsidR="00172112" w:rsidRPr="002B5E6D">
        <w:rPr>
          <w:b/>
          <w:sz w:val="20"/>
        </w:rPr>
        <w:t>ra</w:t>
      </w:r>
      <w:r w:rsidR="0055308A" w:rsidRPr="002B5E6D">
        <w:rPr>
          <w:b/>
          <w:sz w:val="20"/>
        </w:rPr>
        <w:t xml:space="preserve"> présente au local pour récolter les remarques de chacun sur le club</w:t>
      </w:r>
      <w:r w:rsidR="0055308A" w:rsidRPr="002B5E6D">
        <w:rPr>
          <w:sz w:val="20"/>
        </w:rPr>
        <w:t>, de manière nominative.</w:t>
      </w:r>
    </w:p>
    <w:p w:rsidR="00751C6E" w:rsidRPr="002B5E6D" w:rsidRDefault="0055308A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Les membres du bureau réserveront un vendredi par mois pour </w:t>
      </w:r>
      <w:r w:rsidR="00B45E1C" w:rsidRPr="002B5E6D">
        <w:rPr>
          <w:sz w:val="20"/>
        </w:rPr>
        <w:t>répondre à ces remarques.</w:t>
      </w:r>
    </w:p>
    <w:p w:rsidR="007D431B" w:rsidRPr="002B5E6D" w:rsidRDefault="007D431B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55308A" w:rsidRPr="002B5E6D">
        <w:rPr>
          <w:b/>
          <w:sz w:val="20"/>
        </w:rPr>
        <w:t>L</w:t>
      </w:r>
      <w:r w:rsidRPr="002B5E6D">
        <w:rPr>
          <w:b/>
          <w:sz w:val="20"/>
        </w:rPr>
        <w:t xml:space="preserve">es horaires d’entrainements </w:t>
      </w:r>
      <w:r w:rsidR="0055308A" w:rsidRPr="002B5E6D">
        <w:rPr>
          <w:b/>
          <w:sz w:val="20"/>
        </w:rPr>
        <w:t>fixe</w:t>
      </w:r>
      <w:r w:rsidR="00276677" w:rsidRPr="002B5E6D">
        <w:rPr>
          <w:b/>
          <w:sz w:val="20"/>
        </w:rPr>
        <w:t>s</w:t>
      </w:r>
      <w:r w:rsidR="0055308A" w:rsidRPr="002B5E6D">
        <w:rPr>
          <w:b/>
          <w:sz w:val="20"/>
        </w:rPr>
        <w:t xml:space="preserve"> sont </w:t>
      </w:r>
      <w:r w:rsidR="00276677" w:rsidRPr="002B5E6D">
        <w:rPr>
          <w:b/>
          <w:sz w:val="20"/>
        </w:rPr>
        <w:t>les mercredis et vendredis à partir de 15h.</w:t>
      </w:r>
      <w:r w:rsidR="00276677" w:rsidRPr="002B5E6D">
        <w:rPr>
          <w:sz w:val="20"/>
        </w:rPr>
        <w:t xml:space="preserve"> Les contacts pour l’entraînement sont : Mme Danielle Racine au </w:t>
      </w:r>
      <w:r w:rsidR="00172112" w:rsidRPr="002B5E6D">
        <w:rPr>
          <w:sz w:val="20"/>
        </w:rPr>
        <w:t xml:space="preserve">0630099871 </w:t>
      </w:r>
      <w:r w:rsidR="00276677" w:rsidRPr="002B5E6D">
        <w:rPr>
          <w:sz w:val="20"/>
        </w:rPr>
        <w:t xml:space="preserve">; M. </w:t>
      </w:r>
      <w:proofErr w:type="spellStart"/>
      <w:r w:rsidR="00276677" w:rsidRPr="002B5E6D">
        <w:rPr>
          <w:sz w:val="20"/>
        </w:rPr>
        <w:t>Descréaux</w:t>
      </w:r>
      <w:proofErr w:type="spellEnd"/>
      <w:r w:rsidR="00276677" w:rsidRPr="002B5E6D">
        <w:rPr>
          <w:sz w:val="20"/>
        </w:rPr>
        <w:t xml:space="preserve"> Gérard au </w:t>
      </w:r>
      <w:r w:rsidR="00172112" w:rsidRPr="002B5E6D">
        <w:rPr>
          <w:sz w:val="20"/>
        </w:rPr>
        <w:t xml:space="preserve">0613132644 </w:t>
      </w:r>
      <w:r w:rsidR="00276677" w:rsidRPr="002B5E6D">
        <w:rPr>
          <w:sz w:val="20"/>
        </w:rPr>
        <w:t xml:space="preserve">; M. </w:t>
      </w:r>
      <w:proofErr w:type="spellStart"/>
      <w:r w:rsidR="00276677" w:rsidRPr="002B5E6D">
        <w:rPr>
          <w:sz w:val="20"/>
        </w:rPr>
        <w:t>Laudet</w:t>
      </w:r>
      <w:proofErr w:type="spellEnd"/>
      <w:r w:rsidR="00276677" w:rsidRPr="002B5E6D">
        <w:rPr>
          <w:sz w:val="20"/>
        </w:rPr>
        <w:t xml:space="preserve"> Jean-Paul au </w:t>
      </w:r>
      <w:r w:rsidR="00172112" w:rsidRPr="002B5E6D">
        <w:rPr>
          <w:sz w:val="20"/>
        </w:rPr>
        <w:t>0650693804.</w:t>
      </w:r>
    </w:p>
    <w:p w:rsidR="00AE109B" w:rsidRPr="002B5E6D" w:rsidRDefault="00AE109B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● </w:t>
      </w:r>
      <w:r w:rsidR="00276677" w:rsidRPr="002B5E6D">
        <w:rPr>
          <w:b/>
          <w:sz w:val="20"/>
        </w:rPr>
        <w:t>Un</w:t>
      </w:r>
      <w:r w:rsidRPr="002B5E6D">
        <w:rPr>
          <w:b/>
          <w:sz w:val="20"/>
        </w:rPr>
        <w:t xml:space="preserve"> tableau d</w:t>
      </w:r>
      <w:r w:rsidR="00276677" w:rsidRPr="002B5E6D">
        <w:rPr>
          <w:b/>
          <w:sz w:val="20"/>
        </w:rPr>
        <w:t>es manifestations du club sera remis dès le début de saison aux joueurs</w:t>
      </w:r>
      <w:r w:rsidR="00276677" w:rsidRPr="002B5E6D">
        <w:rPr>
          <w:sz w:val="20"/>
        </w:rPr>
        <w:t xml:space="preserve"> qui pourront ainsi </w:t>
      </w:r>
      <w:r w:rsidRPr="002B5E6D">
        <w:rPr>
          <w:sz w:val="20"/>
        </w:rPr>
        <w:t>s’inscrire sur l’organisation d’au moins une manifestation</w:t>
      </w:r>
      <w:r w:rsidR="00276677" w:rsidRPr="002B5E6D">
        <w:rPr>
          <w:sz w:val="20"/>
        </w:rPr>
        <w:t>, en le faisant savoir au Président</w:t>
      </w:r>
      <w:r w:rsidR="00C22EC8" w:rsidRPr="002B5E6D">
        <w:rPr>
          <w:sz w:val="20"/>
        </w:rPr>
        <w:t xml:space="preserve">, </w:t>
      </w:r>
      <w:r w:rsidR="00276677" w:rsidRPr="002B5E6D">
        <w:rPr>
          <w:sz w:val="20"/>
        </w:rPr>
        <w:t>afin de participer aux frais d’engagement et de fonctionnement du club par leur investissement.</w:t>
      </w:r>
    </w:p>
    <w:p w:rsidR="00172112" w:rsidRPr="002B5E6D" w:rsidRDefault="00C22EC8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>● Le bureau 2018 est composé de</w:t>
      </w:r>
      <w:r w:rsidR="00172112" w:rsidRPr="002B5E6D">
        <w:rPr>
          <w:sz w:val="20"/>
        </w:rPr>
        <w:t xml:space="preserve"> Guillaume Renault (Président), Philippe </w:t>
      </w:r>
      <w:proofErr w:type="spellStart"/>
      <w:r w:rsidR="00172112" w:rsidRPr="002B5E6D">
        <w:rPr>
          <w:sz w:val="20"/>
        </w:rPr>
        <w:t>Valenzia</w:t>
      </w:r>
      <w:proofErr w:type="spellEnd"/>
      <w:r w:rsidR="00172112" w:rsidRPr="002B5E6D">
        <w:rPr>
          <w:sz w:val="20"/>
        </w:rPr>
        <w:t xml:space="preserve"> (Vice-Président), </w:t>
      </w:r>
      <w:r w:rsidRPr="002B5E6D">
        <w:rPr>
          <w:sz w:val="20"/>
        </w:rPr>
        <w:t xml:space="preserve"> </w:t>
      </w:r>
      <w:r w:rsidR="00172112" w:rsidRPr="002B5E6D">
        <w:rPr>
          <w:sz w:val="20"/>
        </w:rPr>
        <w:t xml:space="preserve">Pascal Marceau (Secrétaire), Aline </w:t>
      </w:r>
      <w:proofErr w:type="spellStart"/>
      <w:r w:rsidR="00172112" w:rsidRPr="002B5E6D">
        <w:rPr>
          <w:sz w:val="20"/>
        </w:rPr>
        <w:t>Ciszak</w:t>
      </w:r>
      <w:proofErr w:type="spellEnd"/>
      <w:r w:rsidR="00172112" w:rsidRPr="002B5E6D">
        <w:rPr>
          <w:sz w:val="20"/>
        </w:rPr>
        <w:t xml:space="preserve"> (Trésorière), Corinne </w:t>
      </w:r>
      <w:proofErr w:type="spellStart"/>
      <w:r w:rsidR="00172112" w:rsidRPr="002B5E6D">
        <w:rPr>
          <w:sz w:val="20"/>
        </w:rPr>
        <w:t>Dinet</w:t>
      </w:r>
      <w:proofErr w:type="spellEnd"/>
      <w:r w:rsidR="00172112" w:rsidRPr="002B5E6D">
        <w:rPr>
          <w:sz w:val="20"/>
        </w:rPr>
        <w:t xml:space="preserve"> (Vice-Trésorière), Rémi Petit, Michel Robillard, Danielle Racine, Daniel Louis-François (Membres du conseil d’administration)</w:t>
      </w:r>
      <w:r w:rsidR="002B5E6D">
        <w:rPr>
          <w:sz w:val="20"/>
        </w:rPr>
        <w:t>.</w:t>
      </w:r>
    </w:p>
    <w:p w:rsidR="002B5E6D" w:rsidRDefault="00172112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>● Un compte rendu sera affiché au local après chaque réunion de Bureau ou de Conseil d’Administration avec une périodicité maximum de 2 mois.</w:t>
      </w:r>
    </w:p>
    <w:p w:rsidR="00AE109B" w:rsidRPr="002B5E6D" w:rsidRDefault="00AE109B" w:rsidP="007D431B">
      <w:pPr>
        <w:spacing w:line="240" w:lineRule="auto"/>
        <w:jc w:val="both"/>
        <w:rPr>
          <w:sz w:val="20"/>
        </w:rPr>
      </w:pPr>
      <w:r w:rsidRPr="002B5E6D">
        <w:rPr>
          <w:sz w:val="20"/>
        </w:rPr>
        <w:t xml:space="preserve">En comptant bien sûr sur la responsabilité de chacun </w:t>
      </w:r>
      <w:r w:rsidR="00276677" w:rsidRPr="002B5E6D">
        <w:rPr>
          <w:sz w:val="20"/>
        </w:rPr>
        <w:t xml:space="preserve">mais aussi et surtout </w:t>
      </w:r>
      <w:r w:rsidR="006941A2" w:rsidRPr="002B5E6D">
        <w:rPr>
          <w:sz w:val="20"/>
        </w:rPr>
        <w:t xml:space="preserve">sur </w:t>
      </w:r>
      <w:r w:rsidR="00276677" w:rsidRPr="002B5E6D">
        <w:rPr>
          <w:b/>
          <w:sz w:val="20"/>
        </w:rPr>
        <w:t>la convivialité et le plaisir d’évoluer ensemble dans notre beau club</w:t>
      </w:r>
      <w:r w:rsidRPr="002B5E6D">
        <w:rPr>
          <w:sz w:val="20"/>
        </w:rPr>
        <w:t>.</w:t>
      </w:r>
    </w:p>
    <w:sectPr w:rsidR="00AE109B" w:rsidRPr="002B5E6D" w:rsidSect="00AE10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B" w:rsidRDefault="00AE109B" w:rsidP="00AE109B">
      <w:pPr>
        <w:spacing w:after="0" w:line="240" w:lineRule="auto"/>
      </w:pPr>
      <w:r>
        <w:separator/>
      </w:r>
    </w:p>
  </w:endnote>
  <w:endnote w:type="continuationSeparator" w:id="0">
    <w:p w:rsidR="00AE109B" w:rsidRDefault="00AE109B" w:rsidP="00AE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B" w:rsidRDefault="00AE109B" w:rsidP="00AE109B">
      <w:pPr>
        <w:spacing w:after="0" w:line="240" w:lineRule="auto"/>
      </w:pPr>
      <w:r>
        <w:separator/>
      </w:r>
    </w:p>
  </w:footnote>
  <w:footnote w:type="continuationSeparator" w:id="0">
    <w:p w:rsidR="00AE109B" w:rsidRDefault="00AE109B" w:rsidP="00AE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6E"/>
    <w:rsid w:val="00172112"/>
    <w:rsid w:val="001D0BE4"/>
    <w:rsid w:val="00276677"/>
    <w:rsid w:val="002B5E6D"/>
    <w:rsid w:val="004270A2"/>
    <w:rsid w:val="0055308A"/>
    <w:rsid w:val="005C0C87"/>
    <w:rsid w:val="006941A2"/>
    <w:rsid w:val="00751C6E"/>
    <w:rsid w:val="007D431B"/>
    <w:rsid w:val="00A35C07"/>
    <w:rsid w:val="00AE109B"/>
    <w:rsid w:val="00B45E1C"/>
    <w:rsid w:val="00C22EC8"/>
    <w:rsid w:val="00DE7BA6"/>
    <w:rsid w:val="00E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9B"/>
  </w:style>
  <w:style w:type="paragraph" w:styleId="Pieddepage">
    <w:name w:val="footer"/>
    <w:basedOn w:val="Normal"/>
    <w:link w:val="PieddepageCar"/>
    <w:uiPriority w:val="99"/>
    <w:unhideWhenUsed/>
    <w:rsid w:val="00AE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9B"/>
  </w:style>
  <w:style w:type="paragraph" w:styleId="Pieddepage">
    <w:name w:val="footer"/>
    <w:basedOn w:val="Normal"/>
    <w:link w:val="PieddepageCar"/>
    <w:uiPriority w:val="99"/>
    <w:unhideWhenUsed/>
    <w:rsid w:val="00AE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EE5908.dotm</Template>
  <TotalTime>31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 GUILLAUME</dc:creator>
  <cp:lastModifiedBy>RENAULT GUILLAUME</cp:lastModifiedBy>
  <cp:revision>5</cp:revision>
  <cp:lastPrinted>2017-10-06T11:51:00Z</cp:lastPrinted>
  <dcterms:created xsi:type="dcterms:W3CDTF">2017-11-10T10:48:00Z</dcterms:created>
  <dcterms:modified xsi:type="dcterms:W3CDTF">2017-11-13T09:18:00Z</dcterms:modified>
</cp:coreProperties>
</file>