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B" w:rsidRDefault="00F0247B" w:rsidP="00D00788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D00788" w:rsidRPr="00C37A5B" w:rsidRDefault="00D00788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color w:val="000000"/>
          <w:sz w:val="20"/>
          <w:szCs w:val="20"/>
          <w:u w:val="single"/>
        </w:rPr>
        <w:t>M</w:t>
      </w:r>
      <w:r w:rsidR="00F0247B" w:rsidRPr="00C37A5B">
        <w:rPr>
          <w:b/>
          <w:sz w:val="20"/>
          <w:szCs w:val="20"/>
          <w:u w:val="single"/>
        </w:rPr>
        <w:t>ois de Janvier 2013</w:t>
      </w:r>
    </w:p>
    <w:p w:rsidR="000D6B7F" w:rsidRPr="00C37A5B" w:rsidRDefault="00F0247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05</w:t>
      </w:r>
      <w:r w:rsidR="00D00788" w:rsidRPr="00C37A5B">
        <w:rPr>
          <w:sz w:val="20"/>
          <w:szCs w:val="20"/>
        </w:rPr>
        <w:tab/>
      </w:r>
    </w:p>
    <w:p w:rsidR="004B097E" w:rsidRPr="00C37A5B" w:rsidRDefault="00F0247B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06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</w:p>
    <w:p w:rsidR="00F0247B" w:rsidRPr="00C37A5B" w:rsidRDefault="000D6B7F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</w:t>
      </w:r>
      <w:r w:rsidR="00F0247B" w:rsidRPr="00C37A5B">
        <w:rPr>
          <w:sz w:val="20"/>
          <w:szCs w:val="20"/>
        </w:rPr>
        <w:t xml:space="preserve">endredi </w:t>
      </w:r>
      <w:r w:rsidR="00F0247B" w:rsidRPr="00C37A5B">
        <w:rPr>
          <w:sz w:val="20"/>
          <w:szCs w:val="20"/>
        </w:rPr>
        <w:tab/>
        <w:t xml:space="preserve">11 </w:t>
      </w:r>
      <w:r w:rsidR="00F0247B" w:rsidRPr="00C37A5B">
        <w:rPr>
          <w:sz w:val="20"/>
          <w:szCs w:val="20"/>
        </w:rPr>
        <w:tab/>
        <w:t>COSNE</w:t>
      </w:r>
      <w:r w:rsidR="00203332" w:rsidRPr="00C37A5B">
        <w:rPr>
          <w:sz w:val="20"/>
          <w:szCs w:val="20"/>
        </w:rPr>
        <w:t xml:space="preserve"> d'ALLIER 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 xml:space="preserve">DOUBLETTE 55 ans &amp; + </w:t>
      </w:r>
    </w:p>
    <w:p w:rsidR="00D00788" w:rsidRPr="00C37A5B" w:rsidRDefault="00F0247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12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  <w:t xml:space="preserve"> </w:t>
      </w:r>
      <w:r w:rsidRPr="00C37A5B">
        <w:rPr>
          <w:sz w:val="20"/>
          <w:szCs w:val="20"/>
        </w:rPr>
        <w:t>COSNE d'ALLIER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(64)</w:t>
      </w:r>
    </w:p>
    <w:p w:rsidR="00D00788" w:rsidRPr="00C37A5B" w:rsidRDefault="000D6B7F" w:rsidP="00F069C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</w:t>
      </w:r>
      <w:r w:rsidR="00F0247B" w:rsidRPr="00C37A5B">
        <w:rPr>
          <w:sz w:val="20"/>
          <w:szCs w:val="20"/>
        </w:rPr>
        <w:t xml:space="preserve">amedi </w:t>
      </w:r>
      <w:r w:rsidR="00F0247B" w:rsidRPr="00C37A5B">
        <w:rPr>
          <w:sz w:val="20"/>
          <w:szCs w:val="20"/>
        </w:rPr>
        <w:tab/>
      </w:r>
      <w:r w:rsidR="00F0247B" w:rsidRPr="00C37A5B">
        <w:rPr>
          <w:sz w:val="20"/>
          <w:szCs w:val="20"/>
        </w:rPr>
        <w:tab/>
        <w:t>12</w:t>
      </w:r>
      <w:r w:rsidR="00D00788" w:rsidRPr="00C37A5B">
        <w:rPr>
          <w:sz w:val="20"/>
          <w:szCs w:val="20"/>
        </w:rPr>
        <w:tab/>
      </w:r>
      <w:r w:rsidR="00F0247B" w:rsidRPr="00C37A5B">
        <w:rPr>
          <w:b/>
          <w:sz w:val="20"/>
          <w:szCs w:val="20"/>
        </w:rPr>
        <w:t>LES MARAIS</w:t>
      </w:r>
      <w:r w:rsidR="00F0247B" w:rsidRPr="00C37A5B">
        <w:rPr>
          <w:b/>
          <w:sz w:val="20"/>
          <w:szCs w:val="20"/>
        </w:rPr>
        <w:tab/>
      </w:r>
      <w:r w:rsidR="00F0247B" w:rsidRPr="00C37A5B">
        <w:rPr>
          <w:b/>
          <w:sz w:val="20"/>
          <w:szCs w:val="20"/>
        </w:rPr>
        <w:tab/>
      </w:r>
      <w:r w:rsidR="00F0247B" w:rsidRPr="00C37A5B">
        <w:rPr>
          <w:b/>
          <w:sz w:val="20"/>
          <w:szCs w:val="20"/>
        </w:rPr>
        <w:tab/>
      </w:r>
      <w:r w:rsidR="00F0247B" w:rsidRPr="00C37A5B">
        <w:rPr>
          <w:b/>
          <w:sz w:val="20"/>
          <w:szCs w:val="20"/>
        </w:rPr>
        <w:tab/>
        <w:t>REGIONAL DOUBLETTE</w:t>
      </w:r>
    </w:p>
    <w:p w:rsidR="00D00788" w:rsidRPr="00C37A5B" w:rsidRDefault="00F0247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13</w:t>
      </w:r>
      <w:r w:rsidR="00D00788" w:rsidRPr="00C37A5B">
        <w:rPr>
          <w:sz w:val="20"/>
          <w:szCs w:val="20"/>
        </w:rPr>
        <w:tab/>
        <w:t xml:space="preserve">COSNE d'ALLIER 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 (64)</w:t>
      </w:r>
    </w:p>
    <w:p w:rsidR="00F0247B" w:rsidRPr="00C37A5B" w:rsidRDefault="00F0247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13</w:t>
      </w:r>
      <w:r w:rsidRPr="00C37A5B">
        <w:rPr>
          <w:sz w:val="20"/>
          <w:szCs w:val="20"/>
        </w:rPr>
        <w:tab/>
        <w:t>LES MARAIS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D00788" w:rsidRPr="00C37A5B" w:rsidRDefault="000D6B7F" w:rsidP="000D6B7F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</w:t>
      </w:r>
      <w:r w:rsidR="00F0247B" w:rsidRPr="00C37A5B">
        <w:rPr>
          <w:sz w:val="20"/>
          <w:szCs w:val="20"/>
        </w:rPr>
        <w:t xml:space="preserve">amedi </w:t>
      </w:r>
      <w:r w:rsidR="00F0247B" w:rsidRPr="00C37A5B">
        <w:rPr>
          <w:sz w:val="20"/>
          <w:szCs w:val="20"/>
        </w:rPr>
        <w:tab/>
      </w:r>
      <w:r w:rsidR="00F0247B" w:rsidRPr="00C37A5B">
        <w:rPr>
          <w:sz w:val="20"/>
          <w:szCs w:val="20"/>
        </w:rPr>
        <w:tab/>
        <w:t>19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  <w:t xml:space="preserve">COSNE d'ALLIER 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 (64)</w:t>
      </w:r>
    </w:p>
    <w:p w:rsidR="00D00788" w:rsidRPr="00C37A5B" w:rsidRDefault="000D6B7F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</w:t>
      </w:r>
      <w:r w:rsidR="00F0247B" w:rsidRPr="00C37A5B">
        <w:rPr>
          <w:sz w:val="20"/>
          <w:szCs w:val="20"/>
        </w:rPr>
        <w:t xml:space="preserve">imanche </w:t>
      </w:r>
      <w:r w:rsidR="00F0247B" w:rsidRPr="00C37A5B">
        <w:rPr>
          <w:sz w:val="20"/>
          <w:szCs w:val="20"/>
        </w:rPr>
        <w:tab/>
        <w:t>20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  <w:t xml:space="preserve">COSNE d'ALLIER 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 (64)</w:t>
      </w:r>
    </w:p>
    <w:p w:rsidR="0023518B" w:rsidRPr="00C37A5B" w:rsidRDefault="0023518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  <w:t>23</w:t>
      </w:r>
      <w:r w:rsidRPr="00C37A5B">
        <w:rPr>
          <w:sz w:val="20"/>
          <w:szCs w:val="20"/>
        </w:rPr>
        <w:tab/>
        <w:t>BELLERIVE SUR ALLIE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PLATEAU JEUNES</w:t>
      </w:r>
    </w:p>
    <w:p w:rsidR="00F0247B" w:rsidRPr="00C37A5B" w:rsidRDefault="00F0247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24</w:t>
      </w:r>
      <w:r w:rsidRPr="00C37A5B">
        <w:rPr>
          <w:sz w:val="20"/>
          <w:szCs w:val="20"/>
        </w:rPr>
        <w:tab/>
        <w:t>CUSSET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>TRIPLETTE 55 ans &amp;</w:t>
      </w:r>
      <w:r w:rsidRPr="00C37A5B">
        <w:rPr>
          <w:sz w:val="20"/>
          <w:szCs w:val="20"/>
        </w:rPr>
        <w:t xml:space="preserve"> + (boulodrome)</w:t>
      </w:r>
    </w:p>
    <w:p w:rsidR="00D00788" w:rsidRPr="00C37A5B" w:rsidRDefault="00822EA1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26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MONTLUÇON</w:t>
      </w:r>
      <w:r w:rsidR="00245979" w:rsidRPr="00C37A5B">
        <w:rPr>
          <w:b/>
          <w:bCs/>
          <w:sz w:val="20"/>
          <w:szCs w:val="20"/>
        </w:rPr>
        <w:tab/>
      </w:r>
      <w:r w:rsidR="00245979" w:rsidRPr="00C37A5B">
        <w:rPr>
          <w:b/>
          <w:bCs/>
          <w:sz w:val="20"/>
          <w:szCs w:val="20"/>
        </w:rPr>
        <w:tab/>
      </w:r>
      <w:r w:rsidR="00BA62B5" w:rsidRPr="00C37A5B">
        <w:rPr>
          <w:b/>
          <w:bCs/>
          <w:sz w:val="20"/>
          <w:szCs w:val="20"/>
        </w:rPr>
        <w:t xml:space="preserve"> </w:t>
      </w:r>
      <w:r w:rsidRPr="00C37A5B">
        <w:rPr>
          <w:b/>
          <w:bCs/>
          <w:sz w:val="20"/>
          <w:szCs w:val="20"/>
        </w:rPr>
        <w:t>CHAMPIONNAT D'ALLIER DOU</w:t>
      </w:r>
      <w:r w:rsidR="00F069CE" w:rsidRPr="00C37A5B">
        <w:rPr>
          <w:b/>
          <w:bCs/>
          <w:sz w:val="20"/>
          <w:szCs w:val="20"/>
        </w:rPr>
        <w:t>L</w:t>
      </w:r>
      <w:r w:rsidR="00245979" w:rsidRPr="00C37A5B">
        <w:rPr>
          <w:b/>
          <w:bCs/>
          <w:sz w:val="20"/>
          <w:szCs w:val="20"/>
        </w:rPr>
        <w:t>ETTE</w:t>
      </w:r>
      <w:r w:rsidR="00D00788" w:rsidRPr="00C37A5B">
        <w:rPr>
          <w:b/>
          <w:bCs/>
          <w:sz w:val="20"/>
          <w:szCs w:val="20"/>
        </w:rPr>
        <w:t xml:space="preserve"> PROVENÇAL</w:t>
      </w:r>
    </w:p>
    <w:p w:rsidR="00D00788" w:rsidRPr="00C37A5B" w:rsidRDefault="00D00788" w:rsidP="00D0078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 xml:space="preserve">CÉRILLY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TRIPLETTE </w:t>
      </w:r>
    </w:p>
    <w:p w:rsidR="00D00788" w:rsidRPr="00C37A5B" w:rsidRDefault="00822EA1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27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MONTLUÇON</w:t>
      </w:r>
      <w:r w:rsidR="00245979" w:rsidRPr="00C37A5B">
        <w:rPr>
          <w:b/>
          <w:bCs/>
          <w:sz w:val="20"/>
          <w:szCs w:val="20"/>
        </w:rPr>
        <w:tab/>
      </w:r>
      <w:r w:rsidR="00245979" w:rsidRPr="00C37A5B">
        <w:rPr>
          <w:b/>
          <w:bCs/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 xml:space="preserve"> </w:t>
      </w:r>
      <w:r w:rsidRPr="00C37A5B">
        <w:rPr>
          <w:b/>
          <w:bCs/>
          <w:sz w:val="20"/>
          <w:szCs w:val="20"/>
        </w:rPr>
        <w:t>CHAMPIONNAT D'ALLIER DOU</w:t>
      </w:r>
      <w:r w:rsidR="00245979" w:rsidRPr="00C37A5B">
        <w:rPr>
          <w:b/>
          <w:bCs/>
          <w:sz w:val="20"/>
          <w:szCs w:val="20"/>
        </w:rPr>
        <w:t>LETTE</w:t>
      </w:r>
      <w:r w:rsidR="00D00788" w:rsidRPr="00C37A5B">
        <w:rPr>
          <w:b/>
          <w:bCs/>
          <w:sz w:val="20"/>
          <w:szCs w:val="20"/>
        </w:rPr>
        <w:t xml:space="preserve"> PROVENÇAL</w:t>
      </w:r>
    </w:p>
    <w:p w:rsidR="00D00788" w:rsidRPr="00C37A5B" w:rsidRDefault="00822EA1" w:rsidP="00AC4B29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CÉRILLY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</w:t>
      </w:r>
    </w:p>
    <w:p w:rsidR="00822EA1" w:rsidRPr="00C37A5B" w:rsidRDefault="00822EA1" w:rsidP="008A3217">
      <w:pPr>
        <w:autoSpaceDE w:val="0"/>
        <w:autoSpaceDN w:val="0"/>
        <w:adjustRightInd w:val="0"/>
        <w:ind w:left="1416" w:hanging="1416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  <w:t>31</w:t>
      </w:r>
      <w:r w:rsidRPr="00C37A5B">
        <w:rPr>
          <w:sz w:val="20"/>
          <w:szCs w:val="20"/>
        </w:rPr>
        <w:tab/>
        <w:t>CÉRILLY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DOUBLETTE 55 ans &amp;</w:t>
      </w:r>
      <w:r w:rsidRPr="00C37A5B">
        <w:rPr>
          <w:sz w:val="20"/>
          <w:szCs w:val="20"/>
        </w:rPr>
        <w:t xml:space="preserve"> +</w:t>
      </w:r>
    </w:p>
    <w:p w:rsidR="00D00788" w:rsidRPr="00C37A5B" w:rsidRDefault="0023518B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FEVRIER 2013</w:t>
      </w:r>
      <w:r w:rsidR="00D00788" w:rsidRPr="00C37A5B">
        <w:rPr>
          <w:sz w:val="20"/>
          <w:szCs w:val="20"/>
        </w:rPr>
        <w:tab/>
      </w:r>
    </w:p>
    <w:p w:rsidR="00D00788" w:rsidRPr="00C37A5B" w:rsidRDefault="00822EA1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02</w:t>
      </w:r>
      <w:r w:rsidR="00D00788" w:rsidRPr="00C37A5B">
        <w:rPr>
          <w:sz w:val="20"/>
          <w:szCs w:val="20"/>
        </w:rPr>
        <w:tab/>
        <w:t>CÉRILLY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</w:t>
      </w:r>
    </w:p>
    <w:p w:rsidR="00D00788" w:rsidRPr="00C37A5B" w:rsidRDefault="00D00788" w:rsidP="00480989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LAREQUILLE-NÉRIS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  <w:r w:rsidR="00480989" w:rsidRPr="00C37A5B">
        <w:rPr>
          <w:sz w:val="20"/>
          <w:szCs w:val="20"/>
        </w:rPr>
        <w:t xml:space="preserve">  </w:t>
      </w:r>
      <w:r w:rsidR="00480989" w:rsidRPr="00C37A5B">
        <w:rPr>
          <w:sz w:val="20"/>
          <w:szCs w:val="20"/>
        </w:rPr>
        <w:tab/>
      </w:r>
      <w:r w:rsidR="00480989" w:rsidRPr="00C37A5B">
        <w:rPr>
          <w:sz w:val="20"/>
          <w:szCs w:val="20"/>
        </w:rPr>
        <w:tab/>
        <w:t xml:space="preserve">    (Parc expo)</w:t>
      </w:r>
    </w:p>
    <w:p w:rsidR="00F069CE" w:rsidRPr="00C37A5B" w:rsidRDefault="00F069CE" w:rsidP="00F069C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VAL DE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AS</w:t>
      </w:r>
    </w:p>
    <w:p w:rsidR="00D00788" w:rsidRPr="00C37A5B" w:rsidRDefault="000D6B7F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</w:t>
      </w:r>
      <w:r w:rsidR="00822EA1" w:rsidRPr="00C37A5B">
        <w:rPr>
          <w:sz w:val="20"/>
          <w:szCs w:val="20"/>
        </w:rPr>
        <w:t xml:space="preserve">imanche </w:t>
      </w:r>
      <w:r w:rsidR="00822EA1" w:rsidRPr="00C37A5B">
        <w:rPr>
          <w:sz w:val="20"/>
          <w:szCs w:val="20"/>
        </w:rPr>
        <w:tab/>
        <w:t>03</w:t>
      </w:r>
      <w:r w:rsidR="00D00788" w:rsidRPr="00C37A5B">
        <w:rPr>
          <w:sz w:val="20"/>
          <w:szCs w:val="20"/>
        </w:rPr>
        <w:tab/>
        <w:t>CÉRILLY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</w:t>
      </w:r>
    </w:p>
    <w:p w:rsidR="00D00788" w:rsidRPr="00C37A5B" w:rsidRDefault="00822EA1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09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SECTEUR VICHY</w:t>
      </w:r>
      <w:r w:rsidR="00BA62B5" w:rsidRPr="00C37A5B">
        <w:rPr>
          <w:sz w:val="20"/>
          <w:szCs w:val="20"/>
        </w:rPr>
        <w:t xml:space="preserve"> </w:t>
      </w:r>
      <w:r w:rsidR="00245979" w:rsidRPr="00C37A5B">
        <w:rPr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>CHAMPIONNAT D'ALLIER TRIPLETTE</w:t>
      </w:r>
      <w:r w:rsidR="00D00788" w:rsidRPr="00C37A5B">
        <w:rPr>
          <w:b/>
          <w:bCs/>
          <w:sz w:val="20"/>
          <w:szCs w:val="20"/>
        </w:rPr>
        <w:t xml:space="preserve"> PROVENÇAL</w:t>
      </w:r>
    </w:p>
    <w:p w:rsidR="00D00788" w:rsidRPr="00C37A5B" w:rsidRDefault="00BA62B5" w:rsidP="00D0078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 xml:space="preserve">CÉRILLY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 xml:space="preserve">TRIPLETTE </w:t>
      </w:r>
    </w:p>
    <w:p w:rsidR="00822EA1" w:rsidRPr="00C37A5B" w:rsidRDefault="00822EA1" w:rsidP="00D0078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MARCILLAT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(boulodrome)</w:t>
      </w:r>
    </w:p>
    <w:p w:rsidR="00D00788" w:rsidRPr="00C37A5B" w:rsidRDefault="00822EA1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10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SECTEUR VICHY</w:t>
      </w:r>
      <w:r w:rsidR="00BA62B5" w:rsidRPr="00C37A5B">
        <w:rPr>
          <w:sz w:val="20"/>
          <w:szCs w:val="20"/>
        </w:rPr>
        <w:t xml:space="preserve"> </w:t>
      </w:r>
      <w:r w:rsidR="00245979" w:rsidRPr="00C37A5B">
        <w:rPr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>CHAMPIONNAT D'ALLIER TRIPLETTE</w:t>
      </w:r>
      <w:r w:rsidR="00F069CE" w:rsidRPr="00C37A5B">
        <w:rPr>
          <w:b/>
          <w:bCs/>
          <w:sz w:val="20"/>
          <w:szCs w:val="20"/>
        </w:rPr>
        <w:t xml:space="preserve"> </w:t>
      </w:r>
      <w:r w:rsidR="00D00788" w:rsidRPr="00C37A5B">
        <w:rPr>
          <w:b/>
          <w:bCs/>
          <w:sz w:val="20"/>
          <w:szCs w:val="20"/>
        </w:rPr>
        <w:t>PROVENÇAL</w:t>
      </w:r>
    </w:p>
    <w:p w:rsidR="00822EA1" w:rsidRPr="00C37A5B" w:rsidRDefault="00D00788" w:rsidP="00D0078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CÉRILLY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D00788" w:rsidRPr="00C37A5B" w:rsidRDefault="00822EA1" w:rsidP="00D0078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MARCILLAT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(boulodrome)</w:t>
      </w:r>
      <w:r w:rsidR="00D00788" w:rsidRPr="00C37A5B">
        <w:rPr>
          <w:sz w:val="20"/>
          <w:szCs w:val="20"/>
        </w:rPr>
        <w:t xml:space="preserve"> </w:t>
      </w:r>
    </w:p>
    <w:p w:rsidR="0023518B" w:rsidRPr="00C37A5B" w:rsidRDefault="0023518B" w:rsidP="0023518B">
      <w:pPr>
        <w:autoSpaceDE w:val="0"/>
        <w:autoSpaceDN w:val="0"/>
        <w:adjustRightInd w:val="0"/>
        <w:ind w:left="1416" w:hanging="1416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BELLERIVE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MIXTE</w:t>
      </w:r>
    </w:p>
    <w:p w:rsidR="00822EA1" w:rsidRPr="00C37A5B" w:rsidRDefault="00822EA1" w:rsidP="00822EA1">
      <w:pPr>
        <w:autoSpaceDE w:val="0"/>
        <w:autoSpaceDN w:val="0"/>
        <w:adjustRightInd w:val="0"/>
        <w:ind w:left="1416" w:hanging="1416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  <w:t>14</w:t>
      </w:r>
      <w:r w:rsidRPr="00C37A5B">
        <w:rPr>
          <w:sz w:val="20"/>
          <w:szCs w:val="20"/>
        </w:rPr>
        <w:tab/>
        <w:t>LES MARAIS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55 ans et + (boulodrome)</w:t>
      </w:r>
    </w:p>
    <w:p w:rsidR="00D00788" w:rsidRPr="00C37A5B" w:rsidRDefault="00822EA1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16</w:t>
      </w:r>
      <w:r w:rsidR="00D00788" w:rsidRPr="00C37A5B">
        <w:rPr>
          <w:sz w:val="20"/>
          <w:szCs w:val="20"/>
        </w:rPr>
        <w:tab/>
        <w:t>MONTMARAULT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 (64)</w:t>
      </w:r>
    </w:p>
    <w:p w:rsidR="0023518B" w:rsidRPr="00C37A5B" w:rsidRDefault="0023518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16</w:t>
      </w:r>
      <w:r w:rsidRPr="00C37A5B">
        <w:rPr>
          <w:sz w:val="20"/>
          <w:szCs w:val="20"/>
        </w:rPr>
        <w:tab/>
        <w:t>LANCELOTTE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(parc expo)</w:t>
      </w:r>
    </w:p>
    <w:p w:rsidR="00D00788" w:rsidRPr="00C37A5B" w:rsidRDefault="00822EA1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17</w:t>
      </w:r>
      <w:r w:rsidR="00D00788" w:rsidRPr="00C37A5B">
        <w:rPr>
          <w:sz w:val="20"/>
          <w:szCs w:val="20"/>
        </w:rPr>
        <w:tab/>
        <w:t>MONTMARAULT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 (64)</w:t>
      </w:r>
    </w:p>
    <w:p w:rsidR="0023518B" w:rsidRPr="00C37A5B" w:rsidRDefault="0023518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17</w:t>
      </w:r>
      <w:r w:rsidRPr="00C37A5B">
        <w:rPr>
          <w:sz w:val="20"/>
          <w:szCs w:val="20"/>
        </w:rPr>
        <w:tab/>
        <w:t>LANCELOTTE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DOUBLETTE(parc expo)</w:t>
      </w:r>
    </w:p>
    <w:p w:rsidR="0023518B" w:rsidRPr="00C37A5B" w:rsidRDefault="0023518B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  <w:t>20</w:t>
      </w:r>
      <w:r w:rsidRPr="00C37A5B">
        <w:rPr>
          <w:sz w:val="20"/>
          <w:szCs w:val="20"/>
        </w:rPr>
        <w:tab/>
        <w:t>BELLERIVE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PLATEAU JEUNES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="00822EA1" w:rsidRPr="00C37A5B">
        <w:rPr>
          <w:sz w:val="20"/>
          <w:szCs w:val="20"/>
        </w:rPr>
        <w:t xml:space="preserve"> </w:t>
      </w:r>
      <w:r w:rsidR="00822EA1" w:rsidRPr="00C37A5B">
        <w:rPr>
          <w:sz w:val="20"/>
          <w:szCs w:val="20"/>
        </w:rPr>
        <w:tab/>
      </w:r>
      <w:r w:rsidR="00822EA1" w:rsidRPr="00C37A5B">
        <w:rPr>
          <w:sz w:val="20"/>
          <w:szCs w:val="20"/>
        </w:rPr>
        <w:tab/>
        <w:t>23</w:t>
      </w:r>
      <w:r w:rsidR="00952F5A" w:rsidRPr="00C37A5B">
        <w:rPr>
          <w:sz w:val="20"/>
          <w:szCs w:val="20"/>
        </w:rPr>
        <w:tab/>
        <w:t>MONTMARAULT</w:t>
      </w:r>
      <w:r w:rsidR="00952F5A" w:rsidRPr="00C37A5B">
        <w:rPr>
          <w:sz w:val="20"/>
          <w:szCs w:val="20"/>
        </w:rPr>
        <w:tab/>
      </w:r>
      <w:r w:rsidR="00952F5A" w:rsidRPr="00C37A5B">
        <w:rPr>
          <w:sz w:val="20"/>
          <w:szCs w:val="20"/>
        </w:rPr>
        <w:tab/>
      </w:r>
      <w:r w:rsidR="00952F5A" w:rsidRPr="00C37A5B">
        <w:rPr>
          <w:sz w:val="20"/>
          <w:szCs w:val="20"/>
        </w:rPr>
        <w:tab/>
        <w:t>DOUB</w:t>
      </w:r>
      <w:r w:rsidRPr="00C37A5B">
        <w:rPr>
          <w:sz w:val="20"/>
          <w:szCs w:val="20"/>
        </w:rPr>
        <w:t>LETTE (64)</w:t>
      </w:r>
    </w:p>
    <w:p w:rsidR="0037746D" w:rsidRPr="008A3217" w:rsidRDefault="00822EA1" w:rsidP="0037746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24</w:t>
      </w:r>
      <w:r w:rsidR="00D00788" w:rsidRPr="00C37A5B">
        <w:rPr>
          <w:sz w:val="20"/>
          <w:szCs w:val="20"/>
        </w:rPr>
        <w:tab/>
        <w:t>MONTMARAULT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 (64)</w:t>
      </w:r>
    </w:p>
    <w:p w:rsidR="00D00788" w:rsidRPr="00C37A5B" w:rsidRDefault="00133875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Mars 2013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</w:p>
    <w:p w:rsidR="00D00788" w:rsidRPr="00C37A5B" w:rsidRDefault="00133875" w:rsidP="0037746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02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  <w:t>VILLEFRANCHE D'ALLIER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THIEL / ACOLIN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 AS</w:t>
      </w:r>
    </w:p>
    <w:p w:rsidR="00133875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03</w:t>
      </w:r>
      <w:r w:rsidR="00D00788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DOYET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245979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>ASPTT  MOULINS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  AS</w:t>
      </w:r>
      <w:r w:rsidR="00245979" w:rsidRPr="00C37A5B">
        <w:rPr>
          <w:sz w:val="20"/>
          <w:szCs w:val="20"/>
        </w:rPr>
        <w:tab/>
      </w:r>
    </w:p>
    <w:p w:rsidR="00D00788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09</w:t>
      </w:r>
      <w:r w:rsidR="00D00788" w:rsidRPr="00C37A5B">
        <w:rPr>
          <w:sz w:val="20"/>
          <w:szCs w:val="20"/>
        </w:rPr>
        <w:tab/>
        <w:t>ROCLES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DOMPIERRE /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 AS</w:t>
      </w:r>
    </w:p>
    <w:p w:rsidR="00BD5885" w:rsidRPr="00C37A5B" w:rsidRDefault="00133875" w:rsidP="00133875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10</w:t>
      </w:r>
      <w:r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>YZEURE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  AS</w:t>
      </w:r>
    </w:p>
    <w:p w:rsidR="00D00788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16</w:t>
      </w:r>
      <w:r w:rsidR="00D00788" w:rsidRPr="00C37A5B">
        <w:rPr>
          <w:sz w:val="20"/>
          <w:szCs w:val="20"/>
        </w:rPr>
        <w:tab/>
        <w:t>SAINT-POURCAIN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cap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caps/>
          <w:sz w:val="20"/>
          <w:szCs w:val="20"/>
        </w:rPr>
        <w:t>Commentry</w:t>
      </w:r>
      <w:r w:rsidRPr="00C37A5B">
        <w:rPr>
          <w:caps/>
          <w:sz w:val="20"/>
          <w:szCs w:val="20"/>
        </w:rPr>
        <w:tab/>
      </w:r>
      <w:r w:rsidRPr="00C37A5B">
        <w:rPr>
          <w:caps/>
          <w:sz w:val="20"/>
          <w:szCs w:val="20"/>
        </w:rPr>
        <w:tab/>
      </w:r>
      <w:r w:rsidRPr="00C37A5B">
        <w:rPr>
          <w:caps/>
          <w:sz w:val="20"/>
          <w:szCs w:val="20"/>
        </w:rPr>
        <w:tab/>
      </w:r>
      <w:r w:rsidRPr="00C37A5B">
        <w:rPr>
          <w:caps/>
          <w:sz w:val="20"/>
          <w:szCs w:val="20"/>
        </w:rPr>
        <w:tab/>
      </w:r>
      <w:r w:rsidRPr="00C37A5B">
        <w:rPr>
          <w:sz w:val="20"/>
          <w:szCs w:val="20"/>
        </w:rPr>
        <w:t xml:space="preserve">TRIPLETTE </w:t>
      </w:r>
    </w:p>
    <w:p w:rsidR="00D00788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SAINT-MENOUX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TRIPLETTE  </w:t>
      </w:r>
    </w:p>
    <w:p w:rsidR="00D00788" w:rsidRPr="00C37A5B" w:rsidRDefault="0073342F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</w:t>
      </w:r>
      <w:r w:rsidR="00133875" w:rsidRPr="00C37A5B">
        <w:rPr>
          <w:sz w:val="20"/>
          <w:szCs w:val="20"/>
        </w:rPr>
        <w:t>7</w:t>
      </w:r>
      <w:r w:rsidR="00BD5885" w:rsidRPr="00C37A5B">
        <w:rPr>
          <w:b/>
          <w:sz w:val="20"/>
          <w:szCs w:val="20"/>
        </w:rPr>
        <w:tab/>
      </w:r>
      <w:r w:rsidR="00D00788" w:rsidRPr="00C37A5B">
        <w:rPr>
          <w:sz w:val="20"/>
          <w:szCs w:val="20"/>
        </w:rPr>
        <w:t>SAINT-HILAIRE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 MIXTE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SALIGNY PIERREFITTE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 AS</w:t>
      </w:r>
    </w:p>
    <w:p w:rsidR="00133875" w:rsidRPr="00C37A5B" w:rsidRDefault="00133875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BELLERIVE SUR ALLIER</w:t>
      </w:r>
      <w:r w:rsidRPr="00C37A5B">
        <w:rPr>
          <w:b/>
          <w:sz w:val="20"/>
          <w:szCs w:val="20"/>
        </w:rPr>
        <w:tab/>
      </w:r>
      <w:r w:rsidR="007E1C4D" w:rsidRPr="00C37A5B">
        <w:rPr>
          <w:b/>
          <w:sz w:val="20"/>
          <w:szCs w:val="20"/>
        </w:rPr>
        <w:t>CHAMPIONNAT D'ALLIER TRIPLETTES JEUNES</w:t>
      </w:r>
    </w:p>
    <w:p w:rsidR="00D00788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Lundi</w:t>
      </w:r>
      <w:r w:rsidRPr="00C37A5B">
        <w:rPr>
          <w:sz w:val="20"/>
          <w:szCs w:val="20"/>
        </w:rPr>
        <w:tab/>
        <w:t xml:space="preserve"> </w:t>
      </w:r>
      <w:r w:rsidRPr="00C37A5B">
        <w:rPr>
          <w:sz w:val="20"/>
          <w:szCs w:val="20"/>
        </w:rPr>
        <w:tab/>
        <w:t>19</w:t>
      </w:r>
      <w:r w:rsidR="00D00788" w:rsidRPr="00C37A5B">
        <w:rPr>
          <w:sz w:val="20"/>
          <w:szCs w:val="20"/>
        </w:rPr>
        <w:tab/>
        <w:t>VICHY PETANQUE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 55</w:t>
      </w:r>
      <w:r w:rsidR="00BD5885" w:rsidRPr="00C37A5B">
        <w:rPr>
          <w:sz w:val="20"/>
          <w:szCs w:val="20"/>
        </w:rPr>
        <w:t>ans</w:t>
      </w:r>
      <w:r w:rsidR="00203332" w:rsidRPr="00C37A5B">
        <w:rPr>
          <w:sz w:val="20"/>
          <w:szCs w:val="20"/>
        </w:rPr>
        <w:t xml:space="preserve"> &amp;</w:t>
      </w:r>
      <w:r w:rsidR="00D00788" w:rsidRPr="00C37A5B">
        <w:rPr>
          <w:sz w:val="20"/>
          <w:szCs w:val="20"/>
        </w:rPr>
        <w:t xml:space="preserve"> +</w:t>
      </w:r>
      <w:r w:rsidR="000D6B7F" w:rsidRPr="00C37A5B">
        <w:rPr>
          <w:sz w:val="20"/>
          <w:szCs w:val="20"/>
        </w:rPr>
        <w:t xml:space="preserve"> (Boulodrome)</w:t>
      </w:r>
    </w:p>
    <w:p w:rsidR="00D00788" w:rsidRPr="00C37A5B" w:rsidRDefault="007E1C4D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  <w:t xml:space="preserve"> </w:t>
      </w:r>
      <w:r w:rsidRPr="00C37A5B">
        <w:rPr>
          <w:sz w:val="20"/>
          <w:szCs w:val="20"/>
        </w:rPr>
        <w:tab/>
        <w:t>21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CHAMPIONNAT DES CLUBS VETERAN</w:t>
      </w:r>
      <w:r w:rsidR="00BA62B5" w:rsidRPr="00C37A5B">
        <w:rPr>
          <w:b/>
          <w:sz w:val="20"/>
          <w:szCs w:val="20"/>
        </w:rPr>
        <w:t>S</w:t>
      </w:r>
    </w:p>
    <w:p w:rsidR="00D00788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23</w:t>
      </w:r>
      <w:r w:rsidR="00D00788" w:rsidRPr="00C37A5B">
        <w:rPr>
          <w:sz w:val="20"/>
          <w:szCs w:val="20"/>
        </w:rPr>
        <w:tab/>
        <w:t>PARAY SOUS BRIAILLES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TRIPLETTE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VENAS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LUSIGNY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 AS</w:t>
      </w:r>
    </w:p>
    <w:p w:rsidR="007E1C4D" w:rsidRPr="00C37A5B" w:rsidRDefault="007E1C4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CINDRE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BD5885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24</w:t>
      </w:r>
      <w:r w:rsidR="00D00788" w:rsidRPr="00C37A5B">
        <w:rPr>
          <w:sz w:val="20"/>
          <w:szCs w:val="20"/>
        </w:rPr>
        <w:tab/>
      </w:r>
      <w:r w:rsidR="00BD5885" w:rsidRPr="00C37A5B">
        <w:rPr>
          <w:b/>
          <w:sz w:val="20"/>
          <w:szCs w:val="20"/>
        </w:rPr>
        <w:t>CHAMPIONNAT DES CLUBS SENIORS + FEMININES</w:t>
      </w:r>
    </w:p>
    <w:p w:rsidR="00D00788" w:rsidRPr="00C37A5B" w:rsidRDefault="00D00788" w:rsidP="00BD588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CHATEL DE NEUVRE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B16D6A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 VEURDRE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7E1C4D" w:rsidRPr="00C37A5B" w:rsidRDefault="007E1C4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  <w:t>27</w:t>
      </w:r>
      <w:r w:rsidRPr="00C37A5B">
        <w:rPr>
          <w:sz w:val="20"/>
          <w:szCs w:val="20"/>
        </w:rPr>
        <w:tab/>
        <w:t>BELLERIVE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PLATEAU JEUNES</w:t>
      </w:r>
    </w:p>
    <w:p w:rsidR="007E1C4D" w:rsidRPr="00C37A5B" w:rsidRDefault="007E1C4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29</w:t>
      </w:r>
      <w:r w:rsidRPr="00C37A5B">
        <w:rPr>
          <w:sz w:val="20"/>
          <w:szCs w:val="20"/>
        </w:rPr>
        <w:tab/>
        <w:t>VARENNES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TRIPLETTE 55 </w:t>
      </w:r>
      <w:r w:rsidR="00203332" w:rsidRPr="00C37A5B">
        <w:rPr>
          <w:sz w:val="20"/>
          <w:szCs w:val="20"/>
        </w:rPr>
        <w:t>ans &amp;</w:t>
      </w:r>
      <w:r w:rsidRPr="00C37A5B">
        <w:rPr>
          <w:sz w:val="20"/>
          <w:szCs w:val="20"/>
        </w:rPr>
        <w:t xml:space="preserve"> + Promotion</w:t>
      </w:r>
    </w:p>
    <w:p w:rsidR="0073342F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30</w:t>
      </w:r>
      <w:r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>TRONGET</w:t>
      </w:r>
      <w:r w:rsidR="0073342F"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ab/>
        <w:t>TRIPLETTE</w:t>
      </w:r>
    </w:p>
    <w:p w:rsidR="0073342F" w:rsidRPr="00C37A5B" w:rsidRDefault="0073342F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MARMIGNOLES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37746D" w:rsidRPr="00C37A5B" w:rsidRDefault="007E1C4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NEUVY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ab/>
        <w:t>TRIPLETTE</w:t>
      </w:r>
      <w:r w:rsidRPr="00C37A5B">
        <w:rPr>
          <w:sz w:val="20"/>
          <w:szCs w:val="20"/>
        </w:rPr>
        <w:t xml:space="preserve"> AS</w:t>
      </w:r>
    </w:p>
    <w:p w:rsidR="00133875" w:rsidRPr="00C37A5B" w:rsidRDefault="0013387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31</w:t>
      </w:r>
      <w:r w:rsidR="007E1C4D" w:rsidRPr="00C37A5B">
        <w:rPr>
          <w:sz w:val="20"/>
          <w:szCs w:val="20"/>
        </w:rPr>
        <w:tab/>
        <w:t>CRESSANGES</w:t>
      </w:r>
      <w:r w:rsidR="007E1C4D" w:rsidRPr="00C37A5B">
        <w:rPr>
          <w:sz w:val="20"/>
          <w:szCs w:val="20"/>
        </w:rPr>
        <w:tab/>
      </w:r>
      <w:r w:rsidR="007E1C4D" w:rsidRPr="00C37A5B">
        <w:rPr>
          <w:sz w:val="20"/>
          <w:szCs w:val="20"/>
        </w:rPr>
        <w:tab/>
      </w:r>
      <w:r w:rsidR="007E1C4D" w:rsidRPr="00C37A5B">
        <w:rPr>
          <w:sz w:val="20"/>
          <w:szCs w:val="20"/>
        </w:rPr>
        <w:tab/>
      </w:r>
      <w:r w:rsidR="007E1C4D" w:rsidRPr="00C37A5B">
        <w:rPr>
          <w:sz w:val="20"/>
          <w:szCs w:val="20"/>
        </w:rPr>
        <w:tab/>
        <w:t>TRIPLETTE</w:t>
      </w:r>
    </w:p>
    <w:p w:rsidR="00B16D6A" w:rsidRPr="008A3217" w:rsidRDefault="007E1C4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lastRenderedPageBreak/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 DOJON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AS</w:t>
      </w:r>
    </w:p>
    <w:p w:rsidR="0037746D" w:rsidRPr="00C37A5B" w:rsidRDefault="00D00788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 xml:space="preserve">Mois </w:t>
      </w:r>
      <w:r w:rsidR="00BB1A1E" w:rsidRPr="00C37A5B">
        <w:rPr>
          <w:b/>
          <w:sz w:val="20"/>
          <w:szCs w:val="20"/>
          <w:u w:val="single"/>
        </w:rPr>
        <w:t>d'Avril 2013</w:t>
      </w:r>
    </w:p>
    <w:p w:rsidR="00D00788" w:rsidRPr="00C37A5B" w:rsidRDefault="007E1C4D" w:rsidP="00340CE7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Lundi</w:t>
      </w:r>
      <w:r w:rsidRPr="00C37A5B">
        <w:rPr>
          <w:sz w:val="20"/>
          <w:szCs w:val="20"/>
        </w:rPr>
        <w:tab/>
      </w:r>
      <w:r w:rsidR="0073342F" w:rsidRPr="00C37A5B">
        <w:rPr>
          <w:sz w:val="20"/>
          <w:szCs w:val="20"/>
        </w:rPr>
        <w:t xml:space="preserve"> </w:t>
      </w:r>
      <w:r w:rsidR="0073342F" w:rsidRPr="00C37A5B">
        <w:rPr>
          <w:sz w:val="20"/>
          <w:szCs w:val="20"/>
        </w:rPr>
        <w:tab/>
        <w:t>01</w:t>
      </w:r>
      <w:r w:rsidR="00D00788" w:rsidRPr="00C37A5B">
        <w:rPr>
          <w:sz w:val="20"/>
          <w:szCs w:val="20"/>
        </w:rPr>
        <w:tab/>
      </w:r>
      <w:r w:rsidR="00BD13B6" w:rsidRPr="00C37A5B">
        <w:rPr>
          <w:sz w:val="20"/>
          <w:szCs w:val="20"/>
        </w:rPr>
        <w:t>BUXIERES LES MINES</w:t>
      </w:r>
      <w:r w:rsidR="00BD13B6" w:rsidRPr="00C37A5B">
        <w:rPr>
          <w:sz w:val="20"/>
          <w:szCs w:val="20"/>
        </w:rPr>
        <w:tab/>
      </w:r>
      <w:r w:rsidR="00BD13B6" w:rsidRPr="00C37A5B">
        <w:rPr>
          <w:sz w:val="20"/>
          <w:szCs w:val="20"/>
        </w:rPr>
        <w:tab/>
      </w:r>
      <w:r w:rsidR="00BD13B6" w:rsidRPr="00C37A5B">
        <w:rPr>
          <w:sz w:val="20"/>
          <w:szCs w:val="20"/>
        </w:rPr>
        <w:tab/>
        <w:t>TRIPLETTE</w:t>
      </w:r>
    </w:p>
    <w:p w:rsidR="00BD13B6" w:rsidRPr="00C37A5B" w:rsidRDefault="00BD13B6" w:rsidP="00340CE7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BEZENET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MIXTE</w:t>
      </w:r>
    </w:p>
    <w:p w:rsidR="00BD13B6" w:rsidRPr="00C37A5B" w:rsidRDefault="00BD13B6" w:rsidP="00340CE7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NEUILLY LE REAL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340CE7" w:rsidRPr="00C37A5B" w:rsidRDefault="007E1C4D" w:rsidP="00340CE7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</w:t>
      </w:r>
      <w:r w:rsidR="00FA34B3" w:rsidRPr="00C37A5B">
        <w:rPr>
          <w:sz w:val="20"/>
          <w:szCs w:val="20"/>
        </w:rPr>
        <w:t>di</w:t>
      </w:r>
      <w:r w:rsidRPr="00C37A5B">
        <w:rPr>
          <w:sz w:val="20"/>
          <w:szCs w:val="20"/>
        </w:rPr>
        <w:tab/>
      </w:r>
      <w:r w:rsidR="00BD13B6" w:rsidRPr="00C37A5B">
        <w:rPr>
          <w:sz w:val="20"/>
          <w:szCs w:val="20"/>
        </w:rPr>
        <w:t>03</w:t>
      </w:r>
      <w:r w:rsidR="00FA34B3" w:rsidRPr="00C37A5B">
        <w:rPr>
          <w:sz w:val="20"/>
          <w:szCs w:val="20"/>
        </w:rPr>
        <w:tab/>
        <w:t>BELLERIVE / ALLIER</w:t>
      </w:r>
      <w:r w:rsidR="00FA34B3" w:rsidRPr="00C37A5B">
        <w:rPr>
          <w:sz w:val="20"/>
          <w:szCs w:val="20"/>
        </w:rPr>
        <w:tab/>
      </w:r>
      <w:r w:rsidR="00FA34B3" w:rsidRPr="00C37A5B">
        <w:rPr>
          <w:sz w:val="20"/>
          <w:szCs w:val="20"/>
        </w:rPr>
        <w:tab/>
      </w:r>
      <w:r w:rsidR="00FA34B3" w:rsidRPr="00C37A5B">
        <w:rPr>
          <w:sz w:val="20"/>
          <w:szCs w:val="20"/>
        </w:rPr>
        <w:tab/>
        <w:t>PLAT</w:t>
      </w:r>
      <w:r w:rsidR="00340CE7" w:rsidRPr="00C37A5B">
        <w:rPr>
          <w:sz w:val="20"/>
          <w:szCs w:val="20"/>
        </w:rPr>
        <w:t>EAU JEUNES</w:t>
      </w:r>
    </w:p>
    <w:p w:rsidR="00D00788" w:rsidRPr="00C37A5B" w:rsidRDefault="00BD13B6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  <w:t xml:space="preserve"> </w:t>
      </w:r>
      <w:r w:rsidRPr="00C37A5B">
        <w:rPr>
          <w:sz w:val="20"/>
          <w:szCs w:val="20"/>
        </w:rPr>
        <w:tab/>
        <w:t>04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CHAMPIONNAT DES CLUBS VETERAN</w:t>
      </w:r>
      <w:r w:rsidR="00BA62B5" w:rsidRPr="00C37A5B">
        <w:rPr>
          <w:b/>
          <w:sz w:val="20"/>
          <w:szCs w:val="20"/>
        </w:rPr>
        <w:t>S</w:t>
      </w:r>
    </w:p>
    <w:p w:rsidR="00C95EF9" w:rsidRPr="00C37A5B" w:rsidRDefault="007E1C4D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06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RESERVEE SECTEUR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LES MARAIS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</w:t>
      </w:r>
    </w:p>
    <w:p w:rsidR="00D00788" w:rsidRPr="00C37A5B" w:rsidRDefault="00D00788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BESSAY SUR ALLIER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  AS</w:t>
      </w:r>
    </w:p>
    <w:p w:rsidR="00340CE7" w:rsidRPr="00C37A5B" w:rsidRDefault="00D00788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CUSSET MONTBETON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  <w:r w:rsidR="00340CE7" w:rsidRPr="00C37A5B">
        <w:rPr>
          <w:sz w:val="20"/>
          <w:szCs w:val="20"/>
        </w:rPr>
        <w:tab/>
      </w:r>
      <w:r w:rsidR="00340CE7" w:rsidRPr="00C37A5B">
        <w:rPr>
          <w:sz w:val="20"/>
          <w:szCs w:val="20"/>
        </w:rPr>
        <w:tab/>
      </w:r>
      <w:r w:rsidR="00340CE7" w:rsidRPr="00C37A5B">
        <w:rPr>
          <w:sz w:val="20"/>
          <w:szCs w:val="20"/>
        </w:rPr>
        <w:tab/>
      </w:r>
    </w:p>
    <w:p w:rsidR="00BD13B6" w:rsidRPr="00C37A5B" w:rsidRDefault="007E1C4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07</w:t>
      </w:r>
      <w:r w:rsidR="00340CE7" w:rsidRPr="00C37A5B">
        <w:rPr>
          <w:sz w:val="20"/>
          <w:szCs w:val="20"/>
        </w:rPr>
        <w:tab/>
      </w:r>
      <w:r w:rsidR="00BD13B6" w:rsidRPr="00C37A5B">
        <w:rPr>
          <w:b/>
          <w:sz w:val="20"/>
          <w:szCs w:val="20"/>
        </w:rPr>
        <w:t xml:space="preserve">QUALIFICATIF CHAMPIONNAT LIGUE TRIPL. SENIORS &amp; FEM. </w:t>
      </w:r>
      <w:r w:rsidR="00BD13B6" w:rsidRPr="00C37A5B">
        <w:rPr>
          <w:b/>
          <w:sz w:val="18"/>
          <w:szCs w:val="18"/>
        </w:rPr>
        <w:t>VARENNES/ALLIER</w:t>
      </w:r>
    </w:p>
    <w:p w:rsidR="00BD13B6" w:rsidRPr="00C37A5B" w:rsidRDefault="00BD13B6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340CE7" w:rsidRPr="00C37A5B">
        <w:rPr>
          <w:sz w:val="20"/>
          <w:szCs w:val="20"/>
        </w:rPr>
        <w:t>VILLEFRANCHE / ALLIER</w:t>
      </w:r>
      <w:r w:rsidR="00340CE7" w:rsidRPr="00C37A5B">
        <w:rPr>
          <w:sz w:val="20"/>
          <w:szCs w:val="20"/>
        </w:rPr>
        <w:tab/>
      </w:r>
      <w:r w:rsidR="00340CE7" w:rsidRPr="00C37A5B">
        <w:rPr>
          <w:sz w:val="20"/>
          <w:szCs w:val="20"/>
        </w:rPr>
        <w:tab/>
        <w:t>TRIPLETTE</w:t>
      </w:r>
      <w:r w:rsidR="00B742E9" w:rsidRPr="00C37A5B">
        <w:rPr>
          <w:sz w:val="20"/>
          <w:szCs w:val="20"/>
        </w:rPr>
        <w:t xml:space="preserve"> </w:t>
      </w:r>
    </w:p>
    <w:p w:rsidR="00B742E9" w:rsidRPr="00C37A5B" w:rsidRDefault="00BD13B6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LURCY LEVIS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  <w:r w:rsidR="00B742E9" w:rsidRPr="00C37A5B">
        <w:rPr>
          <w:sz w:val="20"/>
          <w:szCs w:val="20"/>
        </w:rPr>
        <w:tab/>
      </w:r>
    </w:p>
    <w:p w:rsidR="00CE3D5D" w:rsidRPr="00C37A5B" w:rsidRDefault="00CE3D5D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Lundi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08</w:t>
      </w:r>
      <w:r w:rsidRPr="00C37A5B">
        <w:rPr>
          <w:sz w:val="20"/>
          <w:szCs w:val="20"/>
        </w:rPr>
        <w:tab/>
        <w:t>THIEL/ACOLIN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JOURNEE VETERANS (maxi 32 équipes)</w:t>
      </w:r>
    </w:p>
    <w:p w:rsidR="00D00788" w:rsidRPr="00C37A5B" w:rsidRDefault="00BD13B6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  <w:t>10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>VARENNES / ALLIER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sz w:val="20"/>
          <w:szCs w:val="20"/>
        </w:rPr>
        <w:t>DOUBLETTE 55</w:t>
      </w:r>
      <w:r w:rsidR="00203332" w:rsidRPr="00C37A5B">
        <w:rPr>
          <w:sz w:val="20"/>
          <w:szCs w:val="20"/>
        </w:rPr>
        <w:t xml:space="preserve"> ans &amp;</w:t>
      </w:r>
      <w:r w:rsidR="00D00788" w:rsidRPr="00C37A5B">
        <w:rPr>
          <w:sz w:val="20"/>
          <w:szCs w:val="20"/>
        </w:rPr>
        <w:t xml:space="preserve"> +</w:t>
      </w:r>
    </w:p>
    <w:p w:rsidR="00BD13B6" w:rsidRPr="00C37A5B" w:rsidRDefault="00BD13B6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11</w:t>
      </w:r>
      <w:r w:rsidRPr="00C37A5B">
        <w:rPr>
          <w:sz w:val="20"/>
          <w:szCs w:val="20"/>
        </w:rPr>
        <w:tab/>
        <w:t>SAINT YORRE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D00788" w:rsidRPr="00C37A5B" w:rsidRDefault="00BD13B6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13</w:t>
      </w:r>
      <w:r w:rsidR="00D00788" w:rsidRPr="00C37A5B">
        <w:rPr>
          <w:sz w:val="20"/>
          <w:szCs w:val="20"/>
        </w:rPr>
        <w:tab/>
      </w:r>
      <w:r w:rsidR="00AC6D94" w:rsidRPr="00C37A5B">
        <w:rPr>
          <w:bCs/>
          <w:sz w:val="20"/>
          <w:szCs w:val="20"/>
        </w:rPr>
        <w:t xml:space="preserve">CHATEL DE NEUVRE </w:t>
      </w:r>
      <w:r w:rsidR="00AC6D94" w:rsidRPr="00C37A5B">
        <w:rPr>
          <w:bCs/>
          <w:sz w:val="20"/>
          <w:szCs w:val="20"/>
        </w:rPr>
        <w:tab/>
      </w:r>
      <w:r w:rsidR="00AC6D94" w:rsidRPr="00C37A5B">
        <w:rPr>
          <w:bCs/>
          <w:sz w:val="20"/>
          <w:szCs w:val="20"/>
        </w:rPr>
        <w:tab/>
      </w:r>
      <w:r w:rsidR="00AC6D94" w:rsidRPr="00C37A5B">
        <w:rPr>
          <w:bCs/>
          <w:sz w:val="20"/>
          <w:szCs w:val="20"/>
        </w:rPr>
        <w:tab/>
        <w:t>DOUBLETTE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>DOMERAT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 xml:space="preserve">TRIPLETTE + </w:t>
      </w:r>
      <w:r w:rsidRPr="00C37A5B">
        <w:rPr>
          <w:caps/>
          <w:sz w:val="20"/>
          <w:szCs w:val="20"/>
        </w:rPr>
        <w:t>doubl.feminin</w:t>
      </w:r>
      <w:r w:rsidRPr="00C37A5B">
        <w:rPr>
          <w:bCs/>
          <w:sz w:val="20"/>
          <w:szCs w:val="20"/>
        </w:rPr>
        <w:t xml:space="preserve"> </w:t>
      </w:r>
    </w:p>
    <w:p w:rsidR="00D00788" w:rsidRPr="00C37A5B" w:rsidRDefault="00D00788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TREVOL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  AS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RONGERES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D00788" w:rsidRPr="00C37A5B" w:rsidRDefault="00D00788" w:rsidP="00AC6D94">
      <w:pPr>
        <w:rPr>
          <w:b/>
          <w:bCs/>
          <w:sz w:val="20"/>
          <w:szCs w:val="20"/>
        </w:rPr>
      </w:pPr>
      <w:r w:rsidRPr="00C37A5B">
        <w:rPr>
          <w:bCs/>
          <w:sz w:val="20"/>
          <w:szCs w:val="20"/>
        </w:rPr>
        <w:t>Dimanche</w:t>
      </w:r>
      <w:r w:rsidRPr="00C37A5B">
        <w:rPr>
          <w:bCs/>
          <w:sz w:val="20"/>
          <w:szCs w:val="20"/>
        </w:rPr>
        <w:tab/>
        <w:t>1</w:t>
      </w:r>
      <w:r w:rsidR="00BD13B6" w:rsidRPr="00C37A5B">
        <w:rPr>
          <w:bCs/>
          <w:sz w:val="20"/>
          <w:szCs w:val="20"/>
        </w:rPr>
        <w:t>4</w:t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="00AC6D94" w:rsidRPr="00C37A5B">
        <w:rPr>
          <w:b/>
          <w:bCs/>
          <w:sz w:val="18"/>
          <w:szCs w:val="18"/>
        </w:rPr>
        <w:t xml:space="preserve">QUALIFICATIF </w:t>
      </w:r>
      <w:r w:rsidR="00FA34B3" w:rsidRPr="00C37A5B">
        <w:rPr>
          <w:b/>
          <w:bCs/>
          <w:sz w:val="18"/>
          <w:szCs w:val="18"/>
        </w:rPr>
        <w:t xml:space="preserve"> </w:t>
      </w:r>
      <w:r w:rsidR="00AC6D94" w:rsidRPr="00C37A5B">
        <w:rPr>
          <w:b/>
          <w:bCs/>
          <w:sz w:val="18"/>
          <w:szCs w:val="18"/>
        </w:rPr>
        <w:t xml:space="preserve">CHAMPIONNAT </w:t>
      </w:r>
      <w:r w:rsidR="00FA34B3" w:rsidRPr="00C37A5B">
        <w:rPr>
          <w:b/>
          <w:bCs/>
          <w:sz w:val="18"/>
          <w:szCs w:val="18"/>
        </w:rPr>
        <w:t xml:space="preserve">LIGUE  </w:t>
      </w:r>
      <w:r w:rsidR="00AC6D94" w:rsidRPr="00C37A5B">
        <w:rPr>
          <w:b/>
          <w:bCs/>
          <w:sz w:val="18"/>
          <w:szCs w:val="18"/>
        </w:rPr>
        <w:t>TRIPLETTE SENIORS PROMOTIONS</w:t>
      </w:r>
      <w:r w:rsidR="00AC6D94" w:rsidRPr="00C37A5B">
        <w:rPr>
          <w:b/>
          <w:bCs/>
          <w:sz w:val="20"/>
          <w:szCs w:val="20"/>
        </w:rPr>
        <w:t xml:space="preserve"> </w:t>
      </w:r>
      <w:r w:rsidR="00BD13B6" w:rsidRPr="00C37A5B">
        <w:rPr>
          <w:b/>
          <w:bCs/>
          <w:sz w:val="18"/>
          <w:szCs w:val="18"/>
        </w:rPr>
        <w:t>LE VEURDRE</w:t>
      </w:r>
    </w:p>
    <w:p w:rsidR="00D00788" w:rsidRPr="00C37A5B" w:rsidRDefault="00BD13B6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  <w:t xml:space="preserve"> </w:t>
      </w:r>
      <w:r w:rsidRPr="00C37A5B">
        <w:rPr>
          <w:sz w:val="20"/>
          <w:szCs w:val="20"/>
        </w:rPr>
        <w:tab/>
        <w:t>18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CHAMPIONNAT DES CLUBS VETERAN</w:t>
      </w:r>
      <w:r w:rsidR="00BA62B5" w:rsidRPr="00C37A5B">
        <w:rPr>
          <w:b/>
          <w:sz w:val="20"/>
          <w:szCs w:val="20"/>
        </w:rPr>
        <w:t>S</w:t>
      </w:r>
    </w:p>
    <w:p w:rsidR="00D00788" w:rsidRPr="00C37A5B" w:rsidRDefault="00BD13B6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 xml:space="preserve">Samedi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20</w:t>
      </w:r>
      <w:r w:rsidR="00D00788" w:rsidRPr="00C37A5B">
        <w:rPr>
          <w:bCs/>
          <w:sz w:val="20"/>
          <w:szCs w:val="20"/>
        </w:rPr>
        <w:t xml:space="preserve"> 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 xml:space="preserve"> </w:t>
      </w:r>
      <w:r w:rsidR="00D00788" w:rsidRPr="00C37A5B">
        <w:rPr>
          <w:bCs/>
          <w:sz w:val="20"/>
          <w:szCs w:val="20"/>
        </w:rPr>
        <w:t>CRESSANGES</w:t>
      </w:r>
      <w:r w:rsidR="00D00788" w:rsidRPr="00C37A5B">
        <w:rPr>
          <w:b/>
          <w:bCs/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ab/>
      </w:r>
      <w:r w:rsidR="00D00788" w:rsidRPr="00C37A5B">
        <w:rPr>
          <w:sz w:val="20"/>
          <w:szCs w:val="20"/>
        </w:rPr>
        <w:t>DOUBLETTE</w:t>
      </w:r>
    </w:p>
    <w:p w:rsidR="00AC6D94" w:rsidRPr="00C37A5B" w:rsidRDefault="00AC6D94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LANCELO</w:t>
      </w:r>
      <w:r w:rsidR="00FA34B3" w:rsidRPr="00C37A5B">
        <w:rPr>
          <w:sz w:val="20"/>
          <w:szCs w:val="20"/>
        </w:rPr>
        <w:t>T</w:t>
      </w:r>
      <w:r w:rsidRPr="00C37A5B">
        <w:rPr>
          <w:sz w:val="20"/>
          <w:szCs w:val="20"/>
        </w:rPr>
        <w:t>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AC6D94" w:rsidRPr="00C37A5B" w:rsidRDefault="00AC6D94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AVERMES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AS</w:t>
      </w:r>
    </w:p>
    <w:p w:rsidR="00AC6D94" w:rsidRPr="00C37A5B" w:rsidRDefault="00AC6D94" w:rsidP="00D00788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SAINT GERAND LE PUY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D00788" w:rsidRPr="00C37A5B" w:rsidRDefault="00D00788" w:rsidP="00AC6D9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bCs/>
          <w:sz w:val="20"/>
          <w:szCs w:val="20"/>
        </w:rPr>
        <w:t>Dima</w:t>
      </w:r>
      <w:r w:rsidR="00BD13B6" w:rsidRPr="00C37A5B">
        <w:rPr>
          <w:bCs/>
          <w:sz w:val="20"/>
          <w:szCs w:val="20"/>
        </w:rPr>
        <w:t>nche</w:t>
      </w:r>
      <w:r w:rsidR="00BD13B6" w:rsidRPr="00C37A5B">
        <w:rPr>
          <w:bCs/>
          <w:sz w:val="20"/>
          <w:szCs w:val="20"/>
        </w:rPr>
        <w:tab/>
        <w:t>21</w:t>
      </w:r>
      <w:r w:rsidRPr="00C37A5B">
        <w:rPr>
          <w:bCs/>
          <w:sz w:val="20"/>
          <w:szCs w:val="20"/>
        </w:rPr>
        <w:tab/>
      </w:r>
      <w:r w:rsidR="00AC6D94" w:rsidRPr="00C37A5B">
        <w:rPr>
          <w:b/>
          <w:bCs/>
          <w:sz w:val="20"/>
          <w:szCs w:val="20"/>
        </w:rPr>
        <w:t>CHAMPIONNAT DE LIGUE</w:t>
      </w:r>
      <w:r w:rsidR="00FA34B3" w:rsidRPr="00C37A5B">
        <w:rPr>
          <w:b/>
          <w:bCs/>
          <w:sz w:val="20"/>
          <w:szCs w:val="20"/>
        </w:rPr>
        <w:t xml:space="preserve"> TRIPLETTE</w:t>
      </w:r>
      <w:r w:rsidR="00BA62B5" w:rsidRPr="00C37A5B">
        <w:rPr>
          <w:b/>
          <w:bCs/>
          <w:sz w:val="20"/>
          <w:szCs w:val="20"/>
        </w:rPr>
        <w:t xml:space="preserve"> SENIOR</w:t>
      </w:r>
      <w:r w:rsidR="00FA34B3" w:rsidRPr="00C37A5B">
        <w:rPr>
          <w:b/>
          <w:bCs/>
          <w:sz w:val="20"/>
          <w:szCs w:val="20"/>
        </w:rPr>
        <w:t>S</w:t>
      </w:r>
      <w:r w:rsidR="00BA62B5" w:rsidRPr="00C37A5B">
        <w:rPr>
          <w:b/>
          <w:bCs/>
          <w:sz w:val="20"/>
          <w:szCs w:val="20"/>
        </w:rPr>
        <w:t xml:space="preserve"> + PROMOTIONS + FEM.</w:t>
      </w:r>
      <w:r w:rsidR="00AC6D94" w:rsidRPr="00C37A5B">
        <w:rPr>
          <w:b/>
          <w:bCs/>
          <w:sz w:val="20"/>
          <w:szCs w:val="20"/>
        </w:rPr>
        <w:t xml:space="preserve">  </w:t>
      </w:r>
      <w:r w:rsidR="00BD13B6" w:rsidRPr="00C37A5B">
        <w:rPr>
          <w:b/>
          <w:bCs/>
          <w:sz w:val="20"/>
          <w:szCs w:val="20"/>
        </w:rPr>
        <w:t>CANTAL</w:t>
      </w:r>
    </w:p>
    <w:p w:rsidR="00BB1A1E" w:rsidRPr="00C37A5B" w:rsidRDefault="00BB1A1E" w:rsidP="00AC6D94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>MONETAY/ALLIER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BB1A1E" w:rsidRPr="00C37A5B" w:rsidRDefault="00BB1A1E" w:rsidP="00AC6D94">
      <w:pPr>
        <w:autoSpaceDE w:val="0"/>
        <w:autoSpaceDN w:val="0"/>
        <w:adjustRightInd w:val="0"/>
        <w:rPr>
          <w:bCs/>
          <w:sz w:val="16"/>
          <w:szCs w:val="16"/>
          <w:vertAlign w:val="subscript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VILLENEUVE/ALLIER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AC6D94" w:rsidRPr="00C37A5B" w:rsidRDefault="00BB1A1E" w:rsidP="00D00788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26</w:t>
      </w:r>
      <w:r w:rsidR="00203332" w:rsidRPr="00C37A5B">
        <w:rPr>
          <w:sz w:val="20"/>
          <w:szCs w:val="20"/>
        </w:rPr>
        <w:tab/>
        <w:t>COMMENTRY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 xml:space="preserve">DOUBLETTE 55 ans &amp; </w:t>
      </w:r>
      <w:r w:rsidR="00AC6D94" w:rsidRPr="00C37A5B">
        <w:rPr>
          <w:sz w:val="20"/>
          <w:szCs w:val="20"/>
        </w:rPr>
        <w:t xml:space="preserve"> +</w:t>
      </w:r>
    </w:p>
    <w:p w:rsidR="00547415" w:rsidRPr="00C37A5B" w:rsidRDefault="00BD13B6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 xml:space="preserve">Samedi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27</w:t>
      </w:r>
      <w:r w:rsidR="00D00788" w:rsidRPr="00C37A5B">
        <w:rPr>
          <w:bCs/>
          <w:sz w:val="20"/>
          <w:szCs w:val="20"/>
        </w:rPr>
        <w:tab/>
      </w:r>
      <w:r w:rsidR="00547415" w:rsidRPr="00C37A5B">
        <w:rPr>
          <w:b/>
          <w:sz w:val="20"/>
          <w:szCs w:val="20"/>
        </w:rPr>
        <w:t xml:space="preserve">CHAMPIONNAT DE LIGUE DOUBLETTES SENIORS + </w:t>
      </w:r>
      <w:r w:rsidR="00BA62B5" w:rsidRPr="00C37A5B">
        <w:rPr>
          <w:b/>
          <w:sz w:val="20"/>
          <w:szCs w:val="20"/>
        </w:rPr>
        <w:t>FEM.</w:t>
      </w:r>
      <w:r w:rsidR="00547415" w:rsidRPr="00C37A5B">
        <w:rPr>
          <w:b/>
          <w:sz w:val="20"/>
          <w:szCs w:val="20"/>
        </w:rPr>
        <w:t xml:space="preserve"> </w:t>
      </w:r>
      <w:r w:rsidR="00BB1A1E" w:rsidRPr="00C37A5B">
        <w:rPr>
          <w:b/>
          <w:sz w:val="20"/>
          <w:szCs w:val="20"/>
        </w:rPr>
        <w:t>MONTLUCON</w:t>
      </w:r>
    </w:p>
    <w:p w:rsidR="00D00788" w:rsidRPr="00C37A5B" w:rsidRDefault="00D00788" w:rsidP="00547415">
      <w:pPr>
        <w:ind w:left="1416" w:firstLine="708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 xml:space="preserve">DEUX CHAISES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BEAULON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  AS</w:t>
      </w:r>
    </w:p>
    <w:p w:rsidR="00547415" w:rsidRPr="00C37A5B" w:rsidRDefault="00D00788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VARENNES / ALLIER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  PROMOTION</w:t>
      </w:r>
      <w:r w:rsidR="00547415" w:rsidRPr="00C37A5B">
        <w:rPr>
          <w:sz w:val="20"/>
          <w:szCs w:val="20"/>
        </w:rPr>
        <w:tab/>
      </w:r>
      <w:r w:rsidR="00547415" w:rsidRPr="00C37A5B">
        <w:rPr>
          <w:sz w:val="20"/>
          <w:szCs w:val="20"/>
        </w:rPr>
        <w:tab/>
      </w:r>
      <w:r w:rsidR="00547415" w:rsidRPr="00C37A5B">
        <w:rPr>
          <w:sz w:val="20"/>
          <w:szCs w:val="20"/>
        </w:rPr>
        <w:tab/>
      </w:r>
    </w:p>
    <w:p w:rsidR="00547415" w:rsidRPr="00C37A5B" w:rsidRDefault="00547415" w:rsidP="00547415">
      <w:pPr>
        <w:rPr>
          <w:b/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2</w:t>
      </w:r>
      <w:r w:rsidR="00BD13B6" w:rsidRPr="00C37A5B">
        <w:rPr>
          <w:sz w:val="20"/>
          <w:szCs w:val="20"/>
        </w:rPr>
        <w:t>8</w:t>
      </w:r>
      <w:r w:rsidRPr="00C37A5B">
        <w:rPr>
          <w:b/>
          <w:sz w:val="18"/>
          <w:szCs w:val="18"/>
        </w:rPr>
        <w:t xml:space="preserve"> </w:t>
      </w:r>
      <w:r w:rsidRPr="00C37A5B">
        <w:rPr>
          <w:b/>
          <w:sz w:val="18"/>
          <w:szCs w:val="18"/>
        </w:rPr>
        <w:tab/>
      </w:r>
      <w:r w:rsidRPr="00C37A5B">
        <w:rPr>
          <w:b/>
          <w:sz w:val="20"/>
          <w:szCs w:val="20"/>
        </w:rPr>
        <w:t>CHAMPIONNAT DE LIG</w:t>
      </w:r>
      <w:r w:rsidR="00BA62B5" w:rsidRPr="00C37A5B">
        <w:rPr>
          <w:b/>
          <w:sz w:val="20"/>
          <w:szCs w:val="20"/>
        </w:rPr>
        <w:t>UE DOUBLETTES SENIORS + FEM.</w:t>
      </w:r>
      <w:r w:rsidR="00BB1A1E" w:rsidRPr="00C37A5B">
        <w:rPr>
          <w:b/>
          <w:sz w:val="20"/>
          <w:szCs w:val="20"/>
        </w:rPr>
        <w:t xml:space="preserve"> MONTLUCON</w:t>
      </w:r>
    </w:p>
    <w:p w:rsidR="00547415" w:rsidRPr="00C37A5B" w:rsidRDefault="00547415" w:rsidP="00547415">
      <w:pPr>
        <w:rPr>
          <w:sz w:val="18"/>
          <w:szCs w:val="18"/>
        </w:rPr>
      </w:pPr>
      <w:r w:rsidRPr="00C37A5B">
        <w:rPr>
          <w:sz w:val="18"/>
          <w:szCs w:val="18"/>
        </w:rPr>
        <w:tab/>
      </w:r>
      <w:r w:rsidRPr="00C37A5B">
        <w:rPr>
          <w:sz w:val="18"/>
          <w:szCs w:val="18"/>
        </w:rPr>
        <w:tab/>
      </w:r>
      <w:r w:rsidRPr="00C37A5B">
        <w:rPr>
          <w:sz w:val="18"/>
          <w:szCs w:val="18"/>
        </w:rPr>
        <w:tab/>
        <w:t>YGRANDE</w:t>
      </w:r>
      <w:r w:rsidRPr="00C37A5B">
        <w:rPr>
          <w:sz w:val="18"/>
          <w:szCs w:val="18"/>
        </w:rPr>
        <w:tab/>
      </w:r>
      <w:r w:rsidRPr="00C37A5B">
        <w:rPr>
          <w:sz w:val="18"/>
          <w:szCs w:val="18"/>
        </w:rPr>
        <w:tab/>
      </w:r>
      <w:r w:rsidRPr="00C37A5B">
        <w:rPr>
          <w:sz w:val="18"/>
          <w:szCs w:val="18"/>
        </w:rPr>
        <w:tab/>
      </w:r>
      <w:r w:rsidRPr="00C37A5B">
        <w:rPr>
          <w:sz w:val="18"/>
          <w:szCs w:val="18"/>
        </w:rPr>
        <w:tab/>
        <w:t>TRIPLETTE</w:t>
      </w:r>
    </w:p>
    <w:p w:rsidR="00D00788" w:rsidRPr="00C37A5B" w:rsidRDefault="00547415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TRETEAU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37746D" w:rsidRPr="00C37A5B" w:rsidRDefault="00D00788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Mai</w:t>
      </w:r>
      <w:r w:rsidR="00BB1A1E" w:rsidRPr="00C37A5B">
        <w:rPr>
          <w:b/>
          <w:sz w:val="20"/>
          <w:szCs w:val="20"/>
          <w:u w:val="single"/>
        </w:rPr>
        <w:t xml:space="preserve"> 2013</w:t>
      </w:r>
    </w:p>
    <w:p w:rsidR="00547415" w:rsidRPr="00C37A5B" w:rsidRDefault="00BB1A1E" w:rsidP="0054741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</w:r>
      <w:r w:rsidR="00547415" w:rsidRPr="00C37A5B">
        <w:rPr>
          <w:sz w:val="20"/>
          <w:szCs w:val="20"/>
        </w:rPr>
        <w:t>1</w:t>
      </w:r>
      <w:r w:rsidR="00547415" w:rsidRPr="00C37A5B">
        <w:rPr>
          <w:sz w:val="20"/>
          <w:szCs w:val="20"/>
          <w:vertAlign w:val="superscript"/>
        </w:rPr>
        <w:t>er</w:t>
      </w:r>
      <w:r w:rsidR="00547415" w:rsidRPr="00C37A5B">
        <w:rPr>
          <w:sz w:val="20"/>
          <w:szCs w:val="20"/>
        </w:rPr>
        <w:tab/>
      </w:r>
      <w:r w:rsidR="00547415" w:rsidRPr="00C37A5B">
        <w:rPr>
          <w:b/>
          <w:sz w:val="20"/>
          <w:szCs w:val="20"/>
        </w:rPr>
        <w:t>THIEL SUR ACOLIN</w:t>
      </w:r>
      <w:r w:rsidR="00547415" w:rsidRPr="00C37A5B">
        <w:rPr>
          <w:sz w:val="20"/>
          <w:szCs w:val="20"/>
        </w:rPr>
        <w:t xml:space="preserve"> </w:t>
      </w:r>
      <w:r w:rsidR="00547415" w:rsidRPr="00C37A5B">
        <w:rPr>
          <w:sz w:val="20"/>
          <w:szCs w:val="20"/>
        </w:rPr>
        <w:tab/>
      </w:r>
      <w:r w:rsidR="00547415"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4</w:t>
      </w:r>
      <w:r w:rsidR="008D641F" w:rsidRPr="00C37A5B">
        <w:rPr>
          <w:b/>
          <w:sz w:val="20"/>
          <w:szCs w:val="20"/>
          <w:vertAlign w:val="superscript"/>
        </w:rPr>
        <w:t>ème</w:t>
      </w:r>
      <w:r w:rsidR="008D641F" w:rsidRPr="00C37A5B">
        <w:rPr>
          <w:b/>
          <w:sz w:val="20"/>
          <w:szCs w:val="20"/>
        </w:rPr>
        <w:t xml:space="preserve"> </w:t>
      </w:r>
      <w:r w:rsidR="00547415" w:rsidRPr="00C37A5B">
        <w:rPr>
          <w:b/>
          <w:bCs/>
          <w:sz w:val="20"/>
          <w:szCs w:val="20"/>
        </w:rPr>
        <w:t>DOUBLETTE RÉGIONAL</w:t>
      </w:r>
    </w:p>
    <w:p w:rsidR="00547415" w:rsidRPr="00C37A5B" w:rsidRDefault="00547415" w:rsidP="00547415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COSNE D’ALLIER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 MIXTE</w:t>
      </w:r>
    </w:p>
    <w:p w:rsidR="00547415" w:rsidRPr="00C37A5B" w:rsidRDefault="00CC49EE" w:rsidP="00547415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Cs/>
          <w:sz w:val="20"/>
          <w:szCs w:val="20"/>
        </w:rPr>
        <w:t xml:space="preserve">Jeudi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03</w:t>
      </w:r>
      <w:r w:rsidRPr="00C37A5B">
        <w:rPr>
          <w:bCs/>
          <w:sz w:val="20"/>
          <w:szCs w:val="20"/>
        </w:rPr>
        <w:tab/>
      </w:r>
      <w:r w:rsidRPr="00C37A5B">
        <w:rPr>
          <w:b/>
          <w:sz w:val="20"/>
          <w:szCs w:val="20"/>
        </w:rPr>
        <w:t>CHAMPIONNAT DES CLUBS VETERAN</w:t>
      </w:r>
      <w:r w:rsidR="0037746D" w:rsidRPr="00C37A5B">
        <w:rPr>
          <w:b/>
          <w:sz w:val="20"/>
          <w:szCs w:val="20"/>
        </w:rPr>
        <w:t>S</w:t>
      </w:r>
    </w:p>
    <w:p w:rsidR="00D00788" w:rsidRPr="00C37A5B" w:rsidRDefault="00BB1A1E" w:rsidP="00D00788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04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ELIM.  DOUBLETTE</w:t>
      </w:r>
      <w:r w:rsidR="0037746D" w:rsidRPr="00C37A5B">
        <w:rPr>
          <w:b/>
          <w:sz w:val="20"/>
          <w:szCs w:val="20"/>
        </w:rPr>
        <w:t>S</w:t>
      </w:r>
      <w:r w:rsidR="00D00788" w:rsidRPr="00C37A5B">
        <w:rPr>
          <w:b/>
          <w:sz w:val="20"/>
          <w:szCs w:val="20"/>
        </w:rPr>
        <w:t xml:space="preserve"> SENIOR</w:t>
      </w:r>
      <w:r w:rsidR="0037746D" w:rsidRPr="00C37A5B">
        <w:rPr>
          <w:b/>
          <w:sz w:val="20"/>
          <w:szCs w:val="20"/>
        </w:rPr>
        <w:t>S</w:t>
      </w:r>
    </w:p>
    <w:p w:rsidR="00D00788" w:rsidRPr="00C37A5B" w:rsidRDefault="00BB1A1E" w:rsidP="00CC49EE">
      <w:pPr>
        <w:ind w:left="1416" w:firstLine="708"/>
        <w:rPr>
          <w:b/>
          <w:bCs/>
          <w:sz w:val="20"/>
          <w:szCs w:val="20"/>
        </w:rPr>
      </w:pPr>
      <w:r w:rsidRPr="00C37A5B">
        <w:rPr>
          <w:b/>
          <w:sz w:val="20"/>
          <w:szCs w:val="20"/>
        </w:rPr>
        <w:t>PARAY/BRIAILLES</w:t>
      </w:r>
      <w:r w:rsidR="00E53F84" w:rsidRPr="00C37A5B">
        <w:rPr>
          <w:b/>
          <w:sz w:val="20"/>
          <w:szCs w:val="20"/>
        </w:rPr>
        <w:t>, DOMERAT</w:t>
      </w:r>
      <w:r w:rsidR="00D71F85" w:rsidRPr="00C37A5B">
        <w:rPr>
          <w:b/>
          <w:sz w:val="20"/>
          <w:szCs w:val="20"/>
        </w:rPr>
        <w:t>, ASPTT</w:t>
      </w:r>
      <w:r w:rsidR="00CC49EE" w:rsidRPr="00C37A5B">
        <w:rPr>
          <w:b/>
          <w:sz w:val="20"/>
          <w:szCs w:val="20"/>
        </w:rPr>
        <w:t xml:space="preserve"> MOULINS</w:t>
      </w:r>
      <w:r w:rsidR="00E53F84" w:rsidRPr="00C37A5B">
        <w:rPr>
          <w:b/>
          <w:sz w:val="20"/>
          <w:szCs w:val="20"/>
        </w:rPr>
        <w:t>, RONGERES</w:t>
      </w:r>
    </w:p>
    <w:p w:rsidR="00D00788" w:rsidRPr="00C37A5B" w:rsidRDefault="00D00788" w:rsidP="00D00788">
      <w:pPr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</w:t>
      </w:r>
      <w:r w:rsidR="00BB1A1E" w:rsidRPr="00C37A5B">
        <w:rPr>
          <w:sz w:val="20"/>
          <w:szCs w:val="20"/>
        </w:rPr>
        <w:t>5</w:t>
      </w:r>
      <w:r w:rsidRPr="00C37A5B">
        <w:rPr>
          <w:b/>
          <w:sz w:val="20"/>
          <w:szCs w:val="20"/>
        </w:rPr>
        <w:t xml:space="preserve"> </w:t>
      </w:r>
      <w:r w:rsidRPr="00C37A5B">
        <w:rPr>
          <w:b/>
          <w:sz w:val="20"/>
          <w:szCs w:val="20"/>
        </w:rPr>
        <w:tab/>
        <w:t>CHAMPIONNAT DOUBLETTE</w:t>
      </w:r>
      <w:r w:rsidR="0037746D" w:rsidRPr="00C37A5B">
        <w:rPr>
          <w:b/>
          <w:sz w:val="20"/>
          <w:szCs w:val="20"/>
        </w:rPr>
        <w:t>S</w:t>
      </w:r>
      <w:r w:rsidRPr="00C37A5B">
        <w:rPr>
          <w:b/>
          <w:sz w:val="20"/>
          <w:szCs w:val="20"/>
        </w:rPr>
        <w:t xml:space="preserve"> SENIOR</w:t>
      </w:r>
      <w:r w:rsidR="0037746D" w:rsidRPr="00C37A5B">
        <w:rPr>
          <w:b/>
          <w:sz w:val="20"/>
          <w:szCs w:val="20"/>
        </w:rPr>
        <w:t>S</w:t>
      </w:r>
      <w:r w:rsidRPr="00C37A5B">
        <w:rPr>
          <w:b/>
          <w:bCs/>
          <w:sz w:val="20"/>
          <w:szCs w:val="20"/>
        </w:rPr>
        <w:t xml:space="preserve"> </w:t>
      </w:r>
      <w:r w:rsidR="00CC49EE" w:rsidRPr="00C37A5B">
        <w:rPr>
          <w:b/>
          <w:bCs/>
          <w:sz w:val="20"/>
          <w:szCs w:val="20"/>
        </w:rPr>
        <w:t>ET FEMININES MON</w:t>
      </w:r>
      <w:r w:rsidR="00E53F84" w:rsidRPr="00C37A5B">
        <w:rPr>
          <w:b/>
          <w:bCs/>
          <w:sz w:val="20"/>
          <w:szCs w:val="20"/>
        </w:rPr>
        <w:t>TLUCON</w:t>
      </w:r>
      <w:r w:rsidRPr="00C37A5B">
        <w:rPr>
          <w:sz w:val="20"/>
          <w:szCs w:val="20"/>
        </w:rPr>
        <w:t xml:space="preserve"> </w:t>
      </w:r>
    </w:p>
    <w:p w:rsidR="00CE3D5D" w:rsidRPr="00C37A5B" w:rsidRDefault="00CC49EE" w:rsidP="00EC3775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MONTAIGUET / FOREZ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  <w:r w:rsidR="00203332" w:rsidRPr="00C37A5B">
        <w:rPr>
          <w:bCs/>
          <w:sz w:val="20"/>
          <w:szCs w:val="20"/>
        </w:rPr>
        <w:tab/>
      </w:r>
    </w:p>
    <w:p w:rsidR="00CC49EE" w:rsidRPr="00C37A5B" w:rsidRDefault="00E53F84" w:rsidP="00EC3775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>Mercredi</w:t>
      </w:r>
      <w:r w:rsidRPr="00C37A5B">
        <w:rPr>
          <w:bCs/>
          <w:sz w:val="20"/>
          <w:szCs w:val="20"/>
        </w:rPr>
        <w:tab/>
        <w:t>08</w:t>
      </w:r>
      <w:r w:rsidR="00CC49EE" w:rsidRPr="00C37A5B">
        <w:rPr>
          <w:bCs/>
          <w:sz w:val="20"/>
          <w:szCs w:val="20"/>
        </w:rPr>
        <w:tab/>
        <w:t>MONTMARAULT</w:t>
      </w:r>
      <w:r w:rsidR="00CC49EE" w:rsidRPr="00C37A5B">
        <w:rPr>
          <w:bCs/>
          <w:sz w:val="20"/>
          <w:szCs w:val="20"/>
        </w:rPr>
        <w:tab/>
      </w:r>
      <w:r w:rsidR="00CC49EE" w:rsidRPr="00C37A5B">
        <w:rPr>
          <w:bCs/>
          <w:sz w:val="20"/>
          <w:szCs w:val="20"/>
        </w:rPr>
        <w:tab/>
      </w:r>
      <w:r w:rsidR="00CC49EE" w:rsidRPr="00C37A5B">
        <w:rPr>
          <w:bCs/>
          <w:sz w:val="20"/>
          <w:szCs w:val="20"/>
        </w:rPr>
        <w:tab/>
        <w:t>DOUBLETTE</w:t>
      </w:r>
    </w:p>
    <w:p w:rsidR="00CC49EE" w:rsidRPr="00C37A5B" w:rsidRDefault="00CC49EE" w:rsidP="00EC3775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LES MARAIS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E53F84" w:rsidRPr="00C37A5B" w:rsidRDefault="00E53F84" w:rsidP="00EC3775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SAINT GERMAIN DES FOSSÉS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DOUBL. 55 ans et + Challenge H.DUCRET</w:t>
      </w:r>
    </w:p>
    <w:p w:rsidR="00CC49EE" w:rsidRPr="00C37A5B" w:rsidRDefault="00BB1A1E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09</w:t>
      </w:r>
      <w:r w:rsidR="00E53F84" w:rsidRPr="00C37A5B">
        <w:rPr>
          <w:sz w:val="20"/>
          <w:szCs w:val="20"/>
        </w:rPr>
        <w:tab/>
        <w:t>CHATEL DE NEUVRE</w:t>
      </w:r>
      <w:r w:rsidR="00E53F84" w:rsidRPr="00C37A5B">
        <w:rPr>
          <w:sz w:val="20"/>
          <w:szCs w:val="20"/>
        </w:rPr>
        <w:tab/>
      </w:r>
      <w:r w:rsidR="00E53F84" w:rsidRPr="00C37A5B">
        <w:rPr>
          <w:sz w:val="20"/>
          <w:szCs w:val="20"/>
        </w:rPr>
        <w:tab/>
      </w:r>
      <w:r w:rsidR="00E53F84" w:rsidRPr="00C37A5B">
        <w:rPr>
          <w:sz w:val="20"/>
          <w:szCs w:val="20"/>
        </w:rPr>
        <w:tab/>
        <w:t>DOUBLETTE</w:t>
      </w:r>
    </w:p>
    <w:p w:rsidR="00E53F84" w:rsidRPr="00C37A5B" w:rsidRDefault="00E53F8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 DONJON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E53F84" w:rsidRPr="00C37A5B" w:rsidRDefault="00BB1A1E" w:rsidP="00C95EF9">
      <w:pPr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10</w:t>
      </w:r>
      <w:r w:rsidR="00C95EF9" w:rsidRPr="00C37A5B">
        <w:rPr>
          <w:sz w:val="20"/>
          <w:szCs w:val="20"/>
        </w:rPr>
        <w:tab/>
      </w:r>
      <w:r w:rsidR="00E53F84" w:rsidRPr="00C37A5B">
        <w:rPr>
          <w:b/>
          <w:sz w:val="20"/>
          <w:szCs w:val="20"/>
        </w:rPr>
        <w:t>BOURBON L'ARCHAMBAULT 10ème REGIONAL DOUBLETTE</w:t>
      </w:r>
    </w:p>
    <w:p w:rsidR="00C95EF9" w:rsidRPr="00C37A5B" w:rsidRDefault="00E53F84" w:rsidP="00C95EF9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C95EF9" w:rsidRPr="00C37A5B">
        <w:rPr>
          <w:sz w:val="20"/>
          <w:szCs w:val="20"/>
        </w:rPr>
        <w:t>VAL DE BESBRE</w:t>
      </w:r>
      <w:r w:rsidR="00C95EF9" w:rsidRPr="00C37A5B">
        <w:rPr>
          <w:sz w:val="20"/>
          <w:szCs w:val="20"/>
        </w:rPr>
        <w:tab/>
      </w:r>
      <w:r w:rsidR="00C95EF9" w:rsidRPr="00C37A5B">
        <w:rPr>
          <w:sz w:val="20"/>
          <w:szCs w:val="20"/>
        </w:rPr>
        <w:tab/>
      </w:r>
      <w:r w:rsidR="00C95EF9" w:rsidRPr="00C37A5B">
        <w:rPr>
          <w:sz w:val="20"/>
          <w:szCs w:val="20"/>
        </w:rPr>
        <w:tab/>
        <w:t>DOUBLETTE NOCTURNE</w:t>
      </w:r>
    </w:p>
    <w:p w:rsidR="00D00788" w:rsidRPr="00C37A5B" w:rsidRDefault="00BB1A1E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11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ELIM. TRIPLETTE</w:t>
      </w:r>
      <w:r w:rsidR="0037746D" w:rsidRPr="00C37A5B">
        <w:rPr>
          <w:b/>
          <w:bCs/>
          <w:sz w:val="20"/>
          <w:szCs w:val="20"/>
        </w:rPr>
        <w:t>S</w:t>
      </w:r>
      <w:r w:rsidR="00C95EF9" w:rsidRPr="00C37A5B">
        <w:rPr>
          <w:b/>
          <w:bCs/>
          <w:sz w:val="20"/>
          <w:szCs w:val="20"/>
        </w:rPr>
        <w:t xml:space="preserve"> SENIOR</w:t>
      </w:r>
      <w:r w:rsidR="0037746D" w:rsidRPr="00C37A5B">
        <w:rPr>
          <w:b/>
          <w:bCs/>
          <w:sz w:val="20"/>
          <w:szCs w:val="20"/>
        </w:rPr>
        <w:t>S</w:t>
      </w:r>
    </w:p>
    <w:p w:rsidR="00D00788" w:rsidRPr="00C37A5B" w:rsidRDefault="00E53F84" w:rsidP="00D00788">
      <w:pPr>
        <w:autoSpaceDE w:val="0"/>
        <w:autoSpaceDN w:val="0"/>
        <w:adjustRightInd w:val="0"/>
        <w:ind w:left="1416" w:firstLine="708"/>
        <w:rPr>
          <w:b/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>BUXIERES LES MINES, SAINT VICTOR, VILLENEUVE/ALLIER, SAINT YORRE</w:t>
      </w:r>
    </w:p>
    <w:p w:rsidR="00D71F85" w:rsidRPr="00C37A5B" w:rsidRDefault="00BB1A1E" w:rsidP="00D71F8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12</w:t>
      </w:r>
      <w:r w:rsidR="00D00788" w:rsidRPr="00C37A5B">
        <w:rPr>
          <w:sz w:val="20"/>
          <w:szCs w:val="20"/>
        </w:rPr>
        <w:tab/>
      </w:r>
      <w:r w:rsidR="00D71F85" w:rsidRPr="00C37A5B">
        <w:rPr>
          <w:b/>
          <w:bCs/>
          <w:sz w:val="20"/>
          <w:szCs w:val="20"/>
        </w:rPr>
        <w:t xml:space="preserve"> CHAMPIONNAT </w:t>
      </w:r>
      <w:r w:rsidR="00D00788" w:rsidRPr="00C37A5B">
        <w:rPr>
          <w:b/>
          <w:bCs/>
          <w:sz w:val="20"/>
          <w:szCs w:val="20"/>
        </w:rPr>
        <w:t>TRIPLETTE</w:t>
      </w:r>
      <w:r w:rsidR="0037746D" w:rsidRPr="00C37A5B">
        <w:rPr>
          <w:b/>
          <w:bCs/>
          <w:sz w:val="20"/>
          <w:szCs w:val="20"/>
        </w:rPr>
        <w:t>S</w:t>
      </w:r>
      <w:r w:rsidR="00D00788" w:rsidRPr="00C37A5B">
        <w:rPr>
          <w:b/>
          <w:bCs/>
          <w:sz w:val="20"/>
          <w:szCs w:val="20"/>
        </w:rPr>
        <w:t xml:space="preserve"> SENIOR</w:t>
      </w:r>
      <w:r w:rsidR="0037746D" w:rsidRPr="00C37A5B">
        <w:rPr>
          <w:b/>
          <w:bCs/>
          <w:sz w:val="20"/>
          <w:szCs w:val="20"/>
        </w:rPr>
        <w:t>S</w:t>
      </w:r>
      <w:r w:rsidR="00D71F85" w:rsidRPr="00C37A5B">
        <w:rPr>
          <w:b/>
          <w:bCs/>
          <w:sz w:val="20"/>
          <w:szCs w:val="20"/>
        </w:rPr>
        <w:t xml:space="preserve">  ET </w:t>
      </w:r>
      <w:r w:rsidR="00C95EF9" w:rsidRPr="00C37A5B">
        <w:rPr>
          <w:b/>
          <w:bCs/>
          <w:sz w:val="20"/>
          <w:szCs w:val="20"/>
        </w:rPr>
        <w:t>FEMININ</w:t>
      </w:r>
      <w:r w:rsidR="00E53F84" w:rsidRPr="00C37A5B">
        <w:rPr>
          <w:b/>
          <w:bCs/>
          <w:sz w:val="20"/>
          <w:szCs w:val="20"/>
        </w:rPr>
        <w:t>ES SAINT YORRE</w:t>
      </w:r>
    </w:p>
    <w:p w:rsidR="00D71F85" w:rsidRPr="00C37A5B" w:rsidRDefault="00D00788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NEUILLY EN DONJON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8A3217" w:rsidRPr="008A3217" w:rsidRDefault="00CE3D5D" w:rsidP="00D00788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sz w:val="20"/>
          <w:szCs w:val="20"/>
        </w:rPr>
        <w:t>Mardi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14</w:t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>NEUVY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 55 ans &amp; +</w:t>
      </w:r>
    </w:p>
    <w:p w:rsidR="008A3217" w:rsidRDefault="008A3217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Mai 2013</w:t>
      </w:r>
    </w:p>
    <w:p w:rsidR="00D00788" w:rsidRPr="008A3217" w:rsidRDefault="00BB1A1E" w:rsidP="00D0078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Cs/>
          <w:sz w:val="20"/>
          <w:szCs w:val="20"/>
        </w:rPr>
        <w:t xml:space="preserve">Mercredi </w:t>
      </w:r>
      <w:r w:rsidRPr="00C37A5B">
        <w:rPr>
          <w:bCs/>
          <w:sz w:val="20"/>
          <w:szCs w:val="20"/>
        </w:rPr>
        <w:tab/>
      </w:r>
      <w:r w:rsidR="00D71F85" w:rsidRPr="00C37A5B">
        <w:rPr>
          <w:bCs/>
          <w:sz w:val="20"/>
          <w:szCs w:val="20"/>
        </w:rPr>
        <w:t>15</w:t>
      </w:r>
      <w:r w:rsidR="00E53F84" w:rsidRPr="00C37A5B">
        <w:rPr>
          <w:bCs/>
          <w:sz w:val="20"/>
          <w:szCs w:val="20"/>
        </w:rPr>
        <w:t xml:space="preserve"> </w:t>
      </w:r>
      <w:r w:rsidR="00E53F84" w:rsidRPr="00C37A5B">
        <w:rPr>
          <w:bCs/>
          <w:sz w:val="20"/>
          <w:szCs w:val="20"/>
        </w:rPr>
        <w:tab/>
        <w:t>CHANTELLE</w:t>
      </w:r>
      <w:r w:rsidR="00D00788" w:rsidRPr="00C37A5B">
        <w:rPr>
          <w:bCs/>
          <w:sz w:val="20"/>
          <w:szCs w:val="20"/>
        </w:rPr>
        <w:t xml:space="preserve"> 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E53F84" w:rsidRPr="00C37A5B">
        <w:rPr>
          <w:sz w:val="20"/>
          <w:szCs w:val="20"/>
        </w:rPr>
        <w:t>TRIP</w:t>
      </w:r>
      <w:r w:rsidR="00203332" w:rsidRPr="00C37A5B">
        <w:rPr>
          <w:sz w:val="20"/>
          <w:szCs w:val="20"/>
        </w:rPr>
        <w:t>LETTE 55 ans &amp;</w:t>
      </w:r>
      <w:r w:rsidR="00D00788" w:rsidRPr="00C37A5B">
        <w:rPr>
          <w:sz w:val="20"/>
          <w:szCs w:val="20"/>
        </w:rPr>
        <w:t xml:space="preserve"> +</w:t>
      </w:r>
    </w:p>
    <w:p w:rsidR="00E53F84" w:rsidRPr="00C37A5B" w:rsidRDefault="00E53F8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CREUZIE</w:t>
      </w:r>
      <w:r w:rsidR="00203332" w:rsidRPr="00C37A5B">
        <w:rPr>
          <w:sz w:val="20"/>
          <w:szCs w:val="20"/>
        </w:rPr>
        <w:t>R LE VIEUX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DOUBLETTE 55 ans  &amp;</w:t>
      </w:r>
      <w:r w:rsidRPr="00C37A5B">
        <w:rPr>
          <w:sz w:val="20"/>
          <w:szCs w:val="20"/>
        </w:rPr>
        <w:t xml:space="preserve"> +</w:t>
      </w:r>
    </w:p>
    <w:p w:rsidR="00EA2427" w:rsidRPr="00C37A5B" w:rsidRDefault="00BB1A1E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16</w:t>
      </w:r>
      <w:r w:rsidR="00D71F85" w:rsidRPr="00C37A5B">
        <w:rPr>
          <w:sz w:val="20"/>
          <w:szCs w:val="20"/>
        </w:rPr>
        <w:t xml:space="preserve"> </w:t>
      </w:r>
      <w:r w:rsidR="00D71F85" w:rsidRPr="00C37A5B">
        <w:rPr>
          <w:sz w:val="20"/>
          <w:szCs w:val="20"/>
        </w:rPr>
        <w:tab/>
      </w:r>
      <w:r w:rsidR="00EA2427" w:rsidRPr="00C37A5B">
        <w:rPr>
          <w:sz w:val="20"/>
          <w:szCs w:val="20"/>
        </w:rPr>
        <w:t>SAINT-POURCAIN</w:t>
      </w:r>
      <w:r w:rsidR="00EA2427" w:rsidRPr="00C37A5B">
        <w:rPr>
          <w:sz w:val="20"/>
          <w:szCs w:val="20"/>
        </w:rPr>
        <w:tab/>
      </w:r>
      <w:r w:rsidR="00EA2427" w:rsidRPr="00C37A5B">
        <w:rPr>
          <w:sz w:val="20"/>
          <w:szCs w:val="20"/>
        </w:rPr>
        <w:tab/>
      </w:r>
      <w:r w:rsidR="00EA2427" w:rsidRPr="00C37A5B">
        <w:rPr>
          <w:sz w:val="20"/>
          <w:szCs w:val="20"/>
        </w:rPr>
        <w:tab/>
        <w:t>DOUBLETTE 55 ans &amp; +</w:t>
      </w:r>
    </w:p>
    <w:p w:rsidR="00EA2427" w:rsidRPr="00C37A5B" w:rsidRDefault="00EA2427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MALICORNE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55 ans et +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</w:p>
    <w:p w:rsidR="00D71F85" w:rsidRPr="00C37A5B" w:rsidRDefault="00BB1A1E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17</w:t>
      </w:r>
      <w:r w:rsidR="00D71F85" w:rsidRPr="00C37A5B">
        <w:rPr>
          <w:sz w:val="20"/>
          <w:szCs w:val="20"/>
        </w:rPr>
        <w:tab/>
      </w:r>
      <w:r w:rsidR="004E5A16" w:rsidRPr="00C37A5B">
        <w:rPr>
          <w:sz w:val="20"/>
          <w:szCs w:val="20"/>
        </w:rPr>
        <w:t>VARENNES SUR ALLIER</w:t>
      </w:r>
      <w:r w:rsidR="00D71F85" w:rsidRPr="00C37A5B">
        <w:rPr>
          <w:sz w:val="20"/>
          <w:szCs w:val="20"/>
        </w:rPr>
        <w:tab/>
      </w:r>
      <w:r w:rsidR="004E5A16" w:rsidRPr="00C37A5B">
        <w:rPr>
          <w:sz w:val="20"/>
          <w:szCs w:val="20"/>
        </w:rPr>
        <w:tab/>
        <w:t>DOUBLETTE NOCTURNE Promotion</w:t>
      </w:r>
    </w:p>
    <w:p w:rsidR="00D71F85" w:rsidRPr="00C37A5B" w:rsidRDefault="00BB1A1E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18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RESERVE SECTEUR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sz w:val="20"/>
          <w:szCs w:val="20"/>
        </w:rPr>
        <w:t>PARAY-SOUS-BRIAILLES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  <w:r w:rsidR="006754C1" w:rsidRPr="00C37A5B">
        <w:rPr>
          <w:sz w:val="20"/>
          <w:szCs w:val="20"/>
        </w:rPr>
        <w:t xml:space="preserve"> PROMOTION</w:t>
      </w:r>
    </w:p>
    <w:p w:rsidR="00D00788" w:rsidRPr="00C37A5B" w:rsidRDefault="006754C1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LANCELOTTE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lastRenderedPageBreak/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G</w:t>
      </w:r>
      <w:r w:rsidR="006754C1" w:rsidRPr="00C37A5B">
        <w:rPr>
          <w:sz w:val="20"/>
          <w:szCs w:val="20"/>
        </w:rPr>
        <w:t>ARNAT-SAINT-MARTIN</w:t>
      </w:r>
      <w:r w:rsidR="006754C1" w:rsidRPr="00C37A5B">
        <w:rPr>
          <w:sz w:val="20"/>
          <w:szCs w:val="20"/>
        </w:rPr>
        <w:tab/>
      </w:r>
      <w:r w:rsidR="006754C1" w:rsidRPr="00C37A5B">
        <w:rPr>
          <w:sz w:val="20"/>
          <w:szCs w:val="20"/>
        </w:rPr>
        <w:tab/>
        <w:t xml:space="preserve">TRIPLETTE </w:t>
      </w:r>
    </w:p>
    <w:p w:rsidR="001B32D4" w:rsidRPr="00C37A5B" w:rsidRDefault="00D71F85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VARENNES /TECHE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PROMOTION</w:t>
      </w:r>
    </w:p>
    <w:p w:rsidR="00D71F85" w:rsidRPr="00C37A5B" w:rsidRDefault="00BB1A1E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19</w:t>
      </w:r>
      <w:r w:rsidR="00D00788" w:rsidRPr="00C37A5B">
        <w:rPr>
          <w:sz w:val="20"/>
          <w:szCs w:val="20"/>
        </w:rPr>
        <w:tab/>
      </w:r>
      <w:r w:rsidR="006754C1" w:rsidRPr="00C37A5B">
        <w:rPr>
          <w:b/>
          <w:sz w:val="20"/>
          <w:szCs w:val="20"/>
        </w:rPr>
        <w:t>TRONGET  CHAMPIONNT D'ALLIER DOUBLETTE JEUNES</w:t>
      </w:r>
    </w:p>
    <w:p w:rsidR="006754C1" w:rsidRPr="00C37A5B" w:rsidRDefault="006754C1" w:rsidP="00D71F8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VENAS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6754C1" w:rsidRPr="00C37A5B" w:rsidRDefault="003A6C9A" w:rsidP="006754C1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VILLENEUVE/ALLIER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6754C1" w:rsidRPr="00C37A5B" w:rsidRDefault="006754C1" w:rsidP="006754C1">
      <w:pPr>
        <w:autoSpaceDE w:val="0"/>
        <w:autoSpaceDN w:val="0"/>
        <w:adjustRightInd w:val="0"/>
        <w:ind w:left="1416" w:hanging="1416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>Lundi</w:t>
      </w:r>
      <w:r w:rsidRPr="00C37A5B">
        <w:rPr>
          <w:bCs/>
          <w:sz w:val="20"/>
          <w:szCs w:val="20"/>
        </w:rPr>
        <w:tab/>
        <w:t>20</w:t>
      </w:r>
      <w:r w:rsidRPr="00C37A5B">
        <w:rPr>
          <w:bCs/>
          <w:sz w:val="20"/>
          <w:szCs w:val="20"/>
        </w:rPr>
        <w:tab/>
        <w:t>TREBAN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6754C1" w:rsidRPr="00C37A5B" w:rsidRDefault="006754C1" w:rsidP="006754C1">
      <w:pPr>
        <w:autoSpaceDE w:val="0"/>
        <w:autoSpaceDN w:val="0"/>
        <w:adjustRightInd w:val="0"/>
        <w:ind w:left="1416" w:hanging="1416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LUSIGNY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6754C1" w:rsidRPr="00C37A5B" w:rsidRDefault="006754C1" w:rsidP="006754C1">
      <w:pPr>
        <w:autoSpaceDE w:val="0"/>
        <w:autoSpaceDN w:val="0"/>
        <w:adjustRightInd w:val="0"/>
        <w:ind w:left="1416" w:hanging="1416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CUSSET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 + DOUBLETTE FEMININ</w:t>
      </w:r>
    </w:p>
    <w:p w:rsidR="00D00788" w:rsidRPr="00C37A5B" w:rsidRDefault="00BB1A1E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Mercredi </w:t>
      </w:r>
      <w:r w:rsidRPr="00C37A5B">
        <w:rPr>
          <w:sz w:val="20"/>
          <w:szCs w:val="20"/>
        </w:rPr>
        <w:tab/>
        <w:t>22</w:t>
      </w:r>
      <w:r w:rsidR="00D00788" w:rsidRPr="00C37A5B">
        <w:rPr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>DOMERAT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203332" w:rsidRPr="00C37A5B">
        <w:rPr>
          <w:sz w:val="20"/>
          <w:szCs w:val="20"/>
        </w:rPr>
        <w:t>TRIPLETTE 55 ans &amp;</w:t>
      </w:r>
      <w:r w:rsidR="00D00788" w:rsidRPr="00C37A5B">
        <w:rPr>
          <w:sz w:val="20"/>
          <w:szCs w:val="20"/>
        </w:rPr>
        <w:t xml:space="preserve"> +</w:t>
      </w:r>
    </w:p>
    <w:p w:rsidR="00D00788" w:rsidRPr="00C37A5B" w:rsidRDefault="00D00788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YZEURE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203332" w:rsidRPr="00C37A5B">
        <w:rPr>
          <w:sz w:val="20"/>
          <w:szCs w:val="20"/>
        </w:rPr>
        <w:t>DOUBLETTE 55 ans &amp;</w:t>
      </w:r>
      <w:r w:rsidRPr="00C37A5B">
        <w:rPr>
          <w:sz w:val="20"/>
          <w:szCs w:val="20"/>
        </w:rPr>
        <w:t xml:space="preserve"> +</w:t>
      </w:r>
    </w:p>
    <w:p w:rsidR="00584658" w:rsidRPr="00C37A5B" w:rsidRDefault="00584658" w:rsidP="00584658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VAREN</w:t>
      </w:r>
      <w:r w:rsidR="00203332" w:rsidRPr="00C37A5B">
        <w:rPr>
          <w:sz w:val="20"/>
          <w:szCs w:val="20"/>
        </w:rPr>
        <w:t>NES /TECHE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DOUBLETTE 55 ans &amp;</w:t>
      </w:r>
      <w:r w:rsidRPr="00C37A5B">
        <w:rPr>
          <w:sz w:val="20"/>
          <w:szCs w:val="20"/>
        </w:rPr>
        <w:t xml:space="preserve"> +</w:t>
      </w:r>
      <w:r w:rsidR="006754C1" w:rsidRPr="00C37A5B">
        <w:rPr>
          <w:sz w:val="20"/>
          <w:szCs w:val="20"/>
        </w:rPr>
        <w:t xml:space="preserve"> Prom</w:t>
      </w:r>
      <w:r w:rsidR="00203332" w:rsidRPr="00C37A5B">
        <w:rPr>
          <w:sz w:val="20"/>
          <w:szCs w:val="20"/>
        </w:rPr>
        <w:t>o</w:t>
      </w:r>
      <w:r w:rsidR="006754C1" w:rsidRPr="00C37A5B">
        <w:rPr>
          <w:sz w:val="20"/>
          <w:szCs w:val="20"/>
        </w:rPr>
        <w:t>tion</w:t>
      </w:r>
    </w:p>
    <w:p w:rsidR="00D00788" w:rsidRPr="00C37A5B" w:rsidRDefault="00BB1A1E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 xml:space="preserve">Jeudi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23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CHAMPIONNAT DES CLUBS VETERAN</w:t>
      </w:r>
      <w:r w:rsidR="0037746D" w:rsidRPr="00C37A5B">
        <w:rPr>
          <w:b/>
          <w:bCs/>
          <w:sz w:val="20"/>
          <w:szCs w:val="20"/>
        </w:rPr>
        <w:t>S</w:t>
      </w:r>
    </w:p>
    <w:p w:rsidR="00D00788" w:rsidRPr="00C37A5B" w:rsidRDefault="00BB1A1E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24</w:t>
      </w:r>
      <w:r w:rsidR="00D00788" w:rsidRPr="00C37A5B">
        <w:rPr>
          <w:sz w:val="20"/>
          <w:szCs w:val="20"/>
        </w:rPr>
        <w:tab/>
      </w:r>
      <w:r w:rsidR="006754C1" w:rsidRPr="00C37A5B">
        <w:rPr>
          <w:sz w:val="20"/>
          <w:szCs w:val="20"/>
        </w:rPr>
        <w:t>SAINT REMY EN ROLLAT</w:t>
      </w:r>
      <w:r w:rsidR="006754C1" w:rsidRPr="00C37A5B">
        <w:rPr>
          <w:sz w:val="20"/>
          <w:szCs w:val="20"/>
        </w:rPr>
        <w:tab/>
      </w:r>
      <w:r w:rsidR="006754C1" w:rsidRPr="00C37A5B">
        <w:rPr>
          <w:sz w:val="20"/>
          <w:szCs w:val="20"/>
        </w:rPr>
        <w:tab/>
        <w:t>DOUB</w:t>
      </w:r>
      <w:r w:rsidR="00584658" w:rsidRPr="00C37A5B">
        <w:rPr>
          <w:sz w:val="20"/>
          <w:szCs w:val="20"/>
        </w:rPr>
        <w:t>LETTE NOCTURNE</w:t>
      </w:r>
    </w:p>
    <w:p w:rsidR="006754C1" w:rsidRPr="00C37A5B" w:rsidRDefault="00BB1A1E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25</w:t>
      </w:r>
      <w:r w:rsidR="00D00788" w:rsidRPr="00C37A5B">
        <w:rPr>
          <w:sz w:val="20"/>
          <w:szCs w:val="20"/>
        </w:rPr>
        <w:tab/>
      </w:r>
      <w:r w:rsidR="006754C1" w:rsidRPr="00C37A5B">
        <w:rPr>
          <w:b/>
          <w:sz w:val="20"/>
          <w:szCs w:val="20"/>
        </w:rPr>
        <w:t>CHAMPIONNAT DE LIGUE DOUBLETTES MIXTES PUY DE DÔME</w:t>
      </w:r>
    </w:p>
    <w:p w:rsidR="00C56307" w:rsidRPr="00C37A5B" w:rsidRDefault="00C56307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MEILLARD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C56307" w:rsidRPr="00C37A5B" w:rsidRDefault="006754C1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L'ABATTOIR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</w:t>
      </w:r>
      <w:r w:rsidR="00C56307" w:rsidRPr="00C37A5B">
        <w:rPr>
          <w:bCs/>
          <w:sz w:val="20"/>
          <w:szCs w:val="20"/>
        </w:rPr>
        <w:t>LETTE</w:t>
      </w:r>
    </w:p>
    <w:p w:rsidR="00DA6927" w:rsidRPr="00C37A5B" w:rsidRDefault="00DA6927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DOMPIERRE/BESBRE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C56307" w:rsidRPr="00C37A5B" w:rsidRDefault="00C56307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SAINT-FELIX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6754C1" w:rsidRPr="00C37A5B" w:rsidRDefault="00BB1A1E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>Dimanche</w:t>
      </w:r>
      <w:r w:rsidRPr="00C37A5B">
        <w:rPr>
          <w:bCs/>
          <w:sz w:val="20"/>
          <w:szCs w:val="20"/>
        </w:rPr>
        <w:tab/>
        <w:t>26</w:t>
      </w:r>
      <w:r w:rsidR="00D00788" w:rsidRPr="00C37A5B">
        <w:rPr>
          <w:bCs/>
          <w:sz w:val="20"/>
          <w:szCs w:val="20"/>
        </w:rPr>
        <w:tab/>
      </w:r>
      <w:r w:rsidR="006754C1" w:rsidRPr="00C37A5B">
        <w:rPr>
          <w:b/>
          <w:sz w:val="20"/>
          <w:szCs w:val="20"/>
        </w:rPr>
        <w:t>CHAMPIONNAT DE LIGUE DOUBLETTES MIXTES AURILLAC (15)</w:t>
      </w:r>
    </w:p>
    <w:p w:rsidR="00D00788" w:rsidRPr="00C37A5B" w:rsidRDefault="00D00788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VILLEFRANCHE D'ALLIER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  <w:r w:rsidR="00584658" w:rsidRPr="00C37A5B">
        <w:rPr>
          <w:sz w:val="20"/>
          <w:szCs w:val="20"/>
        </w:rPr>
        <w:t xml:space="preserve"> + DOUBL.JEUNES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584658" w:rsidRPr="00C37A5B">
        <w:rPr>
          <w:bCs/>
          <w:sz w:val="20"/>
          <w:szCs w:val="20"/>
        </w:rPr>
        <w:t>ESTIVAREILLES</w:t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DA6927" w:rsidRPr="00C37A5B">
        <w:rPr>
          <w:sz w:val="20"/>
          <w:szCs w:val="20"/>
        </w:rPr>
        <w:t>DOUBLETTE</w:t>
      </w:r>
    </w:p>
    <w:p w:rsidR="00D00788" w:rsidRPr="00C37A5B" w:rsidRDefault="00DA6927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YZEURE</w:t>
      </w:r>
      <w:r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sz w:val="20"/>
          <w:szCs w:val="20"/>
        </w:rPr>
        <w:t>DOUBLETTE</w:t>
      </w:r>
    </w:p>
    <w:p w:rsidR="00DA6927" w:rsidRPr="00C37A5B" w:rsidRDefault="00DA6927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RONGERES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MIXTE</w:t>
      </w:r>
    </w:p>
    <w:p w:rsidR="008C3FA2" w:rsidRPr="00C37A5B" w:rsidRDefault="00BB1A1E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30</w:t>
      </w:r>
      <w:r w:rsidRPr="00C37A5B">
        <w:rPr>
          <w:sz w:val="20"/>
          <w:szCs w:val="20"/>
        </w:rPr>
        <w:tab/>
        <w:t>SAINT</w:t>
      </w:r>
      <w:r w:rsidR="00203332" w:rsidRPr="00C37A5B">
        <w:rPr>
          <w:sz w:val="20"/>
          <w:szCs w:val="20"/>
        </w:rPr>
        <w:t xml:space="preserve"> HILAIRE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DOUBLETTE 55 ans et &amp;</w:t>
      </w:r>
      <w:r w:rsidRPr="00C37A5B">
        <w:rPr>
          <w:sz w:val="20"/>
          <w:szCs w:val="20"/>
        </w:rPr>
        <w:t xml:space="preserve"> Promotion</w:t>
      </w:r>
    </w:p>
    <w:p w:rsidR="00BB1A1E" w:rsidRPr="00C37A5B" w:rsidRDefault="00BB1A1E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31</w:t>
      </w:r>
      <w:r w:rsidRPr="00C37A5B">
        <w:rPr>
          <w:sz w:val="20"/>
          <w:szCs w:val="20"/>
        </w:rPr>
        <w:tab/>
        <w:t>BESSAY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NOCTURNE</w:t>
      </w:r>
    </w:p>
    <w:p w:rsidR="008C3FA2" w:rsidRPr="00C37A5B" w:rsidRDefault="008C3FA2" w:rsidP="00D00788">
      <w:pPr>
        <w:rPr>
          <w:sz w:val="20"/>
          <w:szCs w:val="20"/>
        </w:rPr>
      </w:pPr>
    </w:p>
    <w:p w:rsidR="00D00788" w:rsidRPr="008A3217" w:rsidRDefault="00D00788" w:rsidP="008A3217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Juin</w:t>
      </w:r>
      <w:r w:rsidR="00DA6927" w:rsidRPr="00C37A5B">
        <w:rPr>
          <w:b/>
          <w:sz w:val="20"/>
          <w:szCs w:val="20"/>
          <w:u w:val="single"/>
        </w:rPr>
        <w:t xml:space="preserve"> 2013</w:t>
      </w:r>
    </w:p>
    <w:p w:rsidR="00D00788" w:rsidRPr="00C37A5B" w:rsidRDefault="00EE3F74" w:rsidP="00D00788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01</w:t>
      </w:r>
      <w:r w:rsidR="00D00788" w:rsidRPr="00C37A5B">
        <w:rPr>
          <w:sz w:val="20"/>
          <w:szCs w:val="20"/>
        </w:rPr>
        <w:tab/>
      </w:r>
      <w:r w:rsidR="00002067" w:rsidRPr="00C37A5B">
        <w:rPr>
          <w:bCs/>
          <w:sz w:val="20"/>
          <w:szCs w:val="20"/>
        </w:rPr>
        <w:t>BAYET</w:t>
      </w:r>
      <w:r w:rsidR="00D00788" w:rsidRPr="00C37A5B">
        <w:rPr>
          <w:bCs/>
          <w:sz w:val="20"/>
          <w:szCs w:val="20"/>
        </w:rPr>
        <w:t xml:space="preserve"> 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sz w:val="20"/>
          <w:szCs w:val="20"/>
        </w:rPr>
        <w:t>TRIPLETTE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EE3F74" w:rsidRPr="00C37A5B">
        <w:rPr>
          <w:sz w:val="20"/>
          <w:szCs w:val="20"/>
        </w:rPr>
        <w:t>SAINT VICTOR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EE3F74" w:rsidRPr="00C37A5B">
        <w:rPr>
          <w:bCs/>
          <w:sz w:val="20"/>
          <w:szCs w:val="20"/>
        </w:rPr>
        <w:tab/>
      </w:r>
      <w:r w:rsidR="00EE3F74" w:rsidRPr="00C37A5B">
        <w:rPr>
          <w:sz w:val="20"/>
          <w:szCs w:val="20"/>
        </w:rPr>
        <w:t>DOUBLETTE</w:t>
      </w:r>
      <w:r w:rsidR="00002067" w:rsidRPr="00C37A5B">
        <w:rPr>
          <w:sz w:val="20"/>
          <w:szCs w:val="20"/>
        </w:rPr>
        <w:t xml:space="preserve"> + DOUBL. FEMININ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002067" w:rsidRPr="00C37A5B">
        <w:rPr>
          <w:bCs/>
          <w:sz w:val="20"/>
          <w:szCs w:val="20"/>
        </w:rPr>
        <w:t>AVERMES</w:t>
      </w:r>
      <w:r w:rsidR="00002067"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002067" w:rsidRPr="00C37A5B" w:rsidRDefault="00D00788" w:rsidP="00002067">
      <w:pPr>
        <w:rPr>
          <w:b/>
          <w:bCs/>
          <w:sz w:val="20"/>
          <w:szCs w:val="20"/>
        </w:rPr>
      </w:pPr>
      <w:r w:rsidRPr="00C37A5B">
        <w:rPr>
          <w:bCs/>
          <w:sz w:val="20"/>
          <w:szCs w:val="20"/>
        </w:rPr>
        <w:t>Di</w:t>
      </w:r>
      <w:r w:rsidR="00EE3F74" w:rsidRPr="00C37A5B">
        <w:rPr>
          <w:bCs/>
          <w:sz w:val="20"/>
          <w:szCs w:val="20"/>
        </w:rPr>
        <w:t>manche</w:t>
      </w:r>
      <w:r w:rsidR="00EE3F74" w:rsidRPr="00C37A5B">
        <w:rPr>
          <w:bCs/>
          <w:sz w:val="20"/>
          <w:szCs w:val="20"/>
        </w:rPr>
        <w:tab/>
        <w:t>02</w:t>
      </w:r>
      <w:r w:rsidRPr="00C37A5B">
        <w:rPr>
          <w:bCs/>
          <w:sz w:val="20"/>
          <w:szCs w:val="20"/>
        </w:rPr>
        <w:tab/>
      </w:r>
      <w:r w:rsidR="00002067" w:rsidRPr="00C37A5B">
        <w:rPr>
          <w:b/>
          <w:bCs/>
          <w:sz w:val="20"/>
          <w:szCs w:val="20"/>
        </w:rPr>
        <w:t>CHAMPIONNAT D’AL</w:t>
      </w:r>
      <w:r w:rsidR="00EE3F74" w:rsidRPr="00C37A5B">
        <w:rPr>
          <w:b/>
          <w:bCs/>
          <w:sz w:val="20"/>
          <w:szCs w:val="20"/>
        </w:rPr>
        <w:t>LIER DOUBLETTES MIXTES CRESSANGES</w:t>
      </w:r>
    </w:p>
    <w:p w:rsidR="00002067" w:rsidRPr="00C37A5B" w:rsidRDefault="00EE3F74" w:rsidP="00002067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>Mardi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04</w:t>
      </w:r>
      <w:r w:rsidR="00002067" w:rsidRPr="00C37A5B">
        <w:rPr>
          <w:bCs/>
          <w:sz w:val="20"/>
          <w:szCs w:val="20"/>
        </w:rPr>
        <w:tab/>
        <w:t xml:space="preserve">LA MOULINOISE </w:t>
      </w:r>
      <w:r w:rsidR="00002067" w:rsidRPr="00C37A5B">
        <w:rPr>
          <w:bCs/>
          <w:sz w:val="20"/>
          <w:szCs w:val="20"/>
        </w:rPr>
        <w:tab/>
      </w:r>
      <w:r w:rsidR="00002067" w:rsidRPr="00C37A5B">
        <w:rPr>
          <w:bCs/>
          <w:sz w:val="20"/>
          <w:szCs w:val="20"/>
        </w:rPr>
        <w:tab/>
      </w:r>
      <w:r w:rsidR="00002067" w:rsidRPr="00C37A5B">
        <w:rPr>
          <w:bCs/>
          <w:sz w:val="20"/>
          <w:szCs w:val="20"/>
        </w:rPr>
        <w:tab/>
        <w:t>DOUBLETTE 55 ans</w:t>
      </w:r>
      <w:r w:rsidR="00203332" w:rsidRPr="00C37A5B">
        <w:rPr>
          <w:bCs/>
          <w:sz w:val="20"/>
          <w:szCs w:val="20"/>
        </w:rPr>
        <w:t xml:space="preserve"> &amp;</w:t>
      </w:r>
      <w:r w:rsidR="00002067" w:rsidRPr="00C37A5B">
        <w:rPr>
          <w:bCs/>
          <w:sz w:val="20"/>
          <w:szCs w:val="20"/>
        </w:rPr>
        <w:t xml:space="preserve"> +</w:t>
      </w:r>
    </w:p>
    <w:p w:rsidR="00D00788" w:rsidRPr="00C37A5B" w:rsidRDefault="00EE3F74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06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CHAMPIONNAT DES CLUBS VÉTÉRAN</w:t>
      </w:r>
      <w:r w:rsidR="0037746D" w:rsidRPr="00C37A5B">
        <w:rPr>
          <w:b/>
          <w:bCs/>
          <w:sz w:val="20"/>
          <w:szCs w:val="20"/>
        </w:rPr>
        <w:t>S</w:t>
      </w:r>
    </w:p>
    <w:p w:rsidR="00EE3F74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07</w:t>
      </w:r>
      <w:r w:rsidR="00002067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LE VEURDRE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NOCTURNE</w:t>
      </w:r>
    </w:p>
    <w:p w:rsidR="00EE3F74" w:rsidRPr="00C37A5B" w:rsidRDefault="00EE3F74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 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08</w:t>
      </w:r>
      <w:r w:rsidR="00D00788"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MASTERS 2013 TREVOL</w:t>
      </w:r>
    </w:p>
    <w:p w:rsidR="00EE3F74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 VILHAIN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FC7A15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SAINT MENOUX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MIXTE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BROÛT VERNET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PROMOTION</w:t>
      </w:r>
    </w:p>
    <w:p w:rsidR="00FC7A15" w:rsidRPr="00C37A5B" w:rsidRDefault="00EE3F74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09</w:t>
      </w:r>
      <w:r w:rsidR="00D00788" w:rsidRPr="00C37A5B">
        <w:rPr>
          <w:sz w:val="20"/>
          <w:szCs w:val="20"/>
        </w:rPr>
        <w:tab/>
      </w:r>
      <w:r w:rsidR="00FC7A15" w:rsidRPr="00C37A5B">
        <w:rPr>
          <w:b/>
          <w:sz w:val="20"/>
          <w:szCs w:val="20"/>
        </w:rPr>
        <w:t>CHAMPIONNAT DE LIGUE TRIPLETTES JEUNES</w:t>
      </w:r>
      <w:r w:rsidR="00FC7A15" w:rsidRPr="00C37A5B">
        <w:rPr>
          <w:b/>
          <w:i/>
          <w:sz w:val="20"/>
          <w:szCs w:val="20"/>
        </w:rPr>
        <w:t xml:space="preserve"> </w:t>
      </w:r>
      <w:r w:rsidR="00890BD8" w:rsidRPr="00C37A5B">
        <w:rPr>
          <w:b/>
          <w:sz w:val="20"/>
          <w:szCs w:val="20"/>
        </w:rPr>
        <w:t>CANTAL</w:t>
      </w:r>
    </w:p>
    <w:p w:rsidR="00D00788" w:rsidRPr="00C37A5B" w:rsidRDefault="001B32D4" w:rsidP="00FC7A15">
      <w:pPr>
        <w:autoSpaceDE w:val="0"/>
        <w:autoSpaceDN w:val="0"/>
        <w:adjustRightInd w:val="0"/>
        <w:ind w:left="1416" w:firstLine="708"/>
        <w:rPr>
          <w:b/>
          <w:sz w:val="20"/>
          <w:szCs w:val="20"/>
        </w:rPr>
      </w:pPr>
      <w:r w:rsidRPr="00C37A5B">
        <w:rPr>
          <w:b/>
          <w:sz w:val="20"/>
          <w:szCs w:val="20"/>
        </w:rPr>
        <w:t xml:space="preserve">RESERVE </w:t>
      </w:r>
      <w:r w:rsidR="00D00788" w:rsidRPr="00C37A5B">
        <w:rPr>
          <w:b/>
          <w:sz w:val="20"/>
          <w:szCs w:val="20"/>
        </w:rPr>
        <w:t>SECTEUR</w:t>
      </w:r>
    </w:p>
    <w:p w:rsidR="00890BD8" w:rsidRPr="00C37A5B" w:rsidRDefault="00890BD8" w:rsidP="00FC7A15">
      <w:pPr>
        <w:autoSpaceDE w:val="0"/>
        <w:autoSpaceDN w:val="0"/>
        <w:adjustRightInd w:val="0"/>
        <w:ind w:left="1416" w:firstLine="708"/>
        <w:rPr>
          <w:b/>
          <w:sz w:val="20"/>
          <w:szCs w:val="20"/>
        </w:rPr>
      </w:pPr>
      <w:r w:rsidRPr="00C37A5B">
        <w:rPr>
          <w:b/>
          <w:sz w:val="20"/>
          <w:szCs w:val="20"/>
        </w:rPr>
        <w:t>MASTERS 2013 TREVOL</w:t>
      </w:r>
    </w:p>
    <w:p w:rsidR="00D22195" w:rsidRPr="00C37A5B" w:rsidRDefault="00D22195" w:rsidP="00FC7A1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VALLON EN SULLY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D22195" w:rsidRPr="00C37A5B" w:rsidRDefault="00D22195" w:rsidP="00FC7A15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SAINT-GERAND LE PUY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D00788" w:rsidRPr="00C37A5B" w:rsidRDefault="00D00788" w:rsidP="00FC7A15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sz w:val="20"/>
          <w:szCs w:val="20"/>
        </w:rPr>
        <w:t>CHAL SECTEUR CENTRE ALLIER</w:t>
      </w:r>
    </w:p>
    <w:p w:rsidR="00D00788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Cs/>
          <w:sz w:val="20"/>
          <w:szCs w:val="20"/>
        </w:rPr>
        <w:t>Mercredi</w:t>
      </w:r>
      <w:r w:rsidRPr="00C37A5B">
        <w:rPr>
          <w:bCs/>
          <w:sz w:val="20"/>
          <w:szCs w:val="20"/>
        </w:rPr>
        <w:tab/>
        <w:t>12</w:t>
      </w:r>
      <w:r w:rsidR="00FC7A15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>BESSAY SUR ALLIER</w:t>
      </w:r>
      <w:r w:rsidR="00D00788" w:rsidRPr="00C37A5B">
        <w:rPr>
          <w:rFonts w:ascii="Arial" w:hAnsi="Arial" w:cs="Arial"/>
          <w:bCs/>
          <w:sz w:val="32"/>
          <w:szCs w:val="32"/>
        </w:rPr>
        <w:t xml:space="preserve"> </w:t>
      </w:r>
      <w:r w:rsidR="00D00788" w:rsidRPr="00C37A5B">
        <w:rPr>
          <w:rFonts w:ascii="Arial" w:hAnsi="Arial" w:cs="Arial"/>
          <w:bCs/>
          <w:sz w:val="32"/>
          <w:szCs w:val="32"/>
        </w:rPr>
        <w:tab/>
      </w:r>
      <w:r w:rsidR="00D00788" w:rsidRPr="00C37A5B">
        <w:rPr>
          <w:rFonts w:ascii="Arial" w:hAnsi="Arial" w:cs="Arial"/>
          <w:bCs/>
          <w:sz w:val="32"/>
          <w:szCs w:val="32"/>
        </w:rPr>
        <w:tab/>
      </w:r>
      <w:r w:rsidR="00D00788" w:rsidRPr="00C37A5B">
        <w:rPr>
          <w:rFonts w:ascii="Arial" w:hAnsi="Arial" w:cs="Arial"/>
          <w:bCs/>
          <w:sz w:val="32"/>
          <w:szCs w:val="32"/>
        </w:rPr>
        <w:tab/>
      </w:r>
      <w:r w:rsidR="00D00788" w:rsidRPr="00C37A5B">
        <w:rPr>
          <w:sz w:val="20"/>
          <w:szCs w:val="20"/>
        </w:rPr>
        <w:t>DOUBLETT</w:t>
      </w:r>
      <w:r w:rsidR="00A80F7D" w:rsidRPr="00C37A5B">
        <w:rPr>
          <w:sz w:val="20"/>
          <w:szCs w:val="20"/>
        </w:rPr>
        <w:t>E</w:t>
      </w:r>
      <w:r w:rsidR="00D00788" w:rsidRPr="00C37A5B">
        <w:rPr>
          <w:sz w:val="20"/>
          <w:szCs w:val="20"/>
        </w:rPr>
        <w:t xml:space="preserve"> 55 ANS ET +</w:t>
      </w:r>
    </w:p>
    <w:p w:rsidR="00FC7A15" w:rsidRPr="00C37A5B" w:rsidRDefault="00EE3F74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13</w:t>
      </w:r>
      <w:r w:rsidR="00FC7A15" w:rsidRPr="00C37A5B">
        <w:rPr>
          <w:sz w:val="20"/>
          <w:szCs w:val="20"/>
        </w:rPr>
        <w:tab/>
      </w:r>
      <w:r w:rsidR="00FC7A15" w:rsidRPr="00C37A5B">
        <w:rPr>
          <w:b/>
          <w:sz w:val="20"/>
          <w:szCs w:val="20"/>
        </w:rPr>
        <w:t>CHAMPIONNAT DE L</w:t>
      </w:r>
      <w:r w:rsidR="00890BD8" w:rsidRPr="00C37A5B">
        <w:rPr>
          <w:b/>
          <w:sz w:val="20"/>
          <w:szCs w:val="20"/>
        </w:rPr>
        <w:t>IGUE TRIPLETTES VETERANS HAUTE LOIRE</w:t>
      </w:r>
    </w:p>
    <w:p w:rsidR="00FC7A15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14</w:t>
      </w:r>
      <w:r w:rsidR="00890BD8" w:rsidRPr="00C37A5B">
        <w:rPr>
          <w:sz w:val="20"/>
          <w:szCs w:val="20"/>
        </w:rPr>
        <w:tab/>
        <w:t>PARAY LE FRESIL</w:t>
      </w:r>
      <w:r w:rsidR="00FC7A15" w:rsidRPr="00C37A5B">
        <w:rPr>
          <w:sz w:val="20"/>
          <w:szCs w:val="20"/>
        </w:rPr>
        <w:tab/>
      </w:r>
      <w:r w:rsidR="00FC7A15" w:rsidRPr="00C37A5B">
        <w:rPr>
          <w:sz w:val="20"/>
          <w:szCs w:val="20"/>
        </w:rPr>
        <w:tab/>
      </w:r>
      <w:r w:rsidR="00FC7A15" w:rsidRPr="00C37A5B">
        <w:rPr>
          <w:sz w:val="20"/>
          <w:szCs w:val="20"/>
        </w:rPr>
        <w:tab/>
        <w:t>DOUBLETTE NOCTURNE</w:t>
      </w:r>
    </w:p>
    <w:p w:rsidR="00890BD8" w:rsidRPr="00C37A5B" w:rsidRDefault="00203332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YZEURE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55 ans &amp;</w:t>
      </w:r>
      <w:r w:rsidR="00890BD8" w:rsidRPr="00C37A5B">
        <w:rPr>
          <w:sz w:val="20"/>
          <w:szCs w:val="20"/>
        </w:rPr>
        <w:t xml:space="preserve"> +</w:t>
      </w:r>
    </w:p>
    <w:p w:rsidR="00FC7A15" w:rsidRPr="00C37A5B" w:rsidRDefault="00EE3F74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15</w:t>
      </w:r>
      <w:r w:rsidR="00D00788" w:rsidRPr="00C37A5B">
        <w:rPr>
          <w:sz w:val="20"/>
          <w:szCs w:val="20"/>
        </w:rPr>
        <w:t xml:space="preserve"> 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YZEURE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NATIO</w:t>
      </w:r>
      <w:r w:rsidR="00D00788" w:rsidRPr="00C37A5B">
        <w:rPr>
          <w:b/>
          <w:bCs/>
          <w:sz w:val="20"/>
          <w:szCs w:val="20"/>
        </w:rPr>
        <w:t>NAL TRIPLETTE</w:t>
      </w:r>
    </w:p>
    <w:p w:rsidR="00890BD8" w:rsidRPr="00C37A5B" w:rsidRDefault="00890BD8" w:rsidP="00D00788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>RONNET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890BD8" w:rsidRPr="00C37A5B" w:rsidRDefault="00890BD8" w:rsidP="00D00788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VICHY PETANQUE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 MIXTE PROMOTION</w:t>
      </w:r>
    </w:p>
    <w:p w:rsidR="00D00788" w:rsidRPr="00C37A5B" w:rsidRDefault="00D00788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>Dimanch</w:t>
      </w:r>
      <w:r w:rsidR="00EE3F74" w:rsidRPr="00C37A5B">
        <w:rPr>
          <w:sz w:val="20"/>
          <w:szCs w:val="20"/>
        </w:rPr>
        <w:t xml:space="preserve">e </w:t>
      </w:r>
      <w:r w:rsidR="00EE3F74" w:rsidRPr="00C37A5B">
        <w:rPr>
          <w:sz w:val="20"/>
          <w:szCs w:val="20"/>
        </w:rPr>
        <w:tab/>
        <w:t>16</w:t>
      </w:r>
      <w:r w:rsidRPr="00C37A5B">
        <w:rPr>
          <w:sz w:val="20"/>
          <w:szCs w:val="20"/>
        </w:rPr>
        <w:t xml:space="preserve"> </w:t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YZEURE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NATIO</w:t>
      </w:r>
      <w:r w:rsidRPr="00C37A5B">
        <w:rPr>
          <w:b/>
          <w:bCs/>
          <w:sz w:val="20"/>
          <w:szCs w:val="20"/>
        </w:rPr>
        <w:t>NAL TRIPLETTE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EBREUIL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TRIPLETTE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890BD8" w:rsidRPr="00C37A5B">
        <w:rPr>
          <w:bCs/>
          <w:sz w:val="20"/>
          <w:szCs w:val="20"/>
        </w:rPr>
        <w:t xml:space="preserve">LAREQUILLE NERIS </w:t>
      </w:r>
      <w:r w:rsidR="00890BD8" w:rsidRPr="00C37A5B">
        <w:rPr>
          <w:bCs/>
          <w:sz w:val="20"/>
          <w:szCs w:val="20"/>
        </w:rPr>
        <w:tab/>
      </w:r>
      <w:r w:rsidR="00890BD8"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D00788" w:rsidRPr="00C37A5B" w:rsidRDefault="00EE3F74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Mardi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18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sz w:val="20"/>
          <w:szCs w:val="20"/>
        </w:rPr>
        <w:t>ELIM</w:t>
      </w:r>
      <w:r w:rsidR="00B16D6A" w:rsidRPr="00C37A5B">
        <w:rPr>
          <w:b/>
          <w:sz w:val="20"/>
          <w:szCs w:val="20"/>
        </w:rPr>
        <w:t>INATOIRES</w:t>
      </w:r>
      <w:r w:rsidR="00D00788" w:rsidRPr="00C37A5B">
        <w:rPr>
          <w:b/>
          <w:sz w:val="20"/>
          <w:szCs w:val="20"/>
        </w:rPr>
        <w:t xml:space="preserve"> TRIPLETTE</w:t>
      </w:r>
      <w:r w:rsidR="0037746D" w:rsidRPr="00C37A5B">
        <w:rPr>
          <w:b/>
          <w:sz w:val="20"/>
          <w:szCs w:val="20"/>
        </w:rPr>
        <w:t>S</w:t>
      </w:r>
      <w:r w:rsidR="00D00788" w:rsidRPr="00C37A5B">
        <w:rPr>
          <w:b/>
          <w:sz w:val="20"/>
          <w:szCs w:val="20"/>
        </w:rPr>
        <w:t xml:space="preserve"> VETERAN</w:t>
      </w:r>
      <w:r w:rsidR="0037746D" w:rsidRPr="00C37A5B">
        <w:rPr>
          <w:b/>
          <w:sz w:val="20"/>
          <w:szCs w:val="20"/>
        </w:rPr>
        <w:t>S</w:t>
      </w:r>
      <w:r w:rsidR="00D00788" w:rsidRPr="00C37A5B">
        <w:rPr>
          <w:b/>
          <w:sz w:val="20"/>
          <w:szCs w:val="20"/>
        </w:rPr>
        <w:tab/>
      </w:r>
    </w:p>
    <w:p w:rsidR="00D00788" w:rsidRPr="00C37A5B" w:rsidRDefault="00890BD8" w:rsidP="006E46F8">
      <w:pPr>
        <w:autoSpaceDE w:val="0"/>
        <w:autoSpaceDN w:val="0"/>
        <w:adjustRightInd w:val="0"/>
        <w:ind w:left="2124"/>
        <w:rPr>
          <w:b/>
          <w:sz w:val="16"/>
          <w:szCs w:val="16"/>
        </w:rPr>
      </w:pPr>
      <w:r w:rsidRPr="00C37A5B">
        <w:rPr>
          <w:b/>
          <w:sz w:val="16"/>
          <w:szCs w:val="16"/>
        </w:rPr>
        <w:t>SAINT-POURÇAIN, COMMENTRY, NEUILLY LE REAL</w:t>
      </w:r>
      <w:r w:rsidR="003C0769" w:rsidRPr="00C37A5B">
        <w:rPr>
          <w:b/>
          <w:sz w:val="16"/>
          <w:szCs w:val="16"/>
        </w:rPr>
        <w:t>, VARENNES/ALLIER</w:t>
      </w:r>
      <w:r w:rsidR="00D00788" w:rsidRPr="00C37A5B">
        <w:rPr>
          <w:b/>
          <w:sz w:val="16"/>
          <w:szCs w:val="16"/>
        </w:rPr>
        <w:tab/>
      </w:r>
    </w:p>
    <w:p w:rsidR="00D00788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Mercredi </w:t>
      </w:r>
      <w:r w:rsidRPr="00C37A5B">
        <w:rPr>
          <w:sz w:val="20"/>
          <w:szCs w:val="20"/>
        </w:rPr>
        <w:tab/>
        <w:t>19</w:t>
      </w:r>
      <w:r w:rsidR="00D00788" w:rsidRPr="00C37A5B">
        <w:rPr>
          <w:sz w:val="20"/>
          <w:szCs w:val="20"/>
        </w:rPr>
        <w:tab/>
        <w:t>COS</w:t>
      </w:r>
      <w:r w:rsidR="00203332" w:rsidRPr="00C37A5B">
        <w:rPr>
          <w:sz w:val="20"/>
          <w:szCs w:val="20"/>
        </w:rPr>
        <w:t>NE D'ALLIER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DOUBLETT 55 ans &amp;</w:t>
      </w:r>
      <w:r w:rsidR="00D00788" w:rsidRPr="00C37A5B">
        <w:rPr>
          <w:sz w:val="20"/>
          <w:szCs w:val="20"/>
        </w:rPr>
        <w:t>+</w:t>
      </w:r>
    </w:p>
    <w:p w:rsidR="00D00788" w:rsidRPr="00C37A5B" w:rsidRDefault="00D00788" w:rsidP="00D00788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</w:t>
      </w:r>
      <w:r w:rsidR="00EE3F74" w:rsidRPr="00C37A5B">
        <w:rPr>
          <w:sz w:val="20"/>
          <w:szCs w:val="20"/>
        </w:rPr>
        <w:t>0</w:t>
      </w:r>
      <w:r w:rsidRPr="00C37A5B">
        <w:rPr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 xml:space="preserve">CHAMPIONNAT </w:t>
      </w:r>
      <w:r w:rsidRPr="00C37A5B">
        <w:rPr>
          <w:b/>
          <w:sz w:val="20"/>
          <w:szCs w:val="20"/>
        </w:rPr>
        <w:t>TRIPLETTE</w:t>
      </w:r>
      <w:r w:rsidR="0037746D" w:rsidRPr="00C37A5B">
        <w:rPr>
          <w:b/>
          <w:sz w:val="20"/>
          <w:szCs w:val="20"/>
        </w:rPr>
        <w:t>S</w:t>
      </w:r>
      <w:r w:rsidRPr="00C37A5B">
        <w:rPr>
          <w:b/>
          <w:sz w:val="20"/>
          <w:szCs w:val="20"/>
        </w:rPr>
        <w:t xml:space="preserve"> VETERAN</w:t>
      </w:r>
      <w:r w:rsidR="0037746D" w:rsidRPr="00C37A5B">
        <w:rPr>
          <w:b/>
          <w:sz w:val="20"/>
          <w:szCs w:val="20"/>
        </w:rPr>
        <w:t>S</w:t>
      </w:r>
      <w:r w:rsidR="00890BD8" w:rsidRPr="00C37A5B">
        <w:rPr>
          <w:b/>
          <w:sz w:val="20"/>
          <w:szCs w:val="20"/>
        </w:rPr>
        <w:t xml:space="preserve"> NEUILLY LE REAL</w:t>
      </w:r>
    </w:p>
    <w:p w:rsidR="00D00788" w:rsidRPr="00C37A5B" w:rsidRDefault="00EE3F74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21</w:t>
      </w:r>
      <w:r w:rsidR="006E46F8" w:rsidRPr="00C37A5B">
        <w:rPr>
          <w:sz w:val="20"/>
          <w:szCs w:val="20"/>
        </w:rPr>
        <w:tab/>
        <w:t>PARAY/BRIAILLES</w:t>
      </w:r>
      <w:r w:rsidR="006E46F8" w:rsidRPr="00C37A5B">
        <w:rPr>
          <w:sz w:val="20"/>
          <w:szCs w:val="20"/>
        </w:rPr>
        <w:tab/>
      </w:r>
      <w:r w:rsidR="006E46F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DOUBLETTE NOCTURNE</w:t>
      </w:r>
    </w:p>
    <w:p w:rsidR="00890BD8" w:rsidRPr="00C37A5B" w:rsidRDefault="00EE3F74" w:rsidP="00D00788">
      <w:pPr>
        <w:rPr>
          <w:b/>
          <w:bCs/>
          <w:sz w:val="20"/>
          <w:szCs w:val="20"/>
        </w:rPr>
      </w:pPr>
      <w:r w:rsidRPr="00C37A5B">
        <w:rPr>
          <w:bCs/>
          <w:sz w:val="20"/>
          <w:szCs w:val="20"/>
        </w:rPr>
        <w:t xml:space="preserve">Samedi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22</w:t>
      </w:r>
      <w:r w:rsidR="00D00788" w:rsidRPr="00C37A5B">
        <w:rPr>
          <w:bCs/>
          <w:sz w:val="20"/>
          <w:szCs w:val="20"/>
        </w:rPr>
        <w:t xml:space="preserve"> </w:t>
      </w:r>
      <w:r w:rsidR="00D00788" w:rsidRPr="00C37A5B">
        <w:rPr>
          <w:bCs/>
          <w:sz w:val="20"/>
          <w:szCs w:val="20"/>
        </w:rPr>
        <w:tab/>
      </w:r>
      <w:r w:rsidR="00890BD8" w:rsidRPr="00C37A5B">
        <w:rPr>
          <w:b/>
          <w:bCs/>
          <w:sz w:val="20"/>
          <w:szCs w:val="20"/>
        </w:rPr>
        <w:t>NATIO</w:t>
      </w:r>
      <w:r w:rsidR="00EF7C6A" w:rsidRPr="00C37A5B">
        <w:rPr>
          <w:b/>
          <w:bCs/>
          <w:sz w:val="20"/>
          <w:szCs w:val="20"/>
        </w:rPr>
        <w:t>NAL TRIP.</w:t>
      </w:r>
      <w:r w:rsidR="00890BD8" w:rsidRPr="00C37A5B">
        <w:rPr>
          <w:b/>
          <w:bCs/>
          <w:sz w:val="20"/>
          <w:szCs w:val="20"/>
        </w:rPr>
        <w:t>+DOUB. FEM.+DOUB.MINIMES - CADETS</w:t>
      </w:r>
      <w:r w:rsidR="00EF7C6A" w:rsidRPr="00C37A5B">
        <w:rPr>
          <w:b/>
          <w:bCs/>
          <w:sz w:val="20"/>
          <w:szCs w:val="20"/>
        </w:rPr>
        <w:t xml:space="preserve"> CHEVAGNES</w:t>
      </w:r>
    </w:p>
    <w:p w:rsidR="00D22195" w:rsidRPr="00C37A5B" w:rsidRDefault="00890BD8" w:rsidP="00D00788">
      <w:pPr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 xml:space="preserve">LE VILHAIN 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sz w:val="20"/>
          <w:szCs w:val="20"/>
        </w:rPr>
        <w:t>DOUBLETTE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DOMERAT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 PROMOTION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VICHY RHUE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  <w:r w:rsidR="00027156" w:rsidRPr="00C37A5B">
        <w:rPr>
          <w:sz w:val="20"/>
          <w:szCs w:val="20"/>
        </w:rPr>
        <w:t xml:space="preserve">  </w:t>
      </w:r>
      <w:r w:rsidR="00027156" w:rsidRPr="00C37A5B">
        <w:rPr>
          <w:sz w:val="20"/>
          <w:szCs w:val="20"/>
        </w:rPr>
        <w:tab/>
      </w:r>
      <w:r w:rsidR="00027156" w:rsidRPr="00C37A5B">
        <w:rPr>
          <w:sz w:val="20"/>
          <w:szCs w:val="20"/>
        </w:rPr>
        <w:tab/>
        <w:t>(Boulodrome)</w:t>
      </w:r>
    </w:p>
    <w:p w:rsidR="00D00788" w:rsidRPr="00C37A5B" w:rsidRDefault="00EE3F74" w:rsidP="00D0078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 xml:space="preserve"> 23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CHAMPIONNAT DES CLUBS SENIOR</w:t>
      </w:r>
      <w:r w:rsidR="00B006C5" w:rsidRPr="00C37A5B">
        <w:rPr>
          <w:b/>
          <w:bCs/>
          <w:sz w:val="20"/>
          <w:szCs w:val="20"/>
        </w:rPr>
        <w:t>S</w:t>
      </w:r>
      <w:r w:rsidR="009C5740" w:rsidRPr="00C37A5B">
        <w:rPr>
          <w:b/>
          <w:bCs/>
          <w:sz w:val="20"/>
          <w:szCs w:val="20"/>
        </w:rPr>
        <w:t xml:space="preserve"> + FEMININES</w:t>
      </w:r>
    </w:p>
    <w:p w:rsidR="00F0009E" w:rsidRPr="00C37A5B" w:rsidRDefault="00F0009E" w:rsidP="00D00788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>CHEVAGNES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EA2427" w:rsidRPr="00C37A5B" w:rsidRDefault="00EA2427" w:rsidP="00D00788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>CHATEL DE NEUVRE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D00788" w:rsidRPr="00C37A5B" w:rsidRDefault="00D00788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 xml:space="preserve">CHATELUS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D00788" w:rsidRPr="00C37A5B" w:rsidRDefault="00EE3F74" w:rsidP="00D00788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lastRenderedPageBreak/>
        <w:t>Mercredi</w:t>
      </w:r>
      <w:r w:rsidRPr="00C37A5B">
        <w:rPr>
          <w:bCs/>
          <w:sz w:val="20"/>
          <w:szCs w:val="20"/>
        </w:rPr>
        <w:tab/>
        <w:t>26</w:t>
      </w:r>
      <w:r w:rsidR="00D00788" w:rsidRPr="00C37A5B">
        <w:rPr>
          <w:bCs/>
          <w:sz w:val="20"/>
          <w:szCs w:val="20"/>
        </w:rPr>
        <w:tab/>
      </w:r>
      <w:r w:rsidR="00D00788" w:rsidRPr="00C37A5B">
        <w:rPr>
          <w:sz w:val="20"/>
          <w:szCs w:val="20"/>
        </w:rPr>
        <w:t>TREVOL</w:t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</w:r>
      <w:r w:rsidR="00D00788" w:rsidRPr="00C37A5B">
        <w:rPr>
          <w:sz w:val="20"/>
          <w:szCs w:val="20"/>
        </w:rPr>
        <w:tab/>
        <w:t>DOUBLETT</w:t>
      </w:r>
      <w:r w:rsidR="00A80F7D" w:rsidRPr="00C37A5B">
        <w:rPr>
          <w:sz w:val="20"/>
          <w:szCs w:val="20"/>
        </w:rPr>
        <w:t>E</w:t>
      </w:r>
      <w:r w:rsidR="00203332" w:rsidRPr="00C37A5B">
        <w:rPr>
          <w:sz w:val="20"/>
          <w:szCs w:val="20"/>
        </w:rPr>
        <w:t xml:space="preserve"> 55 ans &amp;</w:t>
      </w:r>
      <w:r w:rsidR="00D00788" w:rsidRPr="00C37A5B">
        <w:rPr>
          <w:sz w:val="20"/>
          <w:szCs w:val="20"/>
        </w:rPr>
        <w:t xml:space="preserve"> +</w:t>
      </w:r>
    </w:p>
    <w:p w:rsidR="00D00788" w:rsidRPr="00C37A5B" w:rsidRDefault="00D00788" w:rsidP="00D0078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sz w:val="20"/>
          <w:szCs w:val="20"/>
        </w:rPr>
        <w:t>SAINT-RÉMY-E</w:t>
      </w:r>
      <w:r w:rsidR="00203332" w:rsidRPr="00C37A5B">
        <w:rPr>
          <w:sz w:val="20"/>
          <w:szCs w:val="20"/>
        </w:rPr>
        <w:t>N-ROLLAT.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 xml:space="preserve">TRIPLETTE 55 ans &amp; </w:t>
      </w:r>
      <w:r w:rsidRPr="00C37A5B">
        <w:rPr>
          <w:sz w:val="20"/>
          <w:szCs w:val="20"/>
        </w:rPr>
        <w:t>+</w:t>
      </w:r>
    </w:p>
    <w:p w:rsidR="007207DD" w:rsidRPr="00C37A5B" w:rsidRDefault="00EE3F74" w:rsidP="007D4FA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27</w:t>
      </w:r>
      <w:r w:rsidR="00D00788" w:rsidRPr="00C37A5B">
        <w:rPr>
          <w:sz w:val="20"/>
          <w:szCs w:val="20"/>
        </w:rPr>
        <w:tab/>
      </w:r>
      <w:r w:rsidR="00D00788" w:rsidRPr="00C37A5B">
        <w:rPr>
          <w:b/>
          <w:bCs/>
          <w:sz w:val="20"/>
          <w:szCs w:val="20"/>
        </w:rPr>
        <w:t>CHAMPIONNAT DES CLUBS VÉTÉRAN</w:t>
      </w:r>
      <w:r w:rsidR="00B006C5" w:rsidRPr="00C37A5B">
        <w:rPr>
          <w:b/>
          <w:bCs/>
          <w:sz w:val="20"/>
          <w:szCs w:val="20"/>
        </w:rPr>
        <w:t>S</w:t>
      </w:r>
    </w:p>
    <w:p w:rsidR="006E46F8" w:rsidRPr="00C37A5B" w:rsidRDefault="00EE3F74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>Vendredi</w:t>
      </w:r>
      <w:r w:rsidRPr="00C37A5B">
        <w:rPr>
          <w:bCs/>
          <w:sz w:val="20"/>
          <w:szCs w:val="20"/>
        </w:rPr>
        <w:tab/>
        <w:t>28</w:t>
      </w:r>
      <w:r w:rsidR="006E46F8" w:rsidRPr="00C37A5B">
        <w:rPr>
          <w:bCs/>
          <w:sz w:val="20"/>
          <w:szCs w:val="20"/>
        </w:rPr>
        <w:tab/>
        <w:t>VILLEFRANCHE/ALLIER</w:t>
      </w:r>
      <w:r w:rsidR="006E46F8" w:rsidRPr="00C37A5B">
        <w:rPr>
          <w:bCs/>
          <w:sz w:val="20"/>
          <w:szCs w:val="20"/>
        </w:rPr>
        <w:tab/>
      </w:r>
      <w:r w:rsidR="006E46F8" w:rsidRPr="00C37A5B">
        <w:rPr>
          <w:bCs/>
          <w:sz w:val="20"/>
          <w:szCs w:val="20"/>
        </w:rPr>
        <w:tab/>
        <w:t>DOUBLETTE NOCTURNE</w:t>
      </w:r>
    </w:p>
    <w:p w:rsidR="00EF7C6A" w:rsidRPr="00C37A5B" w:rsidRDefault="00EF7C6A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LE DONJON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 NOCTURNE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</w:p>
    <w:p w:rsidR="006E46F8" w:rsidRPr="00C37A5B" w:rsidRDefault="006E46F8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VARENNES/ALLIER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 NOCTURNE</w:t>
      </w:r>
    </w:p>
    <w:p w:rsidR="006E46F8" w:rsidRPr="00C37A5B" w:rsidRDefault="00EE3F74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>Samedi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29</w:t>
      </w:r>
      <w:r w:rsidR="006E46F8" w:rsidRPr="00C37A5B">
        <w:rPr>
          <w:bCs/>
          <w:sz w:val="20"/>
          <w:szCs w:val="20"/>
        </w:rPr>
        <w:tab/>
        <w:t>CRESSANGES</w:t>
      </w:r>
      <w:r w:rsidR="006E46F8" w:rsidRPr="00C37A5B">
        <w:rPr>
          <w:bCs/>
          <w:sz w:val="20"/>
          <w:szCs w:val="20"/>
        </w:rPr>
        <w:tab/>
      </w:r>
      <w:r w:rsidR="006E46F8" w:rsidRPr="00C37A5B">
        <w:rPr>
          <w:bCs/>
          <w:sz w:val="20"/>
          <w:szCs w:val="20"/>
        </w:rPr>
        <w:tab/>
      </w:r>
      <w:r w:rsidR="006E46F8" w:rsidRPr="00C37A5B">
        <w:rPr>
          <w:bCs/>
          <w:sz w:val="20"/>
          <w:szCs w:val="20"/>
        </w:rPr>
        <w:tab/>
      </w:r>
      <w:r w:rsidR="006E46F8" w:rsidRPr="00C37A5B">
        <w:rPr>
          <w:bCs/>
          <w:sz w:val="20"/>
          <w:szCs w:val="20"/>
        </w:rPr>
        <w:tab/>
        <w:t>DOUBLETTE</w:t>
      </w:r>
    </w:p>
    <w:p w:rsidR="00EF7C6A" w:rsidRPr="00C37A5B" w:rsidRDefault="00EF7C6A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BEZENET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7D1A9A" w:rsidRPr="00C37A5B" w:rsidRDefault="00EF7C6A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NEUVY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EF7C6A" w:rsidRPr="00C37A5B" w:rsidRDefault="00EE3F74" w:rsidP="007D4FA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bCs/>
          <w:sz w:val="20"/>
          <w:szCs w:val="20"/>
        </w:rPr>
        <w:t>Dimanche</w:t>
      </w:r>
      <w:r w:rsidRPr="00C37A5B">
        <w:rPr>
          <w:bCs/>
          <w:sz w:val="20"/>
          <w:szCs w:val="20"/>
        </w:rPr>
        <w:tab/>
        <w:t>30</w:t>
      </w:r>
      <w:r w:rsidR="00EF7C6A" w:rsidRPr="00C37A5B">
        <w:rPr>
          <w:bCs/>
          <w:sz w:val="20"/>
          <w:szCs w:val="20"/>
        </w:rPr>
        <w:tab/>
      </w:r>
      <w:r w:rsidR="00EF7C6A" w:rsidRPr="00C37A5B">
        <w:rPr>
          <w:b/>
          <w:bCs/>
          <w:sz w:val="20"/>
          <w:szCs w:val="20"/>
        </w:rPr>
        <w:t>SEMI-MARATHON TRIPLETTE MIXTE ESTIVAREILLES</w:t>
      </w:r>
    </w:p>
    <w:p w:rsidR="00EF7C6A" w:rsidRPr="00C37A5B" w:rsidRDefault="00EF7C6A" w:rsidP="007D4FA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  <w:t>CHAMPIONNAT TÊTE à TÊTE JEUNES à NERIS LES BAINS</w:t>
      </w:r>
    </w:p>
    <w:p w:rsidR="008C3FA2" w:rsidRPr="00C37A5B" w:rsidRDefault="00EF7C6A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BOURBON L'ARCHAMBAULT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EF7C6A" w:rsidRPr="00C37A5B" w:rsidRDefault="00EF7C6A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SALIGNY PIERREFITTE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EF7C6A" w:rsidRPr="00C37A5B" w:rsidRDefault="00EF7C6A" w:rsidP="007D4FA3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LE BOUCHAUD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203332" w:rsidRPr="00C37A5B" w:rsidRDefault="00203332" w:rsidP="007D4FA3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7D4FA3" w:rsidRPr="00C37A5B" w:rsidRDefault="007D4FA3" w:rsidP="007D4FA3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Juillet</w:t>
      </w:r>
      <w:r w:rsidR="00EF7C6A" w:rsidRPr="00C37A5B">
        <w:rPr>
          <w:b/>
          <w:sz w:val="20"/>
          <w:szCs w:val="20"/>
          <w:u w:val="single"/>
        </w:rPr>
        <w:t xml:space="preserve"> 2013</w:t>
      </w:r>
    </w:p>
    <w:p w:rsidR="007D4FA3" w:rsidRPr="00C37A5B" w:rsidRDefault="007D4FA3" w:rsidP="007D4FA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276C9" w:rsidRPr="00C37A5B" w:rsidRDefault="00EF7C6A" w:rsidP="003201EC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05</w:t>
      </w:r>
      <w:r w:rsidR="003201EC" w:rsidRPr="00C37A5B">
        <w:rPr>
          <w:bCs/>
          <w:sz w:val="20"/>
          <w:szCs w:val="20"/>
        </w:rPr>
        <w:tab/>
      </w:r>
      <w:r w:rsidR="00A276C9" w:rsidRPr="00C37A5B">
        <w:rPr>
          <w:bCs/>
          <w:sz w:val="20"/>
          <w:szCs w:val="20"/>
        </w:rPr>
        <w:t>DOMERAT</w:t>
      </w:r>
      <w:r w:rsidR="00A276C9" w:rsidRPr="00C37A5B">
        <w:rPr>
          <w:bCs/>
          <w:sz w:val="20"/>
          <w:szCs w:val="20"/>
        </w:rPr>
        <w:tab/>
      </w:r>
      <w:r w:rsidR="00A276C9" w:rsidRPr="00C37A5B">
        <w:rPr>
          <w:bCs/>
          <w:sz w:val="20"/>
          <w:szCs w:val="20"/>
        </w:rPr>
        <w:tab/>
      </w:r>
      <w:r w:rsidR="00A276C9" w:rsidRPr="00C37A5B">
        <w:rPr>
          <w:bCs/>
          <w:sz w:val="20"/>
          <w:szCs w:val="20"/>
        </w:rPr>
        <w:tab/>
      </w:r>
      <w:r w:rsidR="00A276C9" w:rsidRPr="00C37A5B">
        <w:rPr>
          <w:bCs/>
          <w:sz w:val="20"/>
          <w:szCs w:val="20"/>
        </w:rPr>
        <w:tab/>
        <w:t>DOUBLETTE SEMI NOCTURNE</w:t>
      </w:r>
    </w:p>
    <w:p w:rsidR="007D4FA3" w:rsidRPr="00C37A5B" w:rsidRDefault="00A276C9" w:rsidP="003201EC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 xml:space="preserve">PARAY LE FRESIL 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sz w:val="20"/>
          <w:szCs w:val="20"/>
        </w:rPr>
        <w:t>DOUBLETTE NOCTURNE</w:t>
      </w:r>
    </w:p>
    <w:p w:rsidR="005B028E" w:rsidRDefault="00EF7C6A" w:rsidP="007D4FA3">
      <w:pPr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06</w:t>
      </w:r>
      <w:r w:rsidR="007D4FA3" w:rsidRPr="00C37A5B">
        <w:rPr>
          <w:sz w:val="20"/>
          <w:szCs w:val="20"/>
        </w:rPr>
        <w:tab/>
      </w:r>
      <w:r w:rsidR="00A276C9" w:rsidRPr="00C37A5B">
        <w:rPr>
          <w:b/>
          <w:sz w:val="20"/>
          <w:szCs w:val="20"/>
        </w:rPr>
        <w:t>11</w:t>
      </w:r>
      <w:r w:rsidR="009C5740" w:rsidRPr="00C37A5B">
        <w:rPr>
          <w:b/>
          <w:sz w:val="20"/>
          <w:szCs w:val="20"/>
        </w:rPr>
        <w:t xml:space="preserve">éme </w:t>
      </w:r>
      <w:r w:rsidR="003201EC" w:rsidRPr="00C37A5B">
        <w:rPr>
          <w:b/>
          <w:sz w:val="20"/>
          <w:szCs w:val="20"/>
        </w:rPr>
        <w:t>REGIONAL ENDURO DE 24 HEURES CERILLY</w:t>
      </w:r>
      <w:r w:rsidR="009C5740" w:rsidRPr="00C37A5B">
        <w:rPr>
          <w:b/>
          <w:sz w:val="20"/>
          <w:szCs w:val="20"/>
        </w:rPr>
        <w:t xml:space="preserve"> </w:t>
      </w:r>
      <w:r w:rsidR="005B028E">
        <w:rPr>
          <w:sz w:val="20"/>
          <w:szCs w:val="20"/>
        </w:rPr>
        <w:tab/>
      </w:r>
    </w:p>
    <w:p w:rsidR="007D4FA3" w:rsidRPr="00C37A5B" w:rsidRDefault="005B028E" w:rsidP="007D4FA3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>MARMIGNOL</w:t>
      </w:r>
      <w:r w:rsidR="00F3580F" w:rsidRPr="00C37A5B">
        <w:rPr>
          <w:bCs/>
          <w:sz w:val="20"/>
          <w:szCs w:val="20"/>
        </w:rPr>
        <w:t>L</w:t>
      </w:r>
      <w:r w:rsidR="007D4FA3" w:rsidRPr="00C37A5B">
        <w:rPr>
          <w:bCs/>
          <w:sz w:val="20"/>
          <w:szCs w:val="20"/>
        </w:rPr>
        <w:t xml:space="preserve">ES 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6B6F3B" w:rsidRPr="00C37A5B">
        <w:rPr>
          <w:sz w:val="20"/>
          <w:szCs w:val="20"/>
        </w:rPr>
        <w:t>DOUBLETTE</w:t>
      </w:r>
      <w:r w:rsidR="007D4FA3" w:rsidRPr="00C37A5B">
        <w:rPr>
          <w:bCs/>
          <w:sz w:val="20"/>
          <w:szCs w:val="20"/>
        </w:rPr>
        <w:tab/>
      </w:r>
    </w:p>
    <w:p w:rsidR="003201EC" w:rsidRPr="00C37A5B" w:rsidRDefault="003201EC" w:rsidP="007D4FA3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SALIGNY PIERREFITTE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7D4FA3" w:rsidRPr="00C37A5B" w:rsidRDefault="007D4FA3" w:rsidP="007D4FA3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ST REMY EN ROLLAT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A276C9" w:rsidRPr="00C37A5B">
        <w:rPr>
          <w:sz w:val="20"/>
          <w:szCs w:val="20"/>
        </w:rPr>
        <w:t xml:space="preserve">DOUBLETTE </w:t>
      </w:r>
    </w:p>
    <w:p w:rsidR="007D4FA3" w:rsidRPr="00C37A5B" w:rsidRDefault="00EF7C6A" w:rsidP="007D4FA3">
      <w:pPr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07</w:t>
      </w:r>
      <w:r w:rsidR="003201EC" w:rsidRPr="00C37A5B">
        <w:rPr>
          <w:sz w:val="20"/>
          <w:szCs w:val="20"/>
        </w:rPr>
        <w:tab/>
      </w:r>
      <w:r w:rsidR="00A276C9" w:rsidRPr="00C37A5B">
        <w:rPr>
          <w:b/>
          <w:sz w:val="20"/>
          <w:szCs w:val="20"/>
        </w:rPr>
        <w:t>11</w:t>
      </w:r>
      <w:r w:rsidR="009C5740" w:rsidRPr="00C37A5B">
        <w:rPr>
          <w:b/>
          <w:sz w:val="20"/>
          <w:szCs w:val="20"/>
        </w:rPr>
        <w:t xml:space="preserve">éme </w:t>
      </w:r>
      <w:r w:rsidR="003201EC" w:rsidRPr="00C37A5B">
        <w:rPr>
          <w:b/>
          <w:sz w:val="20"/>
          <w:szCs w:val="20"/>
        </w:rPr>
        <w:t>REGIONAL ENDURO DE 24 HEURES CERILLY</w:t>
      </w:r>
    </w:p>
    <w:p w:rsidR="00F0009E" w:rsidRPr="00C37A5B" w:rsidRDefault="00F0009E" w:rsidP="007D4FA3">
      <w:pPr>
        <w:rPr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sz w:val="20"/>
          <w:szCs w:val="20"/>
        </w:rPr>
        <w:t>COSNE D'ALLIER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7D4FA3" w:rsidRPr="00C37A5B" w:rsidRDefault="007D4FA3" w:rsidP="003201EC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3201EC" w:rsidRPr="00C37A5B">
        <w:rPr>
          <w:bCs/>
          <w:sz w:val="20"/>
          <w:szCs w:val="20"/>
        </w:rPr>
        <w:t>MONTAIGUET EN FOREZ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  <w:r w:rsidRPr="00C37A5B">
        <w:rPr>
          <w:bCs/>
          <w:sz w:val="20"/>
          <w:szCs w:val="20"/>
        </w:rPr>
        <w:t xml:space="preserve"> </w:t>
      </w:r>
      <w:r w:rsidR="003201EC" w:rsidRPr="00C37A5B">
        <w:rPr>
          <w:bCs/>
          <w:sz w:val="20"/>
          <w:szCs w:val="20"/>
        </w:rPr>
        <w:t xml:space="preserve"> PROMOTION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</w:p>
    <w:p w:rsidR="007D4FA3" w:rsidRPr="00C37A5B" w:rsidRDefault="00EF7C6A" w:rsidP="007D4FA3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12</w:t>
      </w:r>
      <w:r w:rsidR="007D4FA3" w:rsidRPr="00C37A5B">
        <w:rPr>
          <w:sz w:val="20"/>
          <w:szCs w:val="20"/>
        </w:rPr>
        <w:tab/>
      </w:r>
      <w:r w:rsidR="007D4FA3" w:rsidRPr="00C37A5B">
        <w:rPr>
          <w:b/>
          <w:sz w:val="20"/>
          <w:szCs w:val="20"/>
        </w:rPr>
        <w:t>BELLERIVE-SUR-ALLIER</w:t>
      </w:r>
      <w:r w:rsidR="007D4FA3" w:rsidRPr="00C37A5B">
        <w:rPr>
          <w:sz w:val="20"/>
          <w:szCs w:val="20"/>
        </w:rPr>
        <w:tab/>
      </w:r>
      <w:r w:rsidR="007D4FA3" w:rsidRPr="00C37A5B">
        <w:rPr>
          <w:b/>
          <w:sz w:val="20"/>
          <w:szCs w:val="20"/>
        </w:rPr>
        <w:t>REGIONAL T à T + TRIPL. MIXTE</w:t>
      </w:r>
    </w:p>
    <w:p w:rsidR="00A276C9" w:rsidRPr="00C37A5B" w:rsidRDefault="00A276C9" w:rsidP="007D4FA3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LURCY LEVIS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NOCTURNE</w:t>
      </w:r>
    </w:p>
    <w:p w:rsidR="007D4FA3" w:rsidRPr="00C37A5B" w:rsidRDefault="00EF7C6A" w:rsidP="007D4FA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13</w:t>
      </w:r>
      <w:r w:rsidR="007D4FA3" w:rsidRPr="00C37A5B">
        <w:rPr>
          <w:sz w:val="20"/>
          <w:szCs w:val="20"/>
        </w:rPr>
        <w:t xml:space="preserve"> </w:t>
      </w:r>
      <w:r w:rsidR="007D4FA3" w:rsidRPr="00C37A5B">
        <w:rPr>
          <w:sz w:val="20"/>
          <w:szCs w:val="20"/>
        </w:rPr>
        <w:tab/>
      </w:r>
      <w:r w:rsidR="007D4FA3" w:rsidRPr="00C37A5B">
        <w:rPr>
          <w:b/>
          <w:sz w:val="20"/>
          <w:szCs w:val="20"/>
        </w:rPr>
        <w:t>BELLERIVE-SUR-ALLIER</w:t>
      </w:r>
      <w:r w:rsidR="00A83685" w:rsidRPr="00C37A5B">
        <w:rPr>
          <w:sz w:val="20"/>
          <w:szCs w:val="20"/>
        </w:rPr>
        <w:tab/>
      </w:r>
      <w:r w:rsidR="007D4FA3" w:rsidRPr="00C37A5B">
        <w:rPr>
          <w:b/>
          <w:bCs/>
          <w:sz w:val="20"/>
          <w:szCs w:val="20"/>
        </w:rPr>
        <w:t xml:space="preserve">INTERNATIONAL TRIPLETTE + </w:t>
      </w:r>
      <w:r w:rsidR="003201EC" w:rsidRPr="00C37A5B">
        <w:rPr>
          <w:b/>
          <w:bCs/>
          <w:sz w:val="20"/>
          <w:szCs w:val="20"/>
        </w:rPr>
        <w:t>DOUBL.</w:t>
      </w:r>
      <w:r w:rsidR="007D4FA3" w:rsidRPr="00C37A5B">
        <w:rPr>
          <w:b/>
          <w:bCs/>
          <w:sz w:val="20"/>
          <w:szCs w:val="20"/>
        </w:rPr>
        <w:t>FEM.</w:t>
      </w:r>
    </w:p>
    <w:p w:rsidR="003201EC" w:rsidRPr="00C37A5B" w:rsidRDefault="00A276C9" w:rsidP="00A276C9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sz w:val="20"/>
          <w:szCs w:val="20"/>
        </w:rPr>
        <w:t>VILLEFRANCHE/ALLIER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</w:p>
    <w:p w:rsidR="007D4FA3" w:rsidRPr="00C37A5B" w:rsidRDefault="00EF7C6A" w:rsidP="007D4FA3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14</w:t>
      </w:r>
      <w:r w:rsidR="007D4FA3" w:rsidRPr="00C37A5B">
        <w:rPr>
          <w:sz w:val="20"/>
          <w:szCs w:val="20"/>
        </w:rPr>
        <w:tab/>
      </w:r>
      <w:r w:rsidR="007D4FA3" w:rsidRPr="00C37A5B">
        <w:rPr>
          <w:b/>
          <w:sz w:val="20"/>
          <w:szCs w:val="20"/>
        </w:rPr>
        <w:t>BELLERIVE-SUR-ALLIER</w:t>
      </w:r>
      <w:r w:rsidR="007D4FA3" w:rsidRPr="00C37A5B">
        <w:rPr>
          <w:sz w:val="20"/>
          <w:szCs w:val="20"/>
        </w:rPr>
        <w:tab/>
      </w:r>
      <w:r w:rsidR="007D4FA3" w:rsidRPr="00C37A5B">
        <w:rPr>
          <w:b/>
          <w:bCs/>
          <w:sz w:val="20"/>
          <w:szCs w:val="20"/>
        </w:rPr>
        <w:t>NATIONAL DOUBLETTE</w:t>
      </w:r>
      <w:r w:rsidR="007D4FA3" w:rsidRPr="00C37A5B">
        <w:rPr>
          <w:b/>
          <w:sz w:val="20"/>
          <w:szCs w:val="20"/>
        </w:rPr>
        <w:t xml:space="preserve"> MIXTE</w:t>
      </w:r>
    </w:p>
    <w:p w:rsidR="003201EC" w:rsidRPr="00C37A5B" w:rsidRDefault="003201EC" w:rsidP="007D4FA3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="00A276C9" w:rsidRPr="00C37A5B">
        <w:rPr>
          <w:sz w:val="20"/>
          <w:szCs w:val="20"/>
        </w:rPr>
        <w:t>LE THEIL</w:t>
      </w:r>
      <w:r w:rsidR="00A276C9" w:rsidRPr="00C37A5B">
        <w:rPr>
          <w:sz w:val="20"/>
          <w:szCs w:val="20"/>
        </w:rPr>
        <w:tab/>
      </w:r>
      <w:r w:rsidR="00A276C9" w:rsidRPr="00C37A5B">
        <w:rPr>
          <w:sz w:val="20"/>
          <w:szCs w:val="20"/>
        </w:rPr>
        <w:tab/>
      </w:r>
      <w:r w:rsidR="00A276C9" w:rsidRPr="00C37A5B">
        <w:rPr>
          <w:sz w:val="20"/>
          <w:szCs w:val="20"/>
        </w:rPr>
        <w:tab/>
      </w:r>
      <w:r w:rsidR="00A276C9" w:rsidRPr="00C37A5B">
        <w:rPr>
          <w:sz w:val="20"/>
          <w:szCs w:val="20"/>
        </w:rPr>
        <w:tab/>
        <w:t>DOUBLETTE</w:t>
      </w:r>
    </w:p>
    <w:p w:rsidR="003C0769" w:rsidRPr="00C37A5B" w:rsidRDefault="00EF7C6A" w:rsidP="007D4FA3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19</w:t>
      </w:r>
      <w:r w:rsidR="003C0769" w:rsidRPr="00C37A5B">
        <w:rPr>
          <w:sz w:val="20"/>
          <w:szCs w:val="20"/>
        </w:rPr>
        <w:tab/>
      </w:r>
      <w:r w:rsidR="003C0769" w:rsidRPr="00C37A5B">
        <w:rPr>
          <w:bCs/>
          <w:sz w:val="20"/>
          <w:szCs w:val="20"/>
        </w:rPr>
        <w:t xml:space="preserve"> BOURBON L’ARCHAMBAULT</w:t>
      </w:r>
      <w:r w:rsidR="003C0769" w:rsidRPr="00C37A5B">
        <w:rPr>
          <w:bCs/>
          <w:sz w:val="20"/>
          <w:szCs w:val="20"/>
        </w:rPr>
        <w:tab/>
      </w:r>
      <w:r w:rsidR="003C0769" w:rsidRPr="00C37A5B">
        <w:rPr>
          <w:bCs/>
          <w:sz w:val="20"/>
          <w:szCs w:val="20"/>
        </w:rPr>
        <w:tab/>
        <w:t>DOUBLETTE NOCTURNE</w:t>
      </w:r>
    </w:p>
    <w:p w:rsidR="007D4FA3" w:rsidRPr="00C37A5B" w:rsidRDefault="007D4FA3" w:rsidP="003201EC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="003C0769" w:rsidRPr="00C37A5B">
        <w:rPr>
          <w:sz w:val="20"/>
          <w:szCs w:val="20"/>
        </w:rPr>
        <w:tab/>
      </w:r>
      <w:r w:rsidR="003C0769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GARNAT SAINT-MARTIN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NOCTURNE</w:t>
      </w:r>
    </w:p>
    <w:p w:rsidR="007D4FA3" w:rsidRPr="00C37A5B" w:rsidRDefault="00EF7C6A" w:rsidP="007D4FA3">
      <w:pPr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20</w:t>
      </w:r>
      <w:r w:rsidR="007D4FA3" w:rsidRPr="00C37A5B">
        <w:rPr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 xml:space="preserve">MONETAY / ALLIER 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sz w:val="20"/>
          <w:szCs w:val="20"/>
        </w:rPr>
        <w:t>DOUBLETTE</w:t>
      </w:r>
    </w:p>
    <w:p w:rsidR="007D4FA3" w:rsidRPr="00C37A5B" w:rsidRDefault="007D4FA3" w:rsidP="007D4FA3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A276C9" w:rsidRPr="00C37A5B">
        <w:rPr>
          <w:b/>
          <w:bCs/>
          <w:sz w:val="20"/>
          <w:szCs w:val="20"/>
        </w:rPr>
        <w:t xml:space="preserve">LANCELOTTE SEMI MARATHON </w:t>
      </w:r>
      <w:r w:rsidR="00A276C9" w:rsidRPr="00C37A5B">
        <w:rPr>
          <w:b/>
          <w:bCs/>
          <w:sz w:val="20"/>
          <w:szCs w:val="20"/>
        </w:rPr>
        <w:tab/>
        <w:t>DOUBLETTE</w:t>
      </w:r>
      <w:r w:rsidRPr="00C37A5B">
        <w:rPr>
          <w:b/>
          <w:bCs/>
          <w:sz w:val="20"/>
          <w:szCs w:val="20"/>
        </w:rPr>
        <w:t xml:space="preserve"> </w:t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</w:p>
    <w:p w:rsidR="007D4FA3" w:rsidRPr="00C37A5B" w:rsidRDefault="007D4FA3" w:rsidP="007D4FA3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VICHY PETANQUE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7D4FA3" w:rsidRPr="00C37A5B" w:rsidRDefault="007D4FA3" w:rsidP="007D4FA3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</w:r>
      <w:r w:rsidR="00EF7C6A" w:rsidRPr="00C37A5B">
        <w:rPr>
          <w:sz w:val="20"/>
          <w:szCs w:val="20"/>
        </w:rPr>
        <w:t>21</w:t>
      </w:r>
      <w:r w:rsidRPr="00C37A5B">
        <w:rPr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>LE VEURDRE</w:t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/>
          <w:sz w:val="20"/>
          <w:szCs w:val="20"/>
        </w:rPr>
        <w:t>REGIONAL DOUBLETTE</w:t>
      </w:r>
    </w:p>
    <w:p w:rsidR="007D4FA3" w:rsidRPr="00C37A5B" w:rsidRDefault="007D4FA3" w:rsidP="007D4FA3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VICHY PETANQUE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7D4FA3" w:rsidRPr="00C37A5B" w:rsidRDefault="00EF7C6A" w:rsidP="007D4FA3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>Lundi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22</w:t>
      </w:r>
      <w:r w:rsidR="007D4FA3" w:rsidRPr="00C37A5B">
        <w:rPr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 xml:space="preserve">VICHY PETANQUE 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  <w:t>TÊTE A TÊTE</w:t>
      </w:r>
    </w:p>
    <w:p w:rsidR="007D4FA3" w:rsidRPr="00C37A5B" w:rsidRDefault="00EF7C6A" w:rsidP="007D4FA3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25</w:t>
      </w:r>
      <w:r w:rsidR="007D4FA3" w:rsidRPr="00C37A5B">
        <w:rPr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 xml:space="preserve">PARAY SOUS BRIAILLES 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203332" w:rsidRPr="00C37A5B">
        <w:rPr>
          <w:sz w:val="20"/>
          <w:szCs w:val="20"/>
        </w:rPr>
        <w:t xml:space="preserve">DOUBLETTE 55 ans  &amp; </w:t>
      </w:r>
      <w:r w:rsidR="007D4FA3" w:rsidRPr="00C37A5B">
        <w:rPr>
          <w:sz w:val="20"/>
          <w:szCs w:val="20"/>
        </w:rPr>
        <w:t>+</w:t>
      </w:r>
      <w:r w:rsidR="00A276C9" w:rsidRPr="00C37A5B">
        <w:rPr>
          <w:sz w:val="20"/>
          <w:szCs w:val="20"/>
        </w:rPr>
        <w:t xml:space="preserve"> Prom</w:t>
      </w:r>
      <w:r w:rsidR="00203332" w:rsidRPr="00C37A5B">
        <w:rPr>
          <w:sz w:val="20"/>
          <w:szCs w:val="20"/>
        </w:rPr>
        <w:t>o</w:t>
      </w:r>
      <w:r w:rsidR="00A276C9" w:rsidRPr="00C37A5B">
        <w:rPr>
          <w:sz w:val="20"/>
          <w:szCs w:val="20"/>
        </w:rPr>
        <w:t>tion</w:t>
      </w:r>
    </w:p>
    <w:p w:rsidR="007D4FA3" w:rsidRPr="00C37A5B" w:rsidRDefault="00A276C9" w:rsidP="007D4FA3">
      <w:pPr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26</w:t>
      </w:r>
      <w:r w:rsidR="007D4FA3" w:rsidRPr="00C37A5B">
        <w:rPr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 xml:space="preserve">VILLEFRANCHE D'ALLIER </w:t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bCs/>
          <w:sz w:val="20"/>
          <w:szCs w:val="20"/>
        </w:rPr>
        <w:tab/>
      </w:r>
      <w:r w:rsidR="007D4FA3" w:rsidRPr="00C37A5B">
        <w:rPr>
          <w:sz w:val="20"/>
          <w:szCs w:val="20"/>
        </w:rPr>
        <w:t>DOUBLETTE NOCTURNE</w:t>
      </w:r>
    </w:p>
    <w:p w:rsidR="007D4FA3" w:rsidRPr="00C37A5B" w:rsidRDefault="007D4FA3" w:rsidP="007D4FA3">
      <w:pPr>
        <w:ind w:left="1416" w:firstLine="708"/>
        <w:rPr>
          <w:sz w:val="20"/>
          <w:szCs w:val="20"/>
        </w:rPr>
      </w:pPr>
      <w:r w:rsidRPr="00C37A5B">
        <w:rPr>
          <w:bCs/>
          <w:sz w:val="20"/>
          <w:szCs w:val="20"/>
        </w:rPr>
        <w:t xml:space="preserve">NEUILLY LE REAL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 NOCTURNE</w:t>
      </w:r>
    </w:p>
    <w:p w:rsidR="007D4FA3" w:rsidRPr="00C37A5B" w:rsidRDefault="007D4FA3" w:rsidP="007D4FA3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>Sa</w:t>
      </w:r>
      <w:r w:rsidR="00B006C5" w:rsidRPr="00C37A5B">
        <w:rPr>
          <w:sz w:val="20"/>
          <w:szCs w:val="20"/>
        </w:rPr>
        <w:t>medi</w:t>
      </w:r>
      <w:r w:rsidR="00A276C9" w:rsidRPr="00C37A5B">
        <w:rPr>
          <w:sz w:val="20"/>
          <w:szCs w:val="20"/>
        </w:rPr>
        <w:t xml:space="preserve"> </w:t>
      </w:r>
      <w:r w:rsidR="00A276C9" w:rsidRPr="00C37A5B">
        <w:rPr>
          <w:sz w:val="20"/>
          <w:szCs w:val="20"/>
        </w:rPr>
        <w:tab/>
      </w:r>
      <w:r w:rsidR="00A276C9" w:rsidRPr="00C37A5B">
        <w:rPr>
          <w:sz w:val="20"/>
          <w:szCs w:val="20"/>
        </w:rPr>
        <w:tab/>
        <w:t>27</w:t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EBREUIL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7D4FA3" w:rsidRPr="00C37A5B" w:rsidRDefault="007D4FA3" w:rsidP="007D4FA3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A276C9" w:rsidRPr="00C37A5B">
        <w:rPr>
          <w:bCs/>
          <w:sz w:val="20"/>
          <w:szCs w:val="20"/>
        </w:rPr>
        <w:t>L'ABATTOIR</w:t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237485" w:rsidRPr="00C37A5B">
        <w:rPr>
          <w:sz w:val="20"/>
          <w:szCs w:val="20"/>
        </w:rPr>
        <w:t xml:space="preserve">DOUBLETTE </w:t>
      </w:r>
    </w:p>
    <w:p w:rsidR="00D00788" w:rsidRPr="00C37A5B" w:rsidRDefault="007D4FA3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SAINT MENOUX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B006C5" w:rsidRPr="00C37A5B" w:rsidRDefault="00B006C5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LENAX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8C3FA2" w:rsidRPr="00C37A5B" w:rsidRDefault="00A276C9" w:rsidP="00D00788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28</w:t>
      </w:r>
      <w:r w:rsidR="00B006C5" w:rsidRPr="00C37A5B">
        <w:rPr>
          <w:sz w:val="20"/>
          <w:szCs w:val="20"/>
        </w:rPr>
        <w:tab/>
      </w:r>
      <w:r w:rsidR="00237485" w:rsidRPr="00C37A5B">
        <w:rPr>
          <w:sz w:val="20"/>
          <w:szCs w:val="20"/>
        </w:rPr>
        <w:t>DEUX-CHAISES</w:t>
      </w:r>
      <w:r w:rsidR="00237485" w:rsidRPr="00C37A5B">
        <w:rPr>
          <w:sz w:val="20"/>
          <w:szCs w:val="20"/>
        </w:rPr>
        <w:tab/>
      </w:r>
      <w:r w:rsidR="00237485" w:rsidRPr="00C37A5B">
        <w:rPr>
          <w:sz w:val="20"/>
          <w:szCs w:val="20"/>
        </w:rPr>
        <w:tab/>
      </w:r>
      <w:r w:rsidR="00237485" w:rsidRPr="00C37A5B">
        <w:rPr>
          <w:sz w:val="20"/>
          <w:szCs w:val="20"/>
        </w:rPr>
        <w:tab/>
        <w:t>DOUBLETTE</w:t>
      </w:r>
    </w:p>
    <w:p w:rsidR="00203332" w:rsidRPr="00C37A5B" w:rsidRDefault="00203332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941C3D" w:rsidRPr="00C37A5B" w:rsidRDefault="00941C3D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d'Août</w:t>
      </w:r>
      <w:r w:rsidR="00A276C9" w:rsidRPr="00C37A5B">
        <w:rPr>
          <w:b/>
          <w:sz w:val="20"/>
          <w:szCs w:val="20"/>
          <w:u w:val="single"/>
        </w:rPr>
        <w:t xml:space="preserve"> 2013</w:t>
      </w:r>
    </w:p>
    <w:p w:rsidR="00941C3D" w:rsidRPr="00C37A5B" w:rsidRDefault="00941C3D" w:rsidP="00941C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41C3D" w:rsidRPr="00C37A5B" w:rsidRDefault="00A276C9" w:rsidP="001A45AC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02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PARAY-SOUS-BRIAILLES 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1A45AC" w:rsidRPr="00C37A5B">
        <w:rPr>
          <w:sz w:val="20"/>
          <w:szCs w:val="20"/>
        </w:rPr>
        <w:t>DOUBLETTE NOCTURNE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</w:p>
    <w:p w:rsidR="00941C3D" w:rsidRPr="00C37A5B" w:rsidRDefault="00A276C9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03</w:t>
      </w:r>
      <w:r w:rsidR="00941C3D" w:rsidRPr="00C37A5B">
        <w:rPr>
          <w:sz w:val="20"/>
          <w:szCs w:val="20"/>
        </w:rPr>
        <w:tab/>
        <w:t>TREBAN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C34331" w:rsidRPr="00C37A5B" w:rsidRDefault="00C34331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YZEURE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MIXTE</w:t>
      </w:r>
    </w:p>
    <w:p w:rsidR="00941C3D" w:rsidRPr="00C37A5B" w:rsidRDefault="00941C3D" w:rsidP="00941C3D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LAPALISSE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 MIXTE</w:t>
      </w:r>
    </w:p>
    <w:p w:rsidR="00AD1C44" w:rsidRPr="00C37A5B" w:rsidRDefault="00A276C9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04</w:t>
      </w:r>
      <w:r w:rsidR="00941C3D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>BOURBON L’ARCHAMBAULT</w:t>
      </w:r>
      <w:r w:rsidR="00AD1C44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  <w:t>DOUBLETTE</w:t>
      </w:r>
    </w:p>
    <w:p w:rsidR="00C34331" w:rsidRPr="00C37A5B" w:rsidRDefault="00C34331" w:rsidP="00941C3D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VALLON EN SULLY</w:t>
      </w:r>
      <w:r w:rsidRPr="00C37A5B">
        <w:rPr>
          <w:b/>
          <w:sz w:val="20"/>
          <w:szCs w:val="20"/>
        </w:rPr>
        <w:tab/>
        <w:t>1er REGIONAL DOUBLETTE</w:t>
      </w:r>
    </w:p>
    <w:p w:rsidR="00941C3D" w:rsidRPr="00C37A5B" w:rsidRDefault="00A276C9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Lundi 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05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>LAPALISSE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>DOUBLETTE</w:t>
      </w:r>
    </w:p>
    <w:p w:rsidR="00941C3D" w:rsidRPr="00C37A5B" w:rsidRDefault="00A276C9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Mercredi </w:t>
      </w:r>
      <w:r w:rsidRPr="00C37A5B">
        <w:rPr>
          <w:sz w:val="20"/>
          <w:szCs w:val="20"/>
        </w:rPr>
        <w:tab/>
        <w:t>07</w:t>
      </w:r>
      <w:r w:rsidR="00941C3D" w:rsidRPr="00C37A5B">
        <w:rPr>
          <w:sz w:val="20"/>
          <w:szCs w:val="20"/>
        </w:rPr>
        <w:tab/>
        <w:t xml:space="preserve">RONGÈRES 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>DOUBLETTE 55 ans &amp;</w:t>
      </w:r>
      <w:r w:rsidR="00941C3D" w:rsidRPr="00C37A5B">
        <w:rPr>
          <w:sz w:val="20"/>
          <w:szCs w:val="20"/>
        </w:rPr>
        <w:t xml:space="preserve"> +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</w:t>
      </w:r>
      <w:r w:rsidR="00A276C9" w:rsidRPr="00C37A5B">
        <w:rPr>
          <w:sz w:val="20"/>
          <w:szCs w:val="20"/>
        </w:rPr>
        <w:t xml:space="preserve">di </w:t>
      </w:r>
      <w:r w:rsidR="00A276C9" w:rsidRPr="00C37A5B">
        <w:rPr>
          <w:sz w:val="20"/>
          <w:szCs w:val="20"/>
        </w:rPr>
        <w:tab/>
      </w:r>
      <w:r w:rsidR="00A276C9" w:rsidRPr="00C37A5B">
        <w:rPr>
          <w:sz w:val="20"/>
          <w:szCs w:val="20"/>
        </w:rPr>
        <w:tab/>
        <w:t>10</w:t>
      </w:r>
      <w:r w:rsidR="00C34331" w:rsidRPr="00C37A5B">
        <w:rPr>
          <w:sz w:val="20"/>
          <w:szCs w:val="20"/>
        </w:rPr>
        <w:tab/>
        <w:t>BUXIERES LES MINES</w:t>
      </w:r>
      <w:r w:rsidR="00C34331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BESSAY SUR ALLIER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941C3D" w:rsidRPr="00C37A5B" w:rsidRDefault="007207D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CINDRE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>DOUBLETTE</w:t>
      </w:r>
    </w:p>
    <w:p w:rsidR="00AD1C44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</w:t>
      </w:r>
      <w:r w:rsidR="00A276C9" w:rsidRPr="00C37A5B">
        <w:rPr>
          <w:sz w:val="20"/>
          <w:szCs w:val="20"/>
        </w:rPr>
        <w:t xml:space="preserve">e </w:t>
      </w:r>
      <w:r w:rsidR="00A276C9" w:rsidRPr="00C37A5B">
        <w:rPr>
          <w:sz w:val="20"/>
          <w:szCs w:val="20"/>
        </w:rPr>
        <w:tab/>
        <w:t>11</w:t>
      </w:r>
      <w:r w:rsidRPr="00C37A5B">
        <w:rPr>
          <w:sz w:val="20"/>
          <w:szCs w:val="20"/>
        </w:rPr>
        <w:tab/>
      </w:r>
      <w:r w:rsidR="00C34331" w:rsidRPr="00C37A5B">
        <w:rPr>
          <w:sz w:val="20"/>
          <w:szCs w:val="20"/>
        </w:rPr>
        <w:t>YGRANDE</w:t>
      </w:r>
      <w:r w:rsidR="00C34331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  <w:t>DOUBLETTE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CHATELUS 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TRIPLETTE</w:t>
      </w:r>
    </w:p>
    <w:p w:rsidR="00941C3D" w:rsidRPr="00C37A5B" w:rsidRDefault="00AD1C44" w:rsidP="00C34331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</w:r>
      <w:r w:rsidR="00C34331" w:rsidRPr="00C37A5B">
        <w:rPr>
          <w:sz w:val="20"/>
          <w:szCs w:val="20"/>
        </w:rPr>
        <w:t>14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</w:r>
      <w:r w:rsidR="00F0009E" w:rsidRPr="00C37A5B">
        <w:rPr>
          <w:sz w:val="20"/>
          <w:szCs w:val="20"/>
        </w:rPr>
        <w:t>SAINT GERAND LE PUY</w:t>
      </w:r>
      <w:r w:rsidR="00C34331" w:rsidRPr="00C37A5B">
        <w:rPr>
          <w:sz w:val="20"/>
          <w:szCs w:val="20"/>
        </w:rPr>
        <w:tab/>
      </w:r>
      <w:r w:rsidR="00C34331" w:rsidRPr="00C37A5B">
        <w:rPr>
          <w:sz w:val="20"/>
          <w:szCs w:val="20"/>
        </w:rPr>
        <w:tab/>
        <w:t>DOUBLETTE NOCTURNE</w:t>
      </w:r>
      <w:r w:rsidR="00C34331" w:rsidRPr="00C37A5B">
        <w:rPr>
          <w:sz w:val="20"/>
          <w:szCs w:val="20"/>
        </w:rPr>
        <w:tab/>
      </w:r>
      <w:r w:rsidR="00C34331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</w:p>
    <w:p w:rsidR="00C34331" w:rsidRPr="00C37A5B" w:rsidRDefault="00C34331" w:rsidP="00C34331">
      <w:pPr>
        <w:autoSpaceDE w:val="0"/>
        <w:autoSpaceDN w:val="0"/>
        <w:adjustRightInd w:val="0"/>
        <w:ind w:left="1416" w:hanging="1416"/>
        <w:rPr>
          <w:b/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  <w:t xml:space="preserve"> 15</w:t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 xml:space="preserve">TRONGET </w:t>
      </w:r>
      <w:r w:rsidR="00044122" w:rsidRPr="00C37A5B">
        <w:rPr>
          <w:b/>
          <w:sz w:val="20"/>
          <w:szCs w:val="20"/>
        </w:rPr>
        <w:tab/>
      </w:r>
      <w:r w:rsidR="00044122" w:rsidRPr="00C37A5B">
        <w:rPr>
          <w:b/>
          <w:sz w:val="20"/>
          <w:szCs w:val="20"/>
        </w:rPr>
        <w:tab/>
      </w:r>
      <w:r w:rsidR="00044122" w:rsidRPr="00C37A5B">
        <w:rPr>
          <w:b/>
          <w:sz w:val="20"/>
          <w:szCs w:val="20"/>
        </w:rPr>
        <w:tab/>
      </w:r>
      <w:r w:rsidR="00044122" w:rsidRPr="00C37A5B">
        <w:rPr>
          <w:b/>
          <w:sz w:val="20"/>
          <w:szCs w:val="20"/>
        </w:rPr>
        <w:tab/>
        <w:t>DOUBLETTE + DOUB. JEUNES</w:t>
      </w:r>
    </w:p>
    <w:p w:rsidR="00044122" w:rsidRPr="00C37A5B" w:rsidRDefault="00044122" w:rsidP="00C34331">
      <w:pPr>
        <w:autoSpaceDE w:val="0"/>
        <w:autoSpaceDN w:val="0"/>
        <w:adjustRightInd w:val="0"/>
        <w:ind w:left="1416" w:hanging="1416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LURCY LEVIS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044122" w:rsidRPr="00C37A5B" w:rsidRDefault="00044122" w:rsidP="00C34331">
      <w:pPr>
        <w:autoSpaceDE w:val="0"/>
        <w:autoSpaceDN w:val="0"/>
        <w:adjustRightInd w:val="0"/>
        <w:ind w:left="1416" w:hanging="1416"/>
        <w:rPr>
          <w:sz w:val="20"/>
          <w:szCs w:val="20"/>
        </w:rPr>
      </w:pPr>
      <w:r w:rsidRPr="00C37A5B">
        <w:rPr>
          <w:sz w:val="20"/>
          <w:szCs w:val="20"/>
        </w:rPr>
        <w:lastRenderedPageBreak/>
        <w:tab/>
      </w:r>
      <w:r w:rsidRPr="00C37A5B">
        <w:rPr>
          <w:sz w:val="20"/>
          <w:szCs w:val="20"/>
        </w:rPr>
        <w:tab/>
        <w:t>VICHY PETANQUE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941C3D" w:rsidRPr="00C37A5B" w:rsidRDefault="00C34331" w:rsidP="00044122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 17</w:t>
      </w:r>
      <w:r w:rsidR="00941C3D" w:rsidRPr="00C37A5B">
        <w:rPr>
          <w:sz w:val="20"/>
          <w:szCs w:val="20"/>
        </w:rPr>
        <w:tab/>
      </w:r>
      <w:r w:rsidR="00941C3D" w:rsidRPr="00C37A5B">
        <w:rPr>
          <w:bCs/>
          <w:sz w:val="20"/>
          <w:szCs w:val="20"/>
        </w:rPr>
        <w:t xml:space="preserve">ST GERMAIN DES FOSSES </w:t>
      </w:r>
      <w:r w:rsidR="00941C3D" w:rsidRPr="00C37A5B">
        <w:rPr>
          <w:bCs/>
          <w:sz w:val="20"/>
          <w:szCs w:val="20"/>
        </w:rPr>
        <w:tab/>
      </w:r>
      <w:r w:rsidR="00941C3D" w:rsidRPr="00C37A5B">
        <w:rPr>
          <w:bCs/>
          <w:sz w:val="20"/>
          <w:szCs w:val="20"/>
        </w:rPr>
        <w:tab/>
      </w:r>
      <w:r w:rsidR="00941C3D" w:rsidRPr="00C37A5B">
        <w:rPr>
          <w:sz w:val="20"/>
          <w:szCs w:val="20"/>
        </w:rPr>
        <w:t>DOUBLETTE</w:t>
      </w:r>
    </w:p>
    <w:p w:rsidR="00941C3D" w:rsidRPr="00C37A5B" w:rsidRDefault="00C34331" w:rsidP="00941C3D">
      <w:pPr>
        <w:rPr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18</w:t>
      </w:r>
      <w:r w:rsidR="00941C3D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>ROCLES</w:t>
      </w:r>
      <w:r w:rsidR="00AD1C44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</w:r>
      <w:r w:rsidR="00AD1C44" w:rsidRPr="00C37A5B">
        <w:rPr>
          <w:sz w:val="20"/>
          <w:szCs w:val="20"/>
        </w:rPr>
        <w:tab/>
        <w:t>DOUBLETTE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Mercredi </w:t>
      </w:r>
      <w:r w:rsidR="00C34331" w:rsidRPr="00C37A5B">
        <w:rPr>
          <w:sz w:val="20"/>
          <w:szCs w:val="20"/>
        </w:rPr>
        <w:tab/>
        <w:t>21</w:t>
      </w:r>
      <w:r w:rsidR="007207DD" w:rsidRPr="00C37A5B">
        <w:rPr>
          <w:sz w:val="20"/>
          <w:szCs w:val="20"/>
        </w:rPr>
        <w:tab/>
        <w:t>SALIGNY PIERREFITTE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 xml:space="preserve">DOUBLETTE 55 ans &amp; </w:t>
      </w:r>
      <w:r w:rsidRPr="00C37A5B">
        <w:rPr>
          <w:sz w:val="20"/>
          <w:szCs w:val="20"/>
        </w:rPr>
        <w:t xml:space="preserve"> +</w:t>
      </w:r>
    </w:p>
    <w:p w:rsidR="00941C3D" w:rsidRPr="00C37A5B" w:rsidRDefault="00C34331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22</w:t>
      </w:r>
      <w:r w:rsidR="00941C3D" w:rsidRPr="00C37A5B">
        <w:rPr>
          <w:sz w:val="20"/>
          <w:szCs w:val="20"/>
        </w:rPr>
        <w:tab/>
      </w:r>
      <w:r w:rsidR="00941C3D" w:rsidRPr="00C37A5B">
        <w:rPr>
          <w:b/>
          <w:bCs/>
          <w:sz w:val="20"/>
          <w:szCs w:val="20"/>
        </w:rPr>
        <w:t>CHAMPIONNNAT DES CLUBS VÉTÉRAN</w:t>
      </w:r>
      <w:r w:rsidR="0037746D" w:rsidRPr="00C37A5B">
        <w:rPr>
          <w:b/>
          <w:bCs/>
          <w:sz w:val="20"/>
          <w:szCs w:val="20"/>
        </w:rPr>
        <w:t>S</w:t>
      </w:r>
    </w:p>
    <w:p w:rsidR="001A45AC" w:rsidRPr="00C37A5B" w:rsidRDefault="00970C55" w:rsidP="00044122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</w:t>
      </w:r>
      <w:r w:rsidR="00C34331" w:rsidRPr="00C37A5B">
        <w:rPr>
          <w:sz w:val="20"/>
          <w:szCs w:val="20"/>
        </w:rPr>
        <w:t xml:space="preserve">endredi </w:t>
      </w:r>
      <w:r w:rsidR="00C34331" w:rsidRPr="00C37A5B">
        <w:rPr>
          <w:sz w:val="20"/>
          <w:szCs w:val="20"/>
        </w:rPr>
        <w:tab/>
        <w:t>23</w:t>
      </w:r>
      <w:r w:rsidR="00044122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>THIEL SUR ACOLIN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>DOUBLETTE NOCTURNE</w:t>
      </w:r>
    </w:p>
    <w:p w:rsidR="00044122" w:rsidRPr="00C37A5B" w:rsidRDefault="00C34331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24</w:t>
      </w:r>
      <w:r w:rsidR="00941C3D" w:rsidRPr="00C37A5B">
        <w:rPr>
          <w:sz w:val="20"/>
          <w:szCs w:val="20"/>
        </w:rPr>
        <w:tab/>
      </w:r>
      <w:r w:rsidR="00044122" w:rsidRPr="00C37A5B">
        <w:rPr>
          <w:b/>
          <w:bCs/>
          <w:sz w:val="20"/>
          <w:szCs w:val="20"/>
        </w:rPr>
        <w:t>CHAMPIONNAT D'ALLIER TRIPLETTE PROVENCAL SECTEUR MONTLUCON</w:t>
      </w:r>
    </w:p>
    <w:p w:rsidR="00941C3D" w:rsidRPr="00C37A5B" w:rsidRDefault="00044122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 xml:space="preserve">ROCLES 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>DOUBLETTE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VENAS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AD1C44" w:rsidRPr="00C37A5B">
        <w:rPr>
          <w:bCs/>
          <w:sz w:val="20"/>
          <w:szCs w:val="20"/>
        </w:rPr>
        <w:t>AVERMES</w:t>
      </w:r>
      <w:r w:rsidR="00AD1C44"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9A4A4F" w:rsidRPr="00C37A5B" w:rsidRDefault="009A4A4F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</w:t>
      </w:r>
      <w:r w:rsidR="00C34331" w:rsidRPr="00C37A5B">
        <w:rPr>
          <w:sz w:val="20"/>
          <w:szCs w:val="20"/>
        </w:rPr>
        <w:t>5</w:t>
      </w:r>
      <w:r w:rsidRPr="00C37A5B">
        <w:rPr>
          <w:b/>
          <w:bCs/>
          <w:sz w:val="20"/>
          <w:szCs w:val="20"/>
        </w:rPr>
        <w:t xml:space="preserve"> </w:t>
      </w:r>
      <w:r w:rsidRPr="00C37A5B">
        <w:rPr>
          <w:b/>
          <w:bCs/>
          <w:sz w:val="20"/>
          <w:szCs w:val="20"/>
        </w:rPr>
        <w:tab/>
        <w:t>CHAMPIONNAT D</w:t>
      </w:r>
      <w:r w:rsidR="00044122" w:rsidRPr="00C37A5B">
        <w:rPr>
          <w:b/>
          <w:bCs/>
          <w:sz w:val="20"/>
          <w:szCs w:val="20"/>
        </w:rPr>
        <w:t>'ALLIER TRIPLETTE PROVENCAL SECTEUR MONTLUCON</w:t>
      </w:r>
    </w:p>
    <w:p w:rsidR="00941C3D" w:rsidRPr="00C37A5B" w:rsidRDefault="00941C3D" w:rsidP="009A4A4F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C37A5B">
        <w:rPr>
          <w:sz w:val="20"/>
          <w:szCs w:val="20"/>
        </w:rPr>
        <w:t xml:space="preserve"> </w:t>
      </w:r>
      <w:r w:rsidRPr="00C37A5B">
        <w:rPr>
          <w:sz w:val="20"/>
          <w:szCs w:val="20"/>
        </w:rPr>
        <w:tab/>
        <w:t xml:space="preserve">PARAY-SOUS-BRIAILLES </w:t>
      </w:r>
      <w:r w:rsidR="007207DD" w:rsidRPr="00C37A5B">
        <w:rPr>
          <w:sz w:val="20"/>
          <w:szCs w:val="20"/>
        </w:rPr>
        <w:tab/>
      </w:r>
      <w:r w:rsidR="007207DD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</w:p>
    <w:p w:rsidR="009A4A4F" w:rsidRPr="00C37A5B" w:rsidRDefault="00C34331" w:rsidP="00203332">
      <w:pPr>
        <w:autoSpaceDE w:val="0"/>
        <w:autoSpaceDN w:val="0"/>
        <w:adjustRightInd w:val="0"/>
        <w:ind w:left="708" w:hanging="708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29</w:t>
      </w:r>
      <w:r w:rsidR="00044122" w:rsidRPr="00C37A5B">
        <w:rPr>
          <w:sz w:val="20"/>
          <w:szCs w:val="20"/>
        </w:rPr>
        <w:t xml:space="preserve"> </w:t>
      </w:r>
      <w:r w:rsidR="00044122" w:rsidRPr="00C37A5B">
        <w:rPr>
          <w:sz w:val="20"/>
          <w:szCs w:val="20"/>
        </w:rPr>
        <w:tab/>
        <w:t>LAREQUILLE-NERIS</w:t>
      </w:r>
      <w:r w:rsidR="00044122" w:rsidRPr="00C37A5B">
        <w:rPr>
          <w:sz w:val="20"/>
          <w:szCs w:val="20"/>
        </w:rPr>
        <w:tab/>
      </w:r>
      <w:r w:rsidR="00044122" w:rsidRPr="00C37A5B">
        <w:rPr>
          <w:sz w:val="20"/>
          <w:szCs w:val="20"/>
        </w:rPr>
        <w:tab/>
      </w:r>
      <w:r w:rsidR="00044122" w:rsidRPr="00C37A5B">
        <w:rPr>
          <w:sz w:val="20"/>
          <w:szCs w:val="20"/>
        </w:rPr>
        <w:tab/>
        <w:t>DOUBLETTE NOCTURNE</w:t>
      </w:r>
      <w:r w:rsidR="009A4A4F" w:rsidRPr="00C37A5B">
        <w:rPr>
          <w:sz w:val="20"/>
          <w:szCs w:val="20"/>
        </w:rPr>
        <w:tab/>
      </w:r>
    </w:p>
    <w:p w:rsidR="00941C3D" w:rsidRPr="00C37A5B" w:rsidRDefault="00C34331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31</w:t>
      </w:r>
      <w:r w:rsidR="00044122" w:rsidRPr="00C37A5B">
        <w:rPr>
          <w:sz w:val="20"/>
          <w:szCs w:val="20"/>
        </w:rPr>
        <w:tab/>
        <w:t>VILLEFRANCHE D'ALLIER</w:t>
      </w:r>
      <w:r w:rsidR="00044122" w:rsidRPr="00C37A5B">
        <w:rPr>
          <w:sz w:val="20"/>
          <w:szCs w:val="20"/>
        </w:rPr>
        <w:tab/>
      </w:r>
      <w:r w:rsidR="00044122" w:rsidRPr="00C37A5B">
        <w:rPr>
          <w:sz w:val="20"/>
          <w:szCs w:val="20"/>
        </w:rPr>
        <w:tab/>
        <w:t>DOUBLETTE</w:t>
      </w:r>
    </w:p>
    <w:p w:rsidR="00044122" w:rsidRPr="00C37A5B" w:rsidRDefault="00044122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MARCILLAT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044122" w:rsidRPr="00C37A5B" w:rsidRDefault="00044122" w:rsidP="00941C3D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LA MOULINOISE 1er NATIONAL DOUBLETTE</w:t>
      </w:r>
    </w:p>
    <w:p w:rsidR="00044122" w:rsidRPr="00C37A5B" w:rsidRDefault="00044122" w:rsidP="00941C3D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  <w:t>SAINT FELIX SELECTION DEPARTEMENTAL JEUNES</w:t>
      </w:r>
    </w:p>
    <w:p w:rsidR="00203332" w:rsidRPr="00C37A5B" w:rsidRDefault="00203332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941C3D" w:rsidRPr="00C37A5B" w:rsidRDefault="00941C3D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Septembre</w:t>
      </w:r>
      <w:r w:rsidR="0034240A" w:rsidRPr="00C37A5B">
        <w:rPr>
          <w:b/>
          <w:sz w:val="20"/>
          <w:szCs w:val="20"/>
          <w:u w:val="single"/>
        </w:rPr>
        <w:t xml:space="preserve"> 2013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</w:p>
    <w:p w:rsidR="00941C3D" w:rsidRPr="00C37A5B" w:rsidRDefault="00984241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01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</w:r>
      <w:r w:rsidR="00941C3D" w:rsidRPr="00C37A5B">
        <w:rPr>
          <w:b/>
          <w:sz w:val="20"/>
          <w:szCs w:val="20"/>
        </w:rPr>
        <w:t xml:space="preserve"> </w:t>
      </w:r>
      <w:r w:rsidR="00487A18" w:rsidRPr="00C37A5B">
        <w:rPr>
          <w:b/>
          <w:bCs/>
          <w:sz w:val="20"/>
          <w:szCs w:val="20"/>
        </w:rPr>
        <w:t xml:space="preserve">CHAMPIONNAT DE </w:t>
      </w:r>
      <w:r w:rsidR="00941C3D" w:rsidRPr="00C37A5B">
        <w:rPr>
          <w:b/>
          <w:bCs/>
          <w:sz w:val="20"/>
          <w:szCs w:val="20"/>
        </w:rPr>
        <w:t>LIGUE TÊTE A TÊTE SENIOR</w:t>
      </w:r>
      <w:r w:rsidR="00487A18" w:rsidRPr="00C37A5B">
        <w:rPr>
          <w:b/>
          <w:bCs/>
          <w:sz w:val="20"/>
          <w:szCs w:val="20"/>
        </w:rPr>
        <w:t>S</w:t>
      </w:r>
      <w:r w:rsidR="00941C3D" w:rsidRPr="00C37A5B">
        <w:rPr>
          <w:b/>
          <w:bCs/>
          <w:sz w:val="20"/>
          <w:szCs w:val="20"/>
        </w:rPr>
        <w:t xml:space="preserve"> + FÉMININ</w:t>
      </w:r>
      <w:r w:rsidR="00487A18" w:rsidRPr="00C37A5B">
        <w:rPr>
          <w:b/>
          <w:bCs/>
          <w:sz w:val="20"/>
          <w:szCs w:val="20"/>
        </w:rPr>
        <w:t>ES</w:t>
      </w:r>
      <w:r w:rsidRPr="00C37A5B">
        <w:rPr>
          <w:b/>
          <w:bCs/>
          <w:sz w:val="20"/>
          <w:szCs w:val="20"/>
        </w:rPr>
        <w:t xml:space="preserve"> HAUTE LOIRE</w:t>
      </w:r>
    </w:p>
    <w:p w:rsidR="00237485" w:rsidRPr="00C37A5B" w:rsidRDefault="00237485" w:rsidP="00941C3D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LE THEIL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984241" w:rsidRPr="00C37A5B" w:rsidRDefault="00984241" w:rsidP="00941C3D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MALICORNE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TRIPLETTE</w:t>
      </w:r>
    </w:p>
    <w:p w:rsidR="003A6C9A" w:rsidRPr="00C37A5B" w:rsidRDefault="003A6C9A" w:rsidP="00941C3D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="00984241" w:rsidRPr="00C37A5B">
        <w:rPr>
          <w:bCs/>
          <w:sz w:val="20"/>
          <w:szCs w:val="20"/>
        </w:rPr>
        <w:t>LA MOULINOISE</w:t>
      </w:r>
      <w:r w:rsidR="00984241"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 xml:space="preserve"> 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  <w:r w:rsidR="00984241" w:rsidRPr="00C37A5B">
        <w:rPr>
          <w:bCs/>
          <w:sz w:val="20"/>
          <w:szCs w:val="20"/>
        </w:rPr>
        <w:t xml:space="preserve"> + DOUB. FEMININ</w:t>
      </w:r>
    </w:p>
    <w:p w:rsidR="00984241" w:rsidRPr="00C37A5B" w:rsidRDefault="00984241" w:rsidP="00941C3D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>Lundi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02</w:t>
      </w:r>
      <w:r w:rsidRPr="00C37A5B">
        <w:rPr>
          <w:bCs/>
          <w:sz w:val="20"/>
          <w:szCs w:val="20"/>
        </w:rPr>
        <w:tab/>
        <w:t>BR</w:t>
      </w:r>
      <w:r w:rsidR="00203332" w:rsidRPr="00C37A5B">
        <w:rPr>
          <w:bCs/>
          <w:sz w:val="20"/>
          <w:szCs w:val="20"/>
        </w:rPr>
        <w:t>OUT VERNET</w:t>
      </w:r>
      <w:r w:rsidR="00203332" w:rsidRPr="00C37A5B">
        <w:rPr>
          <w:bCs/>
          <w:sz w:val="20"/>
          <w:szCs w:val="20"/>
        </w:rPr>
        <w:tab/>
      </w:r>
      <w:r w:rsidR="00203332" w:rsidRPr="00C37A5B">
        <w:rPr>
          <w:bCs/>
          <w:sz w:val="20"/>
          <w:szCs w:val="20"/>
        </w:rPr>
        <w:tab/>
      </w:r>
      <w:r w:rsidR="00203332" w:rsidRPr="00C37A5B">
        <w:rPr>
          <w:bCs/>
          <w:sz w:val="20"/>
          <w:szCs w:val="20"/>
        </w:rPr>
        <w:tab/>
        <w:t>DOUBLETTE 55 ans &amp;</w:t>
      </w:r>
      <w:r w:rsidRPr="00C37A5B">
        <w:rPr>
          <w:bCs/>
          <w:sz w:val="20"/>
          <w:szCs w:val="20"/>
        </w:rPr>
        <w:t xml:space="preserve"> +</w:t>
      </w:r>
    </w:p>
    <w:p w:rsidR="00941C3D" w:rsidRPr="00C37A5B" w:rsidRDefault="00984241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mercredi </w:t>
      </w:r>
      <w:r w:rsidRPr="00C37A5B">
        <w:rPr>
          <w:sz w:val="20"/>
          <w:szCs w:val="20"/>
        </w:rPr>
        <w:tab/>
        <w:t>04</w:t>
      </w:r>
      <w:r w:rsidR="00941C3D" w:rsidRPr="00C37A5B">
        <w:rPr>
          <w:sz w:val="20"/>
          <w:szCs w:val="20"/>
        </w:rPr>
        <w:tab/>
        <w:t xml:space="preserve">VAL DE </w:t>
      </w:r>
      <w:r w:rsidR="00203332" w:rsidRPr="00C37A5B">
        <w:rPr>
          <w:sz w:val="20"/>
          <w:szCs w:val="20"/>
        </w:rPr>
        <w:t>BESBRE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DOUBLETTE 55 ans &amp;</w:t>
      </w:r>
      <w:r w:rsidR="00941C3D" w:rsidRPr="00C37A5B">
        <w:rPr>
          <w:sz w:val="20"/>
          <w:szCs w:val="20"/>
        </w:rPr>
        <w:t xml:space="preserve"> +</w:t>
      </w:r>
    </w:p>
    <w:p w:rsidR="00941C3D" w:rsidRPr="00C37A5B" w:rsidRDefault="00984241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05</w:t>
      </w:r>
      <w:r w:rsidR="00941C3D" w:rsidRPr="00C37A5B">
        <w:rPr>
          <w:sz w:val="20"/>
          <w:szCs w:val="20"/>
        </w:rPr>
        <w:t xml:space="preserve"> </w:t>
      </w:r>
      <w:r w:rsidR="007D1A9A" w:rsidRPr="00C37A5B">
        <w:rPr>
          <w:sz w:val="20"/>
          <w:szCs w:val="20"/>
        </w:rPr>
        <w:tab/>
      </w:r>
      <w:r w:rsidR="00941C3D" w:rsidRPr="00C37A5B">
        <w:rPr>
          <w:b/>
          <w:bCs/>
          <w:sz w:val="20"/>
          <w:szCs w:val="20"/>
        </w:rPr>
        <w:t>CHAMPIONNAT DES CLUBS VÉTÉRAN</w:t>
      </w:r>
      <w:r w:rsidR="00D66F10" w:rsidRPr="00C37A5B">
        <w:rPr>
          <w:b/>
          <w:bCs/>
          <w:sz w:val="20"/>
          <w:szCs w:val="20"/>
        </w:rPr>
        <w:t>S</w:t>
      </w:r>
    </w:p>
    <w:p w:rsidR="00941C3D" w:rsidRPr="00C37A5B" w:rsidRDefault="00984241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06</w:t>
      </w:r>
      <w:r w:rsidRPr="00C37A5B">
        <w:rPr>
          <w:sz w:val="20"/>
          <w:szCs w:val="20"/>
        </w:rPr>
        <w:tab/>
        <w:t>VARENNES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>DOUBLETTE  NOCTURNE</w:t>
      </w:r>
    </w:p>
    <w:p w:rsidR="00941C3D" w:rsidRPr="00C37A5B" w:rsidRDefault="00984241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07</w:t>
      </w:r>
      <w:r w:rsidR="00941C3D" w:rsidRPr="00C37A5B">
        <w:rPr>
          <w:sz w:val="20"/>
          <w:szCs w:val="20"/>
        </w:rPr>
        <w:tab/>
      </w:r>
      <w:r w:rsidR="007D1A9A" w:rsidRPr="00C37A5B">
        <w:rPr>
          <w:b/>
          <w:bCs/>
          <w:sz w:val="20"/>
          <w:szCs w:val="20"/>
        </w:rPr>
        <w:t>RÉSERVÉ</w:t>
      </w:r>
      <w:r w:rsidR="00941C3D" w:rsidRPr="00C37A5B">
        <w:rPr>
          <w:b/>
          <w:bCs/>
          <w:sz w:val="20"/>
          <w:szCs w:val="20"/>
        </w:rPr>
        <w:t xml:space="preserve"> SECTEUR</w:t>
      </w:r>
    </w:p>
    <w:p w:rsidR="00941C3D" w:rsidRPr="00C37A5B" w:rsidRDefault="00984241" w:rsidP="00941C3D">
      <w:pPr>
        <w:autoSpaceDE w:val="0"/>
        <w:autoSpaceDN w:val="0"/>
        <w:adjustRightInd w:val="0"/>
        <w:ind w:left="2124"/>
        <w:rPr>
          <w:sz w:val="20"/>
          <w:szCs w:val="20"/>
        </w:rPr>
      </w:pPr>
      <w:r w:rsidRPr="00C37A5B">
        <w:rPr>
          <w:sz w:val="20"/>
          <w:szCs w:val="20"/>
        </w:rPr>
        <w:t>DOYET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941C3D" w:rsidRPr="00C37A5B" w:rsidRDefault="00D66F10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LE</w:t>
      </w:r>
      <w:r w:rsidR="00984241" w:rsidRPr="00C37A5B">
        <w:rPr>
          <w:sz w:val="20"/>
          <w:szCs w:val="20"/>
        </w:rPr>
        <w:t xml:space="preserve">S MARAIS </w:t>
      </w:r>
      <w:r w:rsidR="00984241" w:rsidRPr="00C37A5B">
        <w:rPr>
          <w:sz w:val="20"/>
          <w:szCs w:val="20"/>
        </w:rPr>
        <w:tab/>
      </w:r>
      <w:r w:rsidR="00984241" w:rsidRPr="00C37A5B">
        <w:rPr>
          <w:sz w:val="20"/>
          <w:szCs w:val="20"/>
        </w:rPr>
        <w:tab/>
      </w:r>
      <w:r w:rsidR="00984241" w:rsidRPr="00C37A5B">
        <w:rPr>
          <w:sz w:val="20"/>
          <w:szCs w:val="20"/>
        </w:rPr>
        <w:tab/>
      </w:r>
      <w:r w:rsidR="00984241" w:rsidRPr="00C37A5B">
        <w:rPr>
          <w:sz w:val="20"/>
          <w:szCs w:val="20"/>
        </w:rPr>
        <w:tab/>
        <w:t xml:space="preserve">DOUBLETTE </w:t>
      </w:r>
    </w:p>
    <w:p w:rsidR="00941C3D" w:rsidRPr="00C37A5B" w:rsidRDefault="00941C3D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 xml:space="preserve">MONTCOMBROUX LES MINES </w:t>
      </w:r>
      <w:r w:rsidRPr="00C37A5B">
        <w:rPr>
          <w:sz w:val="20"/>
          <w:szCs w:val="20"/>
        </w:rPr>
        <w:tab/>
        <w:t>DOUBLETTE</w:t>
      </w:r>
    </w:p>
    <w:p w:rsidR="00D66F10" w:rsidRPr="00C37A5B" w:rsidRDefault="00984241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SAINT YORRE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DOUBLETTE </w:t>
      </w:r>
    </w:p>
    <w:p w:rsidR="00941C3D" w:rsidRPr="00C37A5B" w:rsidRDefault="00984241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08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</w:r>
      <w:r w:rsidR="00941C3D" w:rsidRPr="00C37A5B">
        <w:rPr>
          <w:b/>
          <w:bCs/>
          <w:sz w:val="20"/>
          <w:szCs w:val="20"/>
        </w:rPr>
        <w:t>CHAMPIONNAT DES CLUBS SENIOR</w:t>
      </w:r>
      <w:r w:rsidR="00D66F10" w:rsidRPr="00C37A5B">
        <w:rPr>
          <w:b/>
          <w:bCs/>
          <w:sz w:val="20"/>
          <w:szCs w:val="20"/>
        </w:rPr>
        <w:t>S</w:t>
      </w:r>
      <w:r w:rsidR="000B56E4" w:rsidRPr="00C37A5B">
        <w:rPr>
          <w:b/>
          <w:bCs/>
          <w:sz w:val="20"/>
          <w:szCs w:val="20"/>
        </w:rPr>
        <w:t xml:space="preserve"> + FEMININS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</w:p>
    <w:p w:rsidR="00941C3D" w:rsidRPr="00C37A5B" w:rsidRDefault="00D66F10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ASPTT MOULINS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</w:t>
      </w:r>
      <w:r w:rsidR="00941C3D" w:rsidRPr="00C37A5B">
        <w:rPr>
          <w:sz w:val="20"/>
          <w:szCs w:val="20"/>
        </w:rPr>
        <w:t>LETTE</w:t>
      </w:r>
    </w:p>
    <w:p w:rsidR="00941C3D" w:rsidRPr="00C37A5B" w:rsidRDefault="00984241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13</w:t>
      </w:r>
      <w:r w:rsidR="00941C3D" w:rsidRPr="00C37A5B">
        <w:rPr>
          <w:sz w:val="20"/>
          <w:szCs w:val="20"/>
        </w:rPr>
        <w:tab/>
        <w:t>COMMENTRY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  NOCTURNE</w:t>
      </w:r>
    </w:p>
    <w:p w:rsidR="00FA70FB" w:rsidRPr="00C37A5B" w:rsidRDefault="00984241" w:rsidP="00984241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14</w:t>
      </w:r>
      <w:r w:rsidR="00D66F10" w:rsidRPr="00C37A5B">
        <w:rPr>
          <w:sz w:val="20"/>
          <w:szCs w:val="20"/>
        </w:rPr>
        <w:tab/>
      </w:r>
      <w:r w:rsidR="0034240A" w:rsidRPr="00C37A5B">
        <w:rPr>
          <w:b/>
          <w:sz w:val="20"/>
          <w:szCs w:val="20"/>
        </w:rPr>
        <w:t>CHAMPIONNAT D'ALLIER DOUBLETTE PROVENCAL MONTMARAULT</w:t>
      </w:r>
    </w:p>
    <w:p w:rsidR="00D66F10" w:rsidRPr="00C37A5B" w:rsidRDefault="00FA70FB" w:rsidP="00984241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SAINT POURCAIN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FA70FB" w:rsidRPr="00C37A5B" w:rsidRDefault="00FA70FB" w:rsidP="00984241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LANCELOTTE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FA70FB" w:rsidRPr="00C37A5B" w:rsidRDefault="00FA70FB" w:rsidP="00984241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VILLENEUVE SUR ALLIER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FA70FB" w:rsidRPr="00C37A5B" w:rsidRDefault="00FA70FB" w:rsidP="0098424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 VERNET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CE5220" w:rsidRPr="00C37A5B" w:rsidRDefault="00984241" w:rsidP="00CE5220">
      <w:pPr>
        <w:rPr>
          <w:b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15</w:t>
      </w:r>
      <w:r w:rsidR="00CE5220" w:rsidRPr="00C37A5B">
        <w:rPr>
          <w:sz w:val="20"/>
          <w:szCs w:val="20"/>
        </w:rPr>
        <w:tab/>
      </w:r>
      <w:r w:rsidR="0034240A" w:rsidRPr="00C37A5B">
        <w:rPr>
          <w:b/>
          <w:sz w:val="20"/>
          <w:szCs w:val="20"/>
        </w:rPr>
        <w:t>CHAMPIONNAT D'ALLIER DOUBLETTE PROVENCAL MONTMARAULT</w:t>
      </w:r>
    </w:p>
    <w:p w:rsidR="0034240A" w:rsidRPr="00C37A5B" w:rsidRDefault="0034240A" w:rsidP="00CE5220">
      <w:pPr>
        <w:rPr>
          <w:bCs/>
          <w:sz w:val="20"/>
          <w:szCs w:val="20"/>
        </w:rPr>
      </w:pP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b/>
          <w:sz w:val="20"/>
          <w:szCs w:val="20"/>
        </w:rPr>
        <w:tab/>
      </w:r>
      <w:r w:rsidRPr="00C37A5B">
        <w:rPr>
          <w:sz w:val="20"/>
          <w:szCs w:val="20"/>
        </w:rPr>
        <w:t>CRESSANGES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CE5220" w:rsidRPr="00C37A5B" w:rsidRDefault="00984241" w:rsidP="00CE52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19</w:t>
      </w:r>
      <w:r w:rsidR="00CE5220" w:rsidRPr="00C37A5B">
        <w:rPr>
          <w:sz w:val="20"/>
          <w:szCs w:val="20"/>
        </w:rPr>
        <w:tab/>
      </w:r>
      <w:r w:rsidR="00CE5220" w:rsidRPr="00C37A5B">
        <w:rPr>
          <w:b/>
          <w:bCs/>
          <w:sz w:val="20"/>
          <w:szCs w:val="20"/>
        </w:rPr>
        <w:t>CHAMPIONNAT DES CLUBS VÉTÉRAN</w:t>
      </w:r>
      <w:r w:rsidR="0037746D" w:rsidRPr="00C37A5B">
        <w:rPr>
          <w:b/>
          <w:bCs/>
          <w:sz w:val="20"/>
          <w:szCs w:val="20"/>
        </w:rPr>
        <w:t>S</w:t>
      </w:r>
    </w:p>
    <w:p w:rsidR="00984241" w:rsidRPr="00C37A5B" w:rsidRDefault="00984241" w:rsidP="00984241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21</w:t>
      </w:r>
      <w:r w:rsidR="00CE5220" w:rsidRPr="00C37A5B">
        <w:rPr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>ELIMINATOIRES   TÊTE A TÊTE  SENIORS</w:t>
      </w:r>
    </w:p>
    <w:p w:rsidR="00027156" w:rsidRPr="00C37A5B" w:rsidRDefault="00984241" w:rsidP="0034240A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34240A" w:rsidRPr="00C37A5B">
        <w:rPr>
          <w:b/>
          <w:bCs/>
          <w:sz w:val="18"/>
          <w:szCs w:val="18"/>
        </w:rPr>
        <w:t>TRONGET, L'ABATTOIR</w:t>
      </w:r>
      <w:r w:rsidRPr="00C37A5B">
        <w:rPr>
          <w:b/>
          <w:bCs/>
          <w:sz w:val="18"/>
          <w:szCs w:val="18"/>
        </w:rPr>
        <w:t xml:space="preserve">, DOMPIERRE / </w:t>
      </w:r>
      <w:r w:rsidR="0034240A" w:rsidRPr="00C37A5B">
        <w:rPr>
          <w:b/>
          <w:bCs/>
          <w:sz w:val="18"/>
          <w:szCs w:val="18"/>
        </w:rPr>
        <w:t>SAINT YORRE</w:t>
      </w:r>
    </w:p>
    <w:p w:rsidR="007D4FA3" w:rsidRPr="00C37A5B" w:rsidRDefault="00984241" w:rsidP="0034240A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22</w:t>
      </w:r>
      <w:r w:rsidR="00941C3D" w:rsidRPr="00C37A5B">
        <w:rPr>
          <w:sz w:val="20"/>
          <w:szCs w:val="20"/>
        </w:rPr>
        <w:tab/>
      </w:r>
      <w:r w:rsidR="0034240A" w:rsidRPr="00C37A5B">
        <w:rPr>
          <w:b/>
          <w:bCs/>
          <w:sz w:val="20"/>
          <w:szCs w:val="20"/>
        </w:rPr>
        <w:t>CHAMPIONNAT TÊTE A TÊTE SENIORS + FÉMININES  DOMPIERRE/BESBRE</w:t>
      </w:r>
    </w:p>
    <w:p w:rsidR="00CE5220" w:rsidRPr="00C37A5B" w:rsidRDefault="00984241" w:rsidP="00D00788">
      <w:pPr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28</w:t>
      </w:r>
      <w:r w:rsidR="00CE5220" w:rsidRPr="00C37A5B">
        <w:rPr>
          <w:sz w:val="20"/>
          <w:szCs w:val="20"/>
        </w:rPr>
        <w:tab/>
      </w:r>
      <w:r w:rsidR="00CE5220" w:rsidRPr="00C37A5B">
        <w:rPr>
          <w:bCs/>
          <w:sz w:val="20"/>
          <w:szCs w:val="20"/>
        </w:rPr>
        <w:t>SAINT-HILAIRE</w:t>
      </w:r>
      <w:r w:rsidR="00CE5220" w:rsidRPr="00C37A5B">
        <w:rPr>
          <w:bCs/>
          <w:sz w:val="20"/>
          <w:szCs w:val="20"/>
        </w:rPr>
        <w:tab/>
      </w:r>
      <w:r w:rsidR="00CE5220" w:rsidRPr="00C37A5B">
        <w:rPr>
          <w:bCs/>
          <w:sz w:val="20"/>
          <w:szCs w:val="20"/>
        </w:rPr>
        <w:tab/>
      </w:r>
      <w:r w:rsidR="00CE5220" w:rsidRPr="00C37A5B">
        <w:rPr>
          <w:bCs/>
          <w:sz w:val="20"/>
          <w:szCs w:val="20"/>
        </w:rPr>
        <w:tab/>
        <w:t>DOUBLETTE</w:t>
      </w:r>
      <w:r w:rsidR="0034240A" w:rsidRPr="00C37A5B">
        <w:rPr>
          <w:bCs/>
          <w:sz w:val="20"/>
          <w:szCs w:val="20"/>
        </w:rPr>
        <w:t xml:space="preserve"> Promotion</w:t>
      </w:r>
    </w:p>
    <w:p w:rsidR="00CE5220" w:rsidRPr="00C37A5B" w:rsidRDefault="00CE5220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BEZENET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CE5220" w:rsidRPr="00C37A5B" w:rsidRDefault="0034240A" w:rsidP="00D00788">
      <w:pPr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BEAULON</w:t>
      </w:r>
      <w:r w:rsidRPr="00C37A5B">
        <w:rPr>
          <w:bCs/>
          <w:sz w:val="20"/>
          <w:szCs w:val="20"/>
        </w:rPr>
        <w:tab/>
      </w:r>
      <w:r w:rsidR="00CE5220" w:rsidRPr="00C37A5B">
        <w:rPr>
          <w:bCs/>
          <w:sz w:val="20"/>
          <w:szCs w:val="20"/>
        </w:rPr>
        <w:tab/>
      </w:r>
      <w:r w:rsidR="00CE5220" w:rsidRPr="00C37A5B">
        <w:rPr>
          <w:bCs/>
          <w:sz w:val="20"/>
          <w:szCs w:val="20"/>
        </w:rPr>
        <w:tab/>
      </w:r>
      <w:r w:rsidR="00CE5220" w:rsidRPr="00C37A5B">
        <w:rPr>
          <w:bCs/>
          <w:sz w:val="20"/>
          <w:szCs w:val="20"/>
        </w:rPr>
        <w:tab/>
        <w:t>DOUBLETTE</w:t>
      </w:r>
    </w:p>
    <w:p w:rsidR="00CE5220" w:rsidRPr="00C37A5B" w:rsidRDefault="00CE5220" w:rsidP="00D00788">
      <w:pPr>
        <w:rPr>
          <w:b/>
          <w:bCs/>
          <w:sz w:val="20"/>
          <w:szCs w:val="20"/>
        </w:rPr>
      </w:pPr>
      <w:r w:rsidRPr="00C37A5B">
        <w:rPr>
          <w:bCs/>
          <w:sz w:val="20"/>
          <w:szCs w:val="20"/>
        </w:rPr>
        <w:t>Dimanche</w:t>
      </w:r>
      <w:r w:rsidRPr="00C37A5B">
        <w:rPr>
          <w:bCs/>
          <w:sz w:val="20"/>
          <w:szCs w:val="20"/>
        </w:rPr>
        <w:tab/>
      </w:r>
      <w:r w:rsidR="00984241" w:rsidRPr="00C37A5B">
        <w:rPr>
          <w:bCs/>
          <w:sz w:val="20"/>
          <w:szCs w:val="20"/>
        </w:rPr>
        <w:t>29</w:t>
      </w:r>
      <w:r w:rsidRPr="00C37A5B">
        <w:rPr>
          <w:b/>
          <w:bCs/>
          <w:sz w:val="20"/>
          <w:szCs w:val="20"/>
        </w:rPr>
        <w:t xml:space="preserve">   </w:t>
      </w:r>
      <w:r w:rsidRPr="00C37A5B">
        <w:rPr>
          <w:b/>
          <w:bCs/>
          <w:sz w:val="20"/>
          <w:szCs w:val="20"/>
        </w:rPr>
        <w:tab/>
        <w:t>CHAMPIONNAT DES CLUBS SENIORS</w:t>
      </w:r>
      <w:r w:rsidR="000B56E4" w:rsidRPr="00C37A5B">
        <w:rPr>
          <w:b/>
          <w:bCs/>
          <w:sz w:val="20"/>
          <w:szCs w:val="20"/>
        </w:rPr>
        <w:t xml:space="preserve"> + FEMININS</w:t>
      </w:r>
    </w:p>
    <w:p w:rsidR="00B31DFC" w:rsidRPr="00C37A5B" w:rsidRDefault="00CE5220" w:rsidP="0034240A">
      <w:pPr>
        <w:rPr>
          <w:bCs/>
          <w:sz w:val="20"/>
          <w:szCs w:val="20"/>
        </w:rPr>
      </w:pP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  <w:r w:rsidR="0034240A" w:rsidRPr="00C37A5B">
        <w:rPr>
          <w:bCs/>
          <w:sz w:val="20"/>
          <w:szCs w:val="20"/>
        </w:rPr>
        <w:t>BELLERIVE SUR ALLIER FINALE SUPER PRESTIGE + DOUB.MIXTE</w:t>
      </w:r>
    </w:p>
    <w:p w:rsidR="0034240A" w:rsidRPr="00C37A5B" w:rsidRDefault="0034240A" w:rsidP="0034240A">
      <w:pPr>
        <w:rPr>
          <w:bCs/>
          <w:sz w:val="20"/>
          <w:szCs w:val="20"/>
        </w:rPr>
      </w:pPr>
    </w:p>
    <w:p w:rsidR="00941C3D" w:rsidRPr="00C37A5B" w:rsidRDefault="00941C3D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d'Octobre</w:t>
      </w:r>
      <w:r w:rsidR="0034240A" w:rsidRPr="00C37A5B">
        <w:rPr>
          <w:b/>
          <w:sz w:val="20"/>
          <w:szCs w:val="20"/>
          <w:u w:val="single"/>
        </w:rPr>
        <w:t xml:space="preserve"> 2013</w:t>
      </w:r>
    </w:p>
    <w:p w:rsidR="00941C3D" w:rsidRPr="00C37A5B" w:rsidRDefault="00941C3D" w:rsidP="00941C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41C3D" w:rsidRPr="00C37A5B" w:rsidRDefault="004633BC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34240A" w:rsidRPr="00C37A5B">
        <w:rPr>
          <w:sz w:val="20"/>
          <w:szCs w:val="20"/>
        </w:rPr>
        <w:t>05</w:t>
      </w:r>
      <w:r w:rsidRPr="00C37A5B">
        <w:rPr>
          <w:sz w:val="20"/>
          <w:szCs w:val="20"/>
        </w:rPr>
        <w:t xml:space="preserve"> </w:t>
      </w:r>
      <w:r w:rsidRPr="00C37A5B">
        <w:rPr>
          <w:sz w:val="20"/>
          <w:szCs w:val="20"/>
        </w:rPr>
        <w:tab/>
        <w:t>TRONGET</w:t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941C3D" w:rsidRPr="00C37A5B" w:rsidRDefault="004633BC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LA MOULINOISE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 à T SENIOR + FEM.</w:t>
      </w:r>
    </w:p>
    <w:p w:rsidR="004633BC" w:rsidRPr="00C37A5B" w:rsidRDefault="004633BC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SAINT-GERAND LE PUY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941C3D" w:rsidRPr="00C37A5B" w:rsidRDefault="0034240A" w:rsidP="004633B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06</w:t>
      </w:r>
      <w:r w:rsidR="00941C3D" w:rsidRPr="00C37A5B">
        <w:rPr>
          <w:sz w:val="20"/>
          <w:szCs w:val="20"/>
        </w:rPr>
        <w:tab/>
      </w:r>
      <w:r w:rsidR="00941C3D" w:rsidRPr="00C37A5B">
        <w:rPr>
          <w:b/>
          <w:sz w:val="18"/>
          <w:szCs w:val="18"/>
        </w:rPr>
        <w:t>BELLERIVE SUR ALLIER</w:t>
      </w:r>
      <w:r w:rsidR="00941C3D" w:rsidRPr="00C37A5B">
        <w:rPr>
          <w:b/>
          <w:sz w:val="18"/>
          <w:szCs w:val="18"/>
        </w:rPr>
        <w:tab/>
      </w:r>
      <w:r w:rsidR="00087C73" w:rsidRPr="00C37A5B">
        <w:rPr>
          <w:b/>
          <w:sz w:val="18"/>
          <w:szCs w:val="18"/>
        </w:rPr>
        <w:t>15</w:t>
      </w:r>
      <w:r w:rsidR="000B56E4" w:rsidRPr="00C37A5B">
        <w:rPr>
          <w:b/>
          <w:sz w:val="18"/>
          <w:szCs w:val="18"/>
          <w:vertAlign w:val="superscript"/>
        </w:rPr>
        <w:t>ème</w:t>
      </w:r>
      <w:r w:rsidR="000B56E4" w:rsidRPr="00C37A5B">
        <w:rPr>
          <w:b/>
          <w:sz w:val="18"/>
          <w:szCs w:val="18"/>
        </w:rPr>
        <w:t xml:space="preserve"> </w:t>
      </w:r>
      <w:r w:rsidR="004633BC" w:rsidRPr="00C37A5B">
        <w:rPr>
          <w:b/>
          <w:bCs/>
          <w:sz w:val="18"/>
          <w:szCs w:val="18"/>
        </w:rPr>
        <w:t>SEMI-MARATHON</w:t>
      </w:r>
      <w:r w:rsidR="000B56E4" w:rsidRPr="00C37A5B">
        <w:rPr>
          <w:b/>
          <w:bCs/>
          <w:sz w:val="18"/>
          <w:szCs w:val="18"/>
        </w:rPr>
        <w:t xml:space="preserve"> NATIONAL </w:t>
      </w:r>
      <w:r w:rsidR="004633BC" w:rsidRPr="00C37A5B">
        <w:rPr>
          <w:b/>
          <w:bCs/>
          <w:sz w:val="18"/>
          <w:szCs w:val="18"/>
        </w:rPr>
        <w:t>FEMININ</w:t>
      </w:r>
    </w:p>
    <w:p w:rsidR="004633BC" w:rsidRPr="00C37A5B" w:rsidRDefault="0034240A" w:rsidP="004633BC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Mercredi</w:t>
      </w:r>
      <w:r w:rsidRPr="00C37A5B">
        <w:rPr>
          <w:sz w:val="20"/>
          <w:szCs w:val="20"/>
        </w:rPr>
        <w:tab/>
        <w:t>09</w:t>
      </w:r>
      <w:r w:rsidR="004633BC" w:rsidRPr="00C37A5B">
        <w:rPr>
          <w:sz w:val="20"/>
          <w:szCs w:val="20"/>
        </w:rPr>
        <w:tab/>
        <w:t>VARENNES-S</w:t>
      </w:r>
      <w:r w:rsidR="00203332" w:rsidRPr="00C37A5B">
        <w:rPr>
          <w:sz w:val="20"/>
          <w:szCs w:val="20"/>
        </w:rPr>
        <w:t xml:space="preserve">UR-ALLIER 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 xml:space="preserve">TRIPLETTE 55 ans &amp; </w:t>
      </w:r>
      <w:r w:rsidR="004633BC" w:rsidRPr="00C37A5B">
        <w:rPr>
          <w:sz w:val="20"/>
          <w:szCs w:val="20"/>
        </w:rPr>
        <w:t>+</w:t>
      </w:r>
    </w:p>
    <w:p w:rsidR="004633BC" w:rsidRPr="00C37A5B" w:rsidRDefault="0034240A" w:rsidP="00A8465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12</w:t>
      </w:r>
      <w:r w:rsidRPr="00C37A5B">
        <w:rPr>
          <w:sz w:val="20"/>
          <w:szCs w:val="20"/>
        </w:rPr>
        <w:tab/>
      </w:r>
      <w:r w:rsidR="004633BC" w:rsidRPr="00C37A5B">
        <w:rPr>
          <w:sz w:val="20"/>
          <w:szCs w:val="20"/>
        </w:rPr>
        <w:t>SAINT</w:t>
      </w:r>
      <w:r w:rsidR="00977F48" w:rsidRPr="00C37A5B">
        <w:rPr>
          <w:sz w:val="20"/>
          <w:szCs w:val="20"/>
        </w:rPr>
        <w:t xml:space="preserve"> RÉMY EN ROLLAT</w:t>
      </w:r>
      <w:r w:rsidR="00977F48" w:rsidRPr="00C37A5B">
        <w:rPr>
          <w:sz w:val="20"/>
          <w:szCs w:val="20"/>
        </w:rPr>
        <w:tab/>
      </w:r>
      <w:r w:rsidR="00977F48" w:rsidRPr="00C37A5B">
        <w:rPr>
          <w:sz w:val="20"/>
          <w:szCs w:val="20"/>
        </w:rPr>
        <w:tab/>
        <w:t xml:space="preserve">TRIPLETTE (64) </w:t>
      </w:r>
      <w:r w:rsidR="004633BC" w:rsidRPr="00C37A5B">
        <w:rPr>
          <w:sz w:val="20"/>
          <w:szCs w:val="20"/>
        </w:rPr>
        <w:t>(Boulodrome)</w:t>
      </w:r>
    </w:p>
    <w:p w:rsidR="00941C3D" w:rsidRPr="00C37A5B" w:rsidRDefault="00977F48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13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</w:r>
      <w:r w:rsidR="00A8465D" w:rsidRPr="00C37A5B">
        <w:rPr>
          <w:b/>
          <w:sz w:val="20"/>
          <w:szCs w:val="20"/>
        </w:rPr>
        <w:t>MONTLUCON</w:t>
      </w:r>
      <w:r w:rsidR="004633BC" w:rsidRPr="00C37A5B">
        <w:rPr>
          <w:sz w:val="20"/>
          <w:szCs w:val="20"/>
        </w:rPr>
        <w:tab/>
        <w:t xml:space="preserve"> </w:t>
      </w:r>
      <w:r w:rsidR="004633BC" w:rsidRPr="00C37A5B">
        <w:rPr>
          <w:b/>
          <w:bCs/>
          <w:sz w:val="20"/>
          <w:szCs w:val="20"/>
        </w:rPr>
        <w:t>PHASE FINALE CHAMPIONNAT DES CLUBS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</w:p>
    <w:p w:rsidR="004633BC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19</w:t>
      </w:r>
      <w:r w:rsidR="004633BC" w:rsidRPr="00C37A5B">
        <w:rPr>
          <w:sz w:val="20"/>
          <w:szCs w:val="20"/>
        </w:rPr>
        <w:t xml:space="preserve"> </w:t>
      </w:r>
      <w:r w:rsidR="004633BC" w:rsidRPr="00C37A5B">
        <w:rPr>
          <w:sz w:val="20"/>
          <w:szCs w:val="20"/>
        </w:rPr>
        <w:tab/>
        <w:t>TREBAN</w:t>
      </w:r>
      <w:r w:rsidR="004633BC" w:rsidRPr="00C37A5B">
        <w:rPr>
          <w:sz w:val="20"/>
          <w:szCs w:val="20"/>
        </w:rPr>
        <w:tab/>
      </w:r>
      <w:r w:rsidR="004633BC" w:rsidRPr="00C37A5B">
        <w:rPr>
          <w:sz w:val="20"/>
          <w:szCs w:val="20"/>
        </w:rPr>
        <w:tab/>
      </w:r>
      <w:r w:rsidR="004633BC" w:rsidRPr="00C37A5B">
        <w:rPr>
          <w:sz w:val="20"/>
          <w:szCs w:val="20"/>
        </w:rPr>
        <w:tab/>
      </w:r>
      <w:r w:rsidR="004633BC" w:rsidRPr="00C37A5B">
        <w:rPr>
          <w:sz w:val="20"/>
          <w:szCs w:val="20"/>
        </w:rPr>
        <w:tab/>
        <w:t>DOUBLETTE</w:t>
      </w:r>
    </w:p>
    <w:p w:rsidR="004B097E" w:rsidRPr="00C37A5B" w:rsidRDefault="004633BC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VALLON EN SULLY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 xml:space="preserve">TRIPLETTE </w:t>
      </w:r>
      <w:r w:rsidR="004B097E" w:rsidRPr="00C37A5B">
        <w:rPr>
          <w:sz w:val="20"/>
          <w:szCs w:val="20"/>
        </w:rPr>
        <w:tab/>
      </w:r>
      <w:r w:rsidR="004B097E" w:rsidRPr="00C37A5B">
        <w:rPr>
          <w:sz w:val="20"/>
          <w:szCs w:val="20"/>
        </w:rPr>
        <w:tab/>
        <w:t>(Parc expo)</w:t>
      </w:r>
    </w:p>
    <w:p w:rsidR="00F16A54" w:rsidRPr="00C37A5B" w:rsidRDefault="00F16A54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TRETEAU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</w:p>
    <w:p w:rsidR="004B097E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20</w:t>
      </w:r>
      <w:r w:rsidR="00941C3D" w:rsidRPr="00C37A5B">
        <w:rPr>
          <w:sz w:val="20"/>
          <w:szCs w:val="20"/>
        </w:rPr>
        <w:tab/>
        <w:t>VALLON EN SULLY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  <w:r w:rsidR="004B097E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 xml:space="preserve"> </w:t>
      </w:r>
      <w:r w:rsidR="004B097E" w:rsidRPr="00C37A5B">
        <w:rPr>
          <w:sz w:val="20"/>
          <w:szCs w:val="20"/>
        </w:rPr>
        <w:tab/>
        <w:t>(Parc expo)</w:t>
      </w:r>
    </w:p>
    <w:p w:rsidR="00977F48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ASPTT MOULINS</w:t>
      </w:r>
      <w:r w:rsidRPr="00C37A5B">
        <w:rPr>
          <w:sz w:val="20"/>
          <w:szCs w:val="20"/>
        </w:rPr>
        <w:tab/>
        <w:t xml:space="preserve">FINALE TROPHEE DES AS </w:t>
      </w:r>
    </w:p>
    <w:p w:rsidR="00977F48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lastRenderedPageBreak/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24</w:t>
      </w:r>
      <w:r w:rsidRPr="00C37A5B">
        <w:rPr>
          <w:sz w:val="20"/>
          <w:szCs w:val="20"/>
        </w:rPr>
        <w:tab/>
        <w:t>SAI</w:t>
      </w:r>
      <w:r w:rsidR="00203332" w:rsidRPr="00C37A5B">
        <w:rPr>
          <w:sz w:val="20"/>
          <w:szCs w:val="20"/>
        </w:rPr>
        <w:t>NT VICTOR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TRIPLETTE 55 ans &amp;</w:t>
      </w:r>
      <w:r w:rsidRPr="00C37A5B">
        <w:rPr>
          <w:sz w:val="20"/>
          <w:szCs w:val="20"/>
        </w:rPr>
        <w:t xml:space="preserve"> +</w:t>
      </w:r>
    </w:p>
    <w:p w:rsidR="00A41ED2" w:rsidRPr="00C37A5B" w:rsidRDefault="00977F48" w:rsidP="004B097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25</w:t>
      </w:r>
      <w:r w:rsidRPr="00C37A5B">
        <w:rPr>
          <w:sz w:val="20"/>
          <w:szCs w:val="20"/>
        </w:rPr>
        <w:tab/>
      </w:r>
      <w:r w:rsidR="00A41ED2" w:rsidRPr="00C37A5B">
        <w:rPr>
          <w:sz w:val="20"/>
          <w:szCs w:val="20"/>
        </w:rPr>
        <w:t>VARENNES</w:t>
      </w:r>
      <w:r w:rsidR="00203332" w:rsidRPr="00C37A5B">
        <w:rPr>
          <w:sz w:val="20"/>
          <w:szCs w:val="20"/>
        </w:rPr>
        <w:t xml:space="preserve"> SUR ALLIER</w:t>
      </w:r>
      <w:r w:rsidR="00203332" w:rsidRPr="00C37A5B">
        <w:rPr>
          <w:sz w:val="20"/>
          <w:szCs w:val="20"/>
        </w:rPr>
        <w:tab/>
      </w:r>
      <w:r w:rsidR="00203332" w:rsidRPr="00C37A5B">
        <w:rPr>
          <w:sz w:val="20"/>
          <w:szCs w:val="20"/>
        </w:rPr>
        <w:tab/>
        <w:t>TRIPLETTE 55 ans &amp;</w:t>
      </w:r>
      <w:r w:rsidR="00A41ED2" w:rsidRPr="00C37A5B">
        <w:rPr>
          <w:sz w:val="20"/>
          <w:szCs w:val="20"/>
        </w:rPr>
        <w:t xml:space="preserve"> +</w:t>
      </w:r>
    </w:p>
    <w:p w:rsidR="00941C3D" w:rsidRPr="00C37A5B" w:rsidRDefault="00977F4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26</w:t>
      </w:r>
      <w:r w:rsidR="00941C3D" w:rsidRPr="00C37A5B">
        <w:rPr>
          <w:sz w:val="20"/>
          <w:szCs w:val="20"/>
        </w:rPr>
        <w:tab/>
        <w:t>ESTIVAREILLES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 xml:space="preserve">TRIPLETTE </w:t>
      </w:r>
      <w:r w:rsidR="004B097E" w:rsidRPr="00C37A5B">
        <w:rPr>
          <w:sz w:val="20"/>
          <w:szCs w:val="20"/>
        </w:rPr>
        <w:tab/>
      </w:r>
      <w:r w:rsidR="004B097E" w:rsidRPr="00C37A5B">
        <w:rPr>
          <w:sz w:val="20"/>
          <w:szCs w:val="20"/>
        </w:rPr>
        <w:tab/>
        <w:t>(Parc expo)</w:t>
      </w:r>
    </w:p>
    <w:p w:rsidR="00A41ED2" w:rsidRPr="00C37A5B" w:rsidRDefault="000B56E4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VARENNES SUR ALLIER</w:t>
      </w:r>
      <w:r w:rsidR="00A41ED2" w:rsidRPr="00C37A5B">
        <w:rPr>
          <w:sz w:val="20"/>
          <w:szCs w:val="20"/>
        </w:rPr>
        <w:tab/>
      </w:r>
      <w:r w:rsidR="00A41ED2" w:rsidRPr="00C37A5B">
        <w:rPr>
          <w:sz w:val="20"/>
          <w:szCs w:val="20"/>
        </w:rPr>
        <w:tab/>
        <w:t>TRIPLETTE</w:t>
      </w:r>
    </w:p>
    <w:p w:rsidR="00F16A54" w:rsidRPr="00C37A5B" w:rsidRDefault="00977F48" w:rsidP="000B56E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27</w:t>
      </w:r>
      <w:r w:rsidR="00941C3D" w:rsidRPr="00C37A5B">
        <w:rPr>
          <w:sz w:val="20"/>
          <w:szCs w:val="20"/>
        </w:rPr>
        <w:tab/>
      </w:r>
      <w:r w:rsidR="00A41ED2" w:rsidRPr="00C37A5B">
        <w:rPr>
          <w:b/>
          <w:sz w:val="20"/>
          <w:szCs w:val="20"/>
        </w:rPr>
        <w:t>C</w:t>
      </w:r>
      <w:r w:rsidRPr="00C37A5B">
        <w:rPr>
          <w:b/>
          <w:sz w:val="20"/>
          <w:szCs w:val="20"/>
        </w:rPr>
        <w:t>ERILLY</w:t>
      </w:r>
      <w:r w:rsidR="00A41ED2" w:rsidRPr="00C37A5B">
        <w:rPr>
          <w:sz w:val="20"/>
          <w:szCs w:val="20"/>
        </w:rPr>
        <w:t xml:space="preserve"> </w:t>
      </w:r>
      <w:r w:rsidR="00941C3D" w:rsidRPr="00C37A5B">
        <w:rPr>
          <w:b/>
          <w:bCs/>
          <w:sz w:val="20"/>
          <w:szCs w:val="20"/>
        </w:rPr>
        <w:t>PHASE FINAL</w:t>
      </w:r>
      <w:r w:rsidR="000B56E4" w:rsidRPr="00C37A5B">
        <w:rPr>
          <w:b/>
          <w:bCs/>
          <w:sz w:val="20"/>
          <w:szCs w:val="20"/>
        </w:rPr>
        <w:t>E COUPE DU COMITE</w:t>
      </w:r>
      <w:r w:rsidRPr="00C37A5B">
        <w:rPr>
          <w:b/>
          <w:bCs/>
          <w:sz w:val="20"/>
          <w:szCs w:val="20"/>
        </w:rPr>
        <w:tab/>
      </w:r>
      <w:r w:rsidRPr="00C37A5B">
        <w:rPr>
          <w:b/>
          <w:bCs/>
          <w:sz w:val="20"/>
          <w:szCs w:val="20"/>
        </w:rPr>
        <w:tab/>
      </w:r>
    </w:p>
    <w:p w:rsidR="00977F48" w:rsidRPr="00C37A5B" w:rsidRDefault="00977F48" w:rsidP="00977F48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ESTIVAREILLES</w:t>
      </w:r>
      <w:r w:rsidRPr="00C37A5B">
        <w:rPr>
          <w:bCs/>
          <w:sz w:val="20"/>
          <w:szCs w:val="20"/>
        </w:rPr>
        <w:tab/>
      </w:r>
      <w:r w:rsidR="00A41ED2" w:rsidRPr="00C37A5B">
        <w:rPr>
          <w:bCs/>
          <w:sz w:val="20"/>
          <w:szCs w:val="20"/>
        </w:rPr>
        <w:tab/>
      </w:r>
      <w:r w:rsidR="00A41ED2" w:rsidRPr="00C37A5B">
        <w:rPr>
          <w:bCs/>
          <w:sz w:val="20"/>
          <w:szCs w:val="20"/>
        </w:rPr>
        <w:tab/>
        <w:t>DOUBLETTE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sz w:val="20"/>
          <w:szCs w:val="20"/>
        </w:rPr>
        <w:t>(Parc expo)</w:t>
      </w:r>
    </w:p>
    <w:p w:rsidR="0037746D" w:rsidRDefault="00977F48" w:rsidP="00941C3D">
      <w:pPr>
        <w:autoSpaceDE w:val="0"/>
        <w:autoSpaceDN w:val="0"/>
        <w:adjustRightInd w:val="0"/>
        <w:rPr>
          <w:bCs/>
          <w:sz w:val="20"/>
          <w:szCs w:val="20"/>
        </w:rPr>
      </w:pP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VARENNES SUR ALLIER</w:t>
      </w:r>
      <w:r w:rsidRPr="00C37A5B">
        <w:rPr>
          <w:bCs/>
          <w:sz w:val="20"/>
          <w:szCs w:val="20"/>
        </w:rPr>
        <w:tab/>
      </w:r>
      <w:r w:rsidRPr="00C37A5B">
        <w:rPr>
          <w:bCs/>
          <w:sz w:val="20"/>
          <w:szCs w:val="20"/>
        </w:rPr>
        <w:tab/>
        <w:t>DOUBLETTE</w:t>
      </w:r>
    </w:p>
    <w:p w:rsidR="005B028E" w:rsidRPr="005B028E" w:rsidRDefault="005B028E" w:rsidP="00941C3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b/>
          <w:sz w:val="20"/>
          <w:szCs w:val="20"/>
          <w:u w:val="single"/>
        </w:rPr>
        <w:t>Mois de Novembre</w:t>
      </w:r>
      <w:r w:rsidR="007207DD" w:rsidRPr="00C37A5B">
        <w:rPr>
          <w:b/>
          <w:sz w:val="20"/>
          <w:szCs w:val="20"/>
          <w:u w:val="single"/>
        </w:rPr>
        <w:t xml:space="preserve"> 201</w:t>
      </w:r>
      <w:r w:rsidR="00977F48" w:rsidRPr="00C37A5B">
        <w:rPr>
          <w:b/>
          <w:sz w:val="20"/>
          <w:szCs w:val="20"/>
          <w:u w:val="single"/>
        </w:rPr>
        <w:t>3</w:t>
      </w:r>
    </w:p>
    <w:p w:rsidR="00941C3D" w:rsidRPr="00C37A5B" w:rsidRDefault="00977F4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01</w:t>
      </w:r>
      <w:r w:rsidR="00941C3D" w:rsidRPr="00C37A5B">
        <w:rPr>
          <w:sz w:val="20"/>
          <w:szCs w:val="20"/>
        </w:rPr>
        <w:tab/>
      </w:r>
    </w:p>
    <w:p w:rsidR="004B097E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02</w:t>
      </w:r>
      <w:r w:rsidR="00941C3D" w:rsidRPr="00C37A5B">
        <w:rPr>
          <w:sz w:val="20"/>
          <w:szCs w:val="20"/>
        </w:rPr>
        <w:tab/>
        <w:t>DOMERAT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TRIPLETTE</w:t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</w:r>
      <w:r w:rsidR="004B097E" w:rsidRPr="00C37A5B">
        <w:rPr>
          <w:sz w:val="20"/>
          <w:szCs w:val="20"/>
        </w:rPr>
        <w:t>(Parc expo)</w:t>
      </w:r>
    </w:p>
    <w:p w:rsidR="00941C3D" w:rsidRPr="00C37A5B" w:rsidRDefault="00977F4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03</w:t>
      </w:r>
      <w:r w:rsidR="00941C3D" w:rsidRPr="00C37A5B">
        <w:rPr>
          <w:sz w:val="20"/>
          <w:szCs w:val="20"/>
        </w:rPr>
        <w:tab/>
        <w:t>DOMERAT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 xml:space="preserve">DOUBL. + DOUBL. FEM. </w:t>
      </w:r>
      <w:r w:rsidR="004B097E" w:rsidRPr="00C37A5B">
        <w:rPr>
          <w:sz w:val="20"/>
          <w:szCs w:val="20"/>
        </w:rPr>
        <w:t>(Parc expo)</w:t>
      </w:r>
    </w:p>
    <w:p w:rsidR="00941C3D" w:rsidRPr="00C37A5B" w:rsidRDefault="00977F4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09</w:t>
      </w:r>
      <w:r w:rsidR="00941C3D" w:rsidRPr="00C37A5B">
        <w:rPr>
          <w:sz w:val="20"/>
          <w:szCs w:val="20"/>
        </w:rPr>
        <w:tab/>
        <w:t>LES MARAIS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F16A54" w:rsidRPr="00C37A5B">
        <w:rPr>
          <w:sz w:val="20"/>
          <w:szCs w:val="20"/>
        </w:rPr>
        <w:t xml:space="preserve">TRIPLETTE </w:t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</w:r>
      <w:r w:rsidR="00F16A54" w:rsidRPr="00C37A5B">
        <w:rPr>
          <w:sz w:val="20"/>
          <w:szCs w:val="20"/>
        </w:rPr>
        <w:t>(Parc expo)</w:t>
      </w:r>
    </w:p>
    <w:p w:rsidR="004B097E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10</w:t>
      </w:r>
      <w:r w:rsidR="00941C3D" w:rsidRPr="00C37A5B">
        <w:rPr>
          <w:sz w:val="20"/>
          <w:szCs w:val="20"/>
        </w:rPr>
        <w:tab/>
        <w:t>LES MARAIS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  <w:r w:rsidR="000D6B7F" w:rsidRPr="00C37A5B">
        <w:rPr>
          <w:sz w:val="20"/>
          <w:szCs w:val="20"/>
        </w:rPr>
        <w:tab/>
      </w:r>
      <w:r w:rsidR="000D6B7F" w:rsidRPr="00C37A5B">
        <w:rPr>
          <w:sz w:val="20"/>
          <w:szCs w:val="20"/>
        </w:rPr>
        <w:tab/>
      </w:r>
      <w:r w:rsidR="004B097E" w:rsidRPr="00C37A5B">
        <w:rPr>
          <w:sz w:val="20"/>
          <w:szCs w:val="20"/>
        </w:rPr>
        <w:t>(Parc expo)</w:t>
      </w:r>
    </w:p>
    <w:p w:rsidR="00A41ED2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Lundi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11</w:t>
      </w:r>
      <w:r w:rsidRPr="00C37A5B">
        <w:rPr>
          <w:sz w:val="20"/>
          <w:szCs w:val="20"/>
        </w:rPr>
        <w:tab/>
        <w:t>VICHY PETANQUE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B33B4E" w:rsidRPr="00C37A5B" w:rsidRDefault="00977F48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16</w:t>
      </w:r>
      <w:r w:rsidR="00B33B4E" w:rsidRPr="00C37A5B">
        <w:rPr>
          <w:sz w:val="20"/>
          <w:szCs w:val="20"/>
        </w:rPr>
        <w:tab/>
        <w:t>CERILLY</w:t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  <w:t>TRIPLETTE</w:t>
      </w:r>
    </w:p>
    <w:p w:rsidR="00B33B4E" w:rsidRPr="00C37A5B" w:rsidRDefault="00A41ED2" w:rsidP="00B33B4E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SAINT-VICTOR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0B56E4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>TRIPLETTE</w:t>
      </w:r>
      <w:r w:rsidR="00FA4EBB" w:rsidRPr="00C37A5B">
        <w:rPr>
          <w:sz w:val="20"/>
          <w:szCs w:val="20"/>
        </w:rPr>
        <w:t xml:space="preserve"> </w:t>
      </w:r>
    </w:p>
    <w:p w:rsidR="00B33B4E" w:rsidRPr="00C37A5B" w:rsidRDefault="00977F4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17</w:t>
      </w:r>
      <w:r w:rsidR="00B33B4E" w:rsidRPr="00C37A5B">
        <w:rPr>
          <w:sz w:val="20"/>
          <w:szCs w:val="20"/>
        </w:rPr>
        <w:t xml:space="preserve"> </w:t>
      </w:r>
      <w:r w:rsidR="00B33B4E" w:rsidRPr="00C37A5B">
        <w:rPr>
          <w:sz w:val="20"/>
          <w:szCs w:val="20"/>
        </w:rPr>
        <w:tab/>
        <w:t xml:space="preserve">CERILLY </w:t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</w:r>
      <w:r w:rsidR="00B33B4E" w:rsidRPr="00C37A5B">
        <w:rPr>
          <w:sz w:val="20"/>
          <w:szCs w:val="20"/>
        </w:rPr>
        <w:tab/>
        <w:t>DOUBLETTE</w:t>
      </w:r>
    </w:p>
    <w:p w:rsidR="00A41ED2" w:rsidRPr="00C37A5B" w:rsidRDefault="00A41ED2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SAINT-VICTOR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="000B56E4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DOUBLETTE</w:t>
      </w:r>
      <w:r w:rsidR="00045D4B" w:rsidRPr="00C37A5B">
        <w:rPr>
          <w:sz w:val="20"/>
          <w:szCs w:val="20"/>
        </w:rPr>
        <w:tab/>
      </w:r>
      <w:r w:rsidR="00045D4B" w:rsidRPr="00C37A5B">
        <w:rPr>
          <w:sz w:val="20"/>
          <w:szCs w:val="20"/>
        </w:rPr>
        <w:tab/>
        <w:t>(Parc expo)</w:t>
      </w:r>
    </w:p>
    <w:p w:rsidR="00941C3D" w:rsidRPr="00C37A5B" w:rsidRDefault="00977F48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23</w:t>
      </w:r>
      <w:r w:rsidR="00941C3D" w:rsidRPr="00C37A5B">
        <w:rPr>
          <w:sz w:val="20"/>
          <w:szCs w:val="20"/>
        </w:rPr>
        <w:t xml:space="preserve"> </w:t>
      </w:r>
      <w:r w:rsidR="00A41ED2" w:rsidRPr="00C37A5B">
        <w:rPr>
          <w:b/>
          <w:sz w:val="20"/>
          <w:szCs w:val="20"/>
        </w:rPr>
        <w:tab/>
      </w:r>
      <w:r w:rsidR="00FA4EBB" w:rsidRPr="00C37A5B">
        <w:rPr>
          <w:b/>
          <w:sz w:val="20"/>
          <w:szCs w:val="20"/>
        </w:rPr>
        <w:t>VICHY</w:t>
      </w:r>
      <w:r w:rsidR="0037746D" w:rsidRPr="00C37A5B">
        <w:rPr>
          <w:sz w:val="20"/>
          <w:szCs w:val="20"/>
        </w:rPr>
        <w:t xml:space="preserve"> </w:t>
      </w:r>
      <w:r w:rsidR="00941C3D" w:rsidRPr="00C37A5B">
        <w:rPr>
          <w:b/>
          <w:bCs/>
          <w:sz w:val="20"/>
          <w:szCs w:val="20"/>
        </w:rPr>
        <w:t>CONGRES DEPARTEMENTAL</w:t>
      </w:r>
    </w:p>
    <w:p w:rsidR="00941C3D" w:rsidRPr="00C37A5B" w:rsidRDefault="00941C3D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CERILLY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</w:p>
    <w:p w:rsidR="00FA4EBB" w:rsidRPr="00C37A5B" w:rsidRDefault="00FA4EBB" w:rsidP="00941C3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C37A5B">
        <w:rPr>
          <w:sz w:val="20"/>
          <w:szCs w:val="20"/>
        </w:rPr>
        <w:t>L'ABATTOIR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+ DOUB. FEM.</w:t>
      </w:r>
    </w:p>
    <w:p w:rsidR="00941C3D" w:rsidRPr="00C37A5B" w:rsidRDefault="00977F4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 xml:space="preserve"> 24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CERILLY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FA4EBB" w:rsidRPr="00C37A5B" w:rsidRDefault="00FA4EBB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 30</w:t>
      </w:r>
      <w:r w:rsidRPr="00C37A5B">
        <w:rPr>
          <w:sz w:val="20"/>
          <w:szCs w:val="20"/>
        </w:rPr>
        <w:tab/>
        <w:t>CERILLY TRIPLETTE 3ème CHALLENGE SEBASTIEN RETHAT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</w:p>
    <w:p w:rsidR="00941C3D" w:rsidRPr="00C37A5B" w:rsidRDefault="00941C3D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Décembre</w:t>
      </w:r>
      <w:r w:rsidR="001B354A" w:rsidRPr="00C37A5B">
        <w:rPr>
          <w:b/>
          <w:sz w:val="20"/>
          <w:szCs w:val="20"/>
          <w:u w:val="single"/>
        </w:rPr>
        <w:t xml:space="preserve"> 2013</w:t>
      </w:r>
    </w:p>
    <w:p w:rsidR="00941C3D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</w:t>
      </w:r>
      <w:r w:rsidR="00A41ED2" w:rsidRPr="00C37A5B">
        <w:rPr>
          <w:sz w:val="20"/>
          <w:szCs w:val="20"/>
        </w:rPr>
        <w:t xml:space="preserve">nche </w:t>
      </w:r>
      <w:r w:rsidR="00A41ED2" w:rsidRPr="00C37A5B">
        <w:rPr>
          <w:sz w:val="20"/>
          <w:szCs w:val="20"/>
        </w:rPr>
        <w:tab/>
      </w:r>
      <w:r w:rsidR="001B354A" w:rsidRPr="00C37A5B">
        <w:rPr>
          <w:sz w:val="20"/>
          <w:szCs w:val="20"/>
        </w:rPr>
        <w:t>01</w:t>
      </w:r>
      <w:r w:rsidR="001B354A" w:rsidRPr="00C37A5B">
        <w:rPr>
          <w:sz w:val="20"/>
          <w:szCs w:val="20"/>
        </w:rPr>
        <w:tab/>
        <w:t>CERILL</w:t>
      </w:r>
      <w:r w:rsidR="00A8465D" w:rsidRPr="00C37A5B">
        <w:rPr>
          <w:sz w:val="20"/>
          <w:szCs w:val="20"/>
        </w:rPr>
        <w:t xml:space="preserve">Y </w:t>
      </w:r>
      <w:r w:rsidR="00A8465D" w:rsidRPr="00C37A5B">
        <w:rPr>
          <w:sz w:val="20"/>
          <w:szCs w:val="20"/>
        </w:rPr>
        <w:tab/>
      </w:r>
      <w:r w:rsidR="00A8465D" w:rsidRPr="00C37A5B">
        <w:rPr>
          <w:sz w:val="20"/>
          <w:szCs w:val="20"/>
        </w:rPr>
        <w:tab/>
      </w:r>
      <w:r w:rsidR="00A8465D" w:rsidRPr="00C37A5B">
        <w:rPr>
          <w:sz w:val="20"/>
          <w:szCs w:val="20"/>
        </w:rPr>
        <w:tab/>
      </w:r>
    </w:p>
    <w:p w:rsidR="004B097E" w:rsidRPr="00C37A5B" w:rsidRDefault="001B354A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07</w:t>
      </w:r>
      <w:r w:rsidR="00941C3D" w:rsidRPr="00C37A5B">
        <w:rPr>
          <w:sz w:val="20"/>
          <w:szCs w:val="20"/>
        </w:rPr>
        <w:tab/>
        <w:t xml:space="preserve">MARMIGNOLLES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TRIP</w:t>
      </w:r>
      <w:r w:rsidR="00941C3D" w:rsidRPr="00C37A5B">
        <w:rPr>
          <w:sz w:val="20"/>
          <w:szCs w:val="20"/>
        </w:rPr>
        <w:t xml:space="preserve">LETTE </w:t>
      </w:r>
      <w:r w:rsidRPr="00C37A5B">
        <w:rPr>
          <w:sz w:val="20"/>
          <w:szCs w:val="20"/>
        </w:rPr>
        <w:tab/>
      </w:r>
      <w:r w:rsidR="004B097E" w:rsidRPr="00C37A5B">
        <w:rPr>
          <w:sz w:val="20"/>
          <w:szCs w:val="20"/>
        </w:rPr>
        <w:t>(Parc expo)</w:t>
      </w:r>
    </w:p>
    <w:p w:rsidR="00C2633C" w:rsidRPr="00C37A5B" w:rsidRDefault="00C2633C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DOMPIERRE SUR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(32)</w:t>
      </w:r>
    </w:p>
    <w:p w:rsidR="001B354A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08</w:t>
      </w:r>
      <w:r w:rsidRPr="00C37A5B">
        <w:rPr>
          <w:sz w:val="20"/>
          <w:szCs w:val="20"/>
        </w:rPr>
        <w:tab/>
        <w:t>MARMIGN OLLES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(Parc expo)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DOMPIERRE SUR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</w:t>
      </w:r>
      <w:r w:rsidR="00C2633C" w:rsidRPr="00C37A5B">
        <w:rPr>
          <w:sz w:val="20"/>
          <w:szCs w:val="20"/>
        </w:rPr>
        <w:t>LETTE (32)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14</w:t>
      </w:r>
      <w:r w:rsidRPr="00C37A5B">
        <w:rPr>
          <w:sz w:val="20"/>
          <w:szCs w:val="20"/>
        </w:rPr>
        <w:tab/>
        <w:t>MALICORNE</w:t>
      </w:r>
      <w:r w:rsidR="00C2633C" w:rsidRPr="00C37A5B">
        <w:rPr>
          <w:sz w:val="20"/>
          <w:szCs w:val="20"/>
        </w:rPr>
        <w:tab/>
        <w:t xml:space="preserve"> </w:t>
      </w:r>
      <w:r w:rsidR="00C2633C" w:rsidRPr="00C37A5B">
        <w:rPr>
          <w:sz w:val="20"/>
          <w:szCs w:val="20"/>
        </w:rPr>
        <w:tab/>
      </w:r>
      <w:r w:rsidR="00C2633C" w:rsidRPr="00C37A5B">
        <w:rPr>
          <w:sz w:val="20"/>
          <w:szCs w:val="20"/>
        </w:rPr>
        <w:tab/>
      </w:r>
      <w:r w:rsidR="00C2633C" w:rsidRPr="00C37A5B">
        <w:rPr>
          <w:sz w:val="20"/>
          <w:szCs w:val="20"/>
        </w:rPr>
        <w:tab/>
        <w:t>TRIPLETTE</w:t>
      </w:r>
      <w:r w:rsidR="00045D4B" w:rsidRPr="00C37A5B">
        <w:rPr>
          <w:sz w:val="20"/>
          <w:szCs w:val="20"/>
        </w:rPr>
        <w:t xml:space="preserve"> </w:t>
      </w:r>
      <w:r w:rsidR="00C2633C" w:rsidRPr="00C37A5B">
        <w:rPr>
          <w:sz w:val="20"/>
          <w:szCs w:val="20"/>
        </w:rPr>
        <w:t xml:space="preserve"> </w:t>
      </w:r>
      <w:r w:rsidR="00045D4B" w:rsidRPr="00C37A5B">
        <w:rPr>
          <w:sz w:val="20"/>
          <w:szCs w:val="20"/>
        </w:rPr>
        <w:t>(Parc expo)</w:t>
      </w:r>
    </w:p>
    <w:p w:rsidR="00C2633C" w:rsidRPr="00C37A5B" w:rsidRDefault="00C2633C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DOMPIERRE SUR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(32)</w:t>
      </w:r>
    </w:p>
    <w:p w:rsidR="00C2633C" w:rsidRPr="00C37A5B" w:rsidRDefault="001B354A" w:rsidP="00C2633C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15</w:t>
      </w:r>
      <w:r w:rsidR="00941C3D"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>MALICORNE</w:t>
      </w:r>
      <w:r w:rsidR="00C2633C" w:rsidRPr="00C37A5B">
        <w:rPr>
          <w:sz w:val="20"/>
          <w:szCs w:val="20"/>
        </w:rPr>
        <w:tab/>
        <w:t xml:space="preserve"> </w:t>
      </w:r>
      <w:r w:rsidR="00C2633C" w:rsidRPr="00C37A5B">
        <w:rPr>
          <w:sz w:val="20"/>
          <w:szCs w:val="20"/>
        </w:rPr>
        <w:tab/>
      </w:r>
      <w:r w:rsidR="00C2633C" w:rsidRPr="00C37A5B">
        <w:rPr>
          <w:sz w:val="20"/>
          <w:szCs w:val="20"/>
        </w:rPr>
        <w:tab/>
      </w:r>
      <w:r w:rsidR="00C2633C" w:rsidRPr="00C37A5B">
        <w:rPr>
          <w:sz w:val="20"/>
          <w:szCs w:val="20"/>
        </w:rPr>
        <w:tab/>
        <w:t xml:space="preserve">DOUBLETTE </w:t>
      </w:r>
      <w:r w:rsidR="00045D4B" w:rsidRPr="00C37A5B">
        <w:rPr>
          <w:sz w:val="20"/>
          <w:szCs w:val="20"/>
        </w:rPr>
        <w:t>(Parc expo)</w:t>
      </w:r>
    </w:p>
    <w:p w:rsidR="00C2633C" w:rsidRPr="00C37A5B" w:rsidRDefault="00C2633C" w:rsidP="00C2633C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DOMPIERRE SUR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(32)</w:t>
      </w:r>
    </w:p>
    <w:p w:rsidR="001B354A" w:rsidRPr="00C37A5B" w:rsidRDefault="001B354A" w:rsidP="00C2633C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21</w:t>
      </w:r>
      <w:r w:rsidRPr="00C37A5B">
        <w:rPr>
          <w:sz w:val="20"/>
          <w:szCs w:val="20"/>
        </w:rPr>
        <w:tab/>
        <w:t>MONTMARAULT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(64)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22</w:t>
      </w:r>
      <w:r w:rsidRPr="00C37A5B">
        <w:rPr>
          <w:sz w:val="20"/>
          <w:szCs w:val="20"/>
        </w:rPr>
        <w:tab/>
        <w:t>MONTMARAULT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 (64)</w:t>
      </w:r>
    </w:p>
    <w:p w:rsidR="001B354A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</w:p>
    <w:p w:rsidR="00941C3D" w:rsidRPr="00C37A5B" w:rsidRDefault="001B354A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Janvier 2014</w:t>
      </w:r>
    </w:p>
    <w:p w:rsidR="004B097E" w:rsidRPr="00C37A5B" w:rsidRDefault="001B354A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Jeudi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09</w:t>
      </w:r>
      <w:r w:rsidR="00E77E20" w:rsidRPr="00C37A5B">
        <w:rPr>
          <w:sz w:val="20"/>
          <w:szCs w:val="20"/>
        </w:rPr>
        <w:tab/>
        <w:t>CUSSET</w:t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  <w:t xml:space="preserve">TRIPLETTE 55 ans &amp; </w:t>
      </w:r>
      <w:r w:rsidR="00487A18" w:rsidRPr="00C37A5B">
        <w:rPr>
          <w:sz w:val="20"/>
          <w:szCs w:val="20"/>
        </w:rPr>
        <w:t xml:space="preserve"> +</w:t>
      </w:r>
      <w:r w:rsidR="00941C3D" w:rsidRPr="00C37A5B">
        <w:rPr>
          <w:sz w:val="20"/>
          <w:szCs w:val="20"/>
        </w:rPr>
        <w:tab/>
      </w:r>
    </w:p>
    <w:p w:rsidR="00C2633C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Vendredi </w:t>
      </w:r>
      <w:r w:rsidRPr="00C37A5B">
        <w:rPr>
          <w:sz w:val="20"/>
          <w:szCs w:val="20"/>
        </w:rPr>
        <w:tab/>
        <w:t>10</w:t>
      </w:r>
      <w:r w:rsidR="00941C3D" w:rsidRPr="00C37A5B">
        <w:rPr>
          <w:sz w:val="20"/>
          <w:szCs w:val="20"/>
        </w:rPr>
        <w:tab/>
        <w:t>COSNE</w:t>
      </w:r>
      <w:r w:rsidR="00E77E20" w:rsidRPr="00C37A5B">
        <w:rPr>
          <w:sz w:val="20"/>
          <w:szCs w:val="20"/>
        </w:rPr>
        <w:t xml:space="preserve"> D'ALLIER </w:t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  <w:t>DOUBLETTE 55 ans  &amp;</w:t>
      </w:r>
      <w:r w:rsidR="00941C3D" w:rsidRPr="00C37A5B">
        <w:rPr>
          <w:sz w:val="20"/>
          <w:szCs w:val="20"/>
        </w:rPr>
        <w:t xml:space="preserve"> +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11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COSNE D'ALLIER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TRIPLETTE (64)</w:t>
      </w:r>
    </w:p>
    <w:p w:rsidR="00C2633C" w:rsidRPr="00C37A5B" w:rsidRDefault="00C2633C" w:rsidP="00941C3D">
      <w:pPr>
        <w:autoSpaceDE w:val="0"/>
        <w:autoSpaceDN w:val="0"/>
        <w:adjustRightInd w:val="0"/>
        <w:rPr>
          <w:b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b/>
          <w:sz w:val="20"/>
          <w:szCs w:val="20"/>
        </w:rPr>
        <w:t>LES MARAIS REGIONAL DOUBLETTE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12</w:t>
      </w:r>
      <w:r w:rsidR="00941C3D" w:rsidRPr="00C37A5B">
        <w:rPr>
          <w:sz w:val="20"/>
          <w:szCs w:val="20"/>
        </w:rPr>
        <w:tab/>
        <w:t xml:space="preserve">COSNE D'ALLIER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 (64)</w:t>
      </w:r>
    </w:p>
    <w:p w:rsidR="00487A18" w:rsidRPr="00C37A5B" w:rsidRDefault="00487A18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LES MARAIS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  <w:r w:rsidR="00045D4B" w:rsidRPr="00C37A5B">
        <w:rPr>
          <w:sz w:val="20"/>
          <w:szCs w:val="20"/>
        </w:rPr>
        <w:t xml:space="preserve"> (Parc expo)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18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COSNE D'ALLIER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TRIPLETTE (64)</w:t>
      </w:r>
    </w:p>
    <w:p w:rsidR="00941C3D" w:rsidRPr="00C37A5B" w:rsidRDefault="001B354A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19</w:t>
      </w:r>
      <w:r w:rsidR="00941C3D" w:rsidRPr="00C37A5B">
        <w:rPr>
          <w:sz w:val="20"/>
          <w:szCs w:val="20"/>
        </w:rPr>
        <w:tab/>
        <w:t xml:space="preserve">COSNE D'ALLIER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 (64)</w:t>
      </w:r>
    </w:p>
    <w:p w:rsidR="001B354A" w:rsidRPr="00C37A5B" w:rsidRDefault="001B354A" w:rsidP="00941C3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7A5B">
        <w:rPr>
          <w:sz w:val="20"/>
          <w:szCs w:val="20"/>
          <w:lang w:val="en-US"/>
        </w:rPr>
        <w:t>Jeudi</w:t>
      </w: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  <w:t>23</w:t>
      </w:r>
      <w:r w:rsidR="00E77E20" w:rsidRPr="00C37A5B">
        <w:rPr>
          <w:sz w:val="20"/>
          <w:szCs w:val="20"/>
          <w:lang w:val="en-US"/>
        </w:rPr>
        <w:tab/>
        <w:t>CUSSET</w:t>
      </w:r>
      <w:r w:rsidR="00E77E20" w:rsidRPr="00C37A5B">
        <w:rPr>
          <w:sz w:val="20"/>
          <w:szCs w:val="20"/>
          <w:lang w:val="en-US"/>
        </w:rPr>
        <w:tab/>
      </w:r>
      <w:r w:rsidR="00E77E20" w:rsidRPr="00C37A5B">
        <w:rPr>
          <w:sz w:val="20"/>
          <w:szCs w:val="20"/>
          <w:lang w:val="en-US"/>
        </w:rPr>
        <w:tab/>
      </w:r>
      <w:r w:rsidR="00E77E20" w:rsidRPr="00C37A5B">
        <w:rPr>
          <w:sz w:val="20"/>
          <w:szCs w:val="20"/>
          <w:lang w:val="en-US"/>
        </w:rPr>
        <w:tab/>
      </w:r>
      <w:r w:rsidR="00E77E20" w:rsidRPr="00C37A5B">
        <w:rPr>
          <w:sz w:val="20"/>
          <w:szCs w:val="20"/>
          <w:lang w:val="en-US"/>
        </w:rPr>
        <w:tab/>
        <w:t>TRIPLETTE 55&amp; +</w:t>
      </w:r>
    </w:p>
    <w:p w:rsidR="00941C3D" w:rsidRPr="00C37A5B" w:rsidRDefault="00E77E20" w:rsidP="00941C3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7A5B">
        <w:rPr>
          <w:sz w:val="20"/>
          <w:szCs w:val="20"/>
          <w:lang w:val="en-US"/>
        </w:rPr>
        <w:t xml:space="preserve">Samedi </w:t>
      </w: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  <w:t>25</w:t>
      </w:r>
      <w:r w:rsidR="00941C3D" w:rsidRPr="00C37A5B">
        <w:rPr>
          <w:sz w:val="20"/>
          <w:szCs w:val="20"/>
          <w:lang w:val="en-US"/>
        </w:rPr>
        <w:tab/>
        <w:t xml:space="preserve">CERILLY </w:t>
      </w:r>
      <w:r w:rsidR="00941C3D" w:rsidRPr="00C37A5B">
        <w:rPr>
          <w:sz w:val="20"/>
          <w:szCs w:val="20"/>
          <w:lang w:val="en-US"/>
        </w:rPr>
        <w:tab/>
      </w:r>
      <w:r w:rsidR="00941C3D" w:rsidRPr="00C37A5B">
        <w:rPr>
          <w:sz w:val="20"/>
          <w:szCs w:val="20"/>
          <w:lang w:val="en-US"/>
        </w:rPr>
        <w:tab/>
      </w:r>
      <w:r w:rsidR="00941C3D" w:rsidRPr="00C37A5B">
        <w:rPr>
          <w:sz w:val="20"/>
          <w:szCs w:val="20"/>
          <w:lang w:val="en-US"/>
        </w:rPr>
        <w:tab/>
      </w:r>
      <w:r w:rsidR="00941C3D" w:rsidRPr="00C37A5B">
        <w:rPr>
          <w:sz w:val="20"/>
          <w:szCs w:val="20"/>
          <w:lang w:val="en-US"/>
        </w:rPr>
        <w:tab/>
        <w:t>TRIPLETTE</w:t>
      </w:r>
    </w:p>
    <w:p w:rsidR="00C37A5B" w:rsidRPr="00C37A5B" w:rsidRDefault="00C37A5B" w:rsidP="00941C3D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  <w:t>LANCELOTTE</w:t>
      </w: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</w:r>
      <w:r w:rsidRPr="00C37A5B">
        <w:rPr>
          <w:sz w:val="20"/>
          <w:szCs w:val="20"/>
          <w:lang w:val="en-US"/>
        </w:rPr>
        <w:tab/>
        <w:t>DOUBLETTE (Parc expo)</w:t>
      </w:r>
    </w:p>
    <w:p w:rsidR="00941C3D" w:rsidRPr="00C37A5B" w:rsidRDefault="00E77E20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26</w:t>
      </w:r>
      <w:r w:rsidR="00941C3D" w:rsidRPr="00C37A5B">
        <w:rPr>
          <w:sz w:val="20"/>
          <w:szCs w:val="20"/>
        </w:rPr>
        <w:tab/>
        <w:t xml:space="preserve">CERILLY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C37A5B" w:rsidRPr="00C37A5B" w:rsidRDefault="00C37A5B" w:rsidP="00941C3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LANCELOTTE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(Parc expo)</w:t>
      </w:r>
    </w:p>
    <w:p w:rsidR="00BA62B5" w:rsidRPr="00C37A5B" w:rsidRDefault="00E77E20" w:rsidP="00BA62B5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30 </w:t>
      </w:r>
      <w:r w:rsidRPr="00C37A5B">
        <w:rPr>
          <w:sz w:val="20"/>
          <w:szCs w:val="20"/>
        </w:rPr>
        <w:tab/>
        <w:t xml:space="preserve">CERILLY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DOUBLETTE 55 ans  &amp; </w:t>
      </w:r>
      <w:r w:rsidR="00BA62B5" w:rsidRPr="00C37A5B">
        <w:rPr>
          <w:sz w:val="20"/>
          <w:szCs w:val="20"/>
        </w:rPr>
        <w:t>+</w:t>
      </w:r>
    </w:p>
    <w:p w:rsidR="00BA62B5" w:rsidRPr="00C37A5B" w:rsidRDefault="00E77E20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Vendredi</w:t>
      </w:r>
      <w:r w:rsidRPr="00C37A5B">
        <w:rPr>
          <w:sz w:val="20"/>
          <w:szCs w:val="20"/>
        </w:rPr>
        <w:tab/>
        <w:t>31</w:t>
      </w:r>
      <w:r w:rsidRPr="00C37A5B">
        <w:rPr>
          <w:sz w:val="20"/>
          <w:szCs w:val="20"/>
        </w:rPr>
        <w:tab/>
        <w:t>LAREQUILLE NERIS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55 ans &amp; +</w:t>
      </w:r>
    </w:p>
    <w:p w:rsidR="008C3FA2" w:rsidRPr="00C37A5B" w:rsidRDefault="008C3FA2" w:rsidP="00941C3D">
      <w:pPr>
        <w:autoSpaceDE w:val="0"/>
        <w:autoSpaceDN w:val="0"/>
        <w:adjustRightInd w:val="0"/>
        <w:rPr>
          <w:sz w:val="20"/>
          <w:szCs w:val="20"/>
        </w:rPr>
      </w:pPr>
    </w:p>
    <w:p w:rsidR="00941C3D" w:rsidRPr="00C37A5B" w:rsidRDefault="00BA62B5" w:rsidP="00941C3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37A5B">
        <w:rPr>
          <w:b/>
          <w:sz w:val="20"/>
          <w:szCs w:val="20"/>
          <w:u w:val="single"/>
        </w:rPr>
        <w:t>Mois de Fé</w:t>
      </w:r>
      <w:r w:rsidR="00E77E20" w:rsidRPr="00C37A5B">
        <w:rPr>
          <w:b/>
          <w:sz w:val="20"/>
          <w:szCs w:val="20"/>
          <w:u w:val="single"/>
        </w:rPr>
        <w:t>vrier 2014</w:t>
      </w:r>
    </w:p>
    <w:p w:rsidR="00941C3D" w:rsidRPr="00C37A5B" w:rsidRDefault="00E77E20" w:rsidP="00BA62B5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Samedi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01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CERILLY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TRIPLETTE</w:t>
      </w:r>
    </w:p>
    <w:p w:rsidR="00045D4B" w:rsidRPr="00C37A5B" w:rsidRDefault="00BA62B5" w:rsidP="00045D4B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LAREQUILLE-NERIS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</w:t>
      </w:r>
      <w:r w:rsidR="00045D4B" w:rsidRPr="00C37A5B">
        <w:rPr>
          <w:sz w:val="20"/>
          <w:szCs w:val="20"/>
        </w:rPr>
        <w:t xml:space="preserve"> (Parc expo)</w:t>
      </w:r>
    </w:p>
    <w:p w:rsidR="00941C3D" w:rsidRPr="00C37A5B" w:rsidRDefault="00E77E20" w:rsidP="00045D4B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02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CERILLY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BA62B5" w:rsidRPr="00C37A5B" w:rsidRDefault="00941C3D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LAREQUILLE NERIS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DOUBLETTE</w:t>
      </w:r>
      <w:r w:rsidR="00045D4B" w:rsidRPr="00C37A5B">
        <w:rPr>
          <w:sz w:val="20"/>
          <w:szCs w:val="20"/>
        </w:rPr>
        <w:t xml:space="preserve"> (Parc expo)</w:t>
      </w:r>
      <w:r w:rsidR="00BA62B5" w:rsidRPr="00C37A5B">
        <w:rPr>
          <w:sz w:val="20"/>
          <w:szCs w:val="20"/>
        </w:rPr>
        <w:tab/>
      </w:r>
    </w:p>
    <w:p w:rsidR="00941C3D" w:rsidRPr="00C37A5B" w:rsidRDefault="00E77E20" w:rsidP="00E77E20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08 </w:t>
      </w:r>
      <w:r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>CERILLY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TRIPLETTE</w:t>
      </w:r>
    </w:p>
    <w:p w:rsidR="00E77E20" w:rsidRPr="00C37A5B" w:rsidRDefault="00C37A5B" w:rsidP="00E77E20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MARCILLAT</w:t>
      </w:r>
      <w:r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  <w:t>TRIPLETTE</w:t>
      </w:r>
      <w:r w:rsidRPr="00C37A5B">
        <w:rPr>
          <w:sz w:val="20"/>
          <w:szCs w:val="20"/>
        </w:rPr>
        <w:t xml:space="preserve">  Boulodrome</w:t>
      </w:r>
    </w:p>
    <w:p w:rsidR="00941C3D" w:rsidRPr="00C37A5B" w:rsidRDefault="00E77E20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09</w:t>
      </w:r>
      <w:r w:rsidR="00941C3D" w:rsidRPr="00C37A5B">
        <w:rPr>
          <w:sz w:val="20"/>
          <w:szCs w:val="20"/>
        </w:rPr>
        <w:tab/>
        <w:t>CERILLY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</w:t>
      </w:r>
    </w:p>
    <w:p w:rsidR="00E77E20" w:rsidRPr="00C37A5B" w:rsidRDefault="00C37A5B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MARCILLAT</w:t>
      </w:r>
      <w:r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</w:r>
      <w:r w:rsidR="00E77E20" w:rsidRPr="00C37A5B">
        <w:rPr>
          <w:sz w:val="20"/>
          <w:szCs w:val="20"/>
        </w:rPr>
        <w:tab/>
        <w:t>DOUBLETTE</w:t>
      </w:r>
      <w:r w:rsidRPr="00C37A5B">
        <w:rPr>
          <w:sz w:val="20"/>
          <w:szCs w:val="20"/>
        </w:rPr>
        <w:t xml:space="preserve"> Boulodrome</w:t>
      </w:r>
    </w:p>
    <w:p w:rsidR="004B097E" w:rsidRPr="00C37A5B" w:rsidRDefault="00E77E20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Jeudi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13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LES MARAIS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 xml:space="preserve">TRIPL. 55 ans &amp; </w:t>
      </w:r>
      <w:r w:rsidR="00941C3D" w:rsidRPr="00C37A5B">
        <w:rPr>
          <w:sz w:val="20"/>
          <w:szCs w:val="20"/>
        </w:rPr>
        <w:t xml:space="preserve"> +</w:t>
      </w:r>
      <w:r w:rsidRPr="00C37A5B">
        <w:rPr>
          <w:sz w:val="20"/>
          <w:szCs w:val="20"/>
        </w:rPr>
        <w:t xml:space="preserve"> </w:t>
      </w:r>
      <w:r w:rsidR="004B097E" w:rsidRPr="00C37A5B">
        <w:rPr>
          <w:sz w:val="20"/>
          <w:szCs w:val="20"/>
        </w:rPr>
        <w:t>(Parc expo)</w:t>
      </w:r>
    </w:p>
    <w:p w:rsidR="00941C3D" w:rsidRPr="00C37A5B" w:rsidRDefault="00E77E20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15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MONTMARAULT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TRIPLETTE (64)</w:t>
      </w:r>
    </w:p>
    <w:p w:rsidR="004B097E" w:rsidRPr="00C37A5B" w:rsidRDefault="00E77E20" w:rsidP="004B097E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 xml:space="preserve">Dimanche </w:t>
      </w:r>
      <w:r w:rsidRPr="00C37A5B">
        <w:rPr>
          <w:sz w:val="20"/>
          <w:szCs w:val="20"/>
        </w:rPr>
        <w:tab/>
        <w:t>16</w:t>
      </w:r>
      <w:r w:rsidR="00941C3D" w:rsidRPr="00C37A5B">
        <w:rPr>
          <w:sz w:val="20"/>
          <w:szCs w:val="20"/>
        </w:rPr>
        <w:t xml:space="preserve"> </w:t>
      </w:r>
      <w:r w:rsidR="00941C3D" w:rsidRPr="00C37A5B">
        <w:rPr>
          <w:sz w:val="20"/>
          <w:szCs w:val="20"/>
        </w:rPr>
        <w:tab/>
        <w:t xml:space="preserve">MONTMARAULT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 (64)</w:t>
      </w:r>
    </w:p>
    <w:p w:rsidR="00941C3D" w:rsidRPr="00C37A5B" w:rsidRDefault="00E77E20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lastRenderedPageBreak/>
        <w:t xml:space="preserve">Samedi 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22</w:t>
      </w:r>
      <w:r w:rsidR="00045D4B" w:rsidRPr="00C37A5B">
        <w:rPr>
          <w:sz w:val="20"/>
          <w:szCs w:val="20"/>
        </w:rPr>
        <w:t xml:space="preserve"> </w:t>
      </w:r>
      <w:r w:rsidR="00045D4B" w:rsidRPr="00C37A5B">
        <w:rPr>
          <w:sz w:val="20"/>
          <w:szCs w:val="20"/>
        </w:rPr>
        <w:tab/>
        <w:t xml:space="preserve">MONTMARAULT </w:t>
      </w:r>
      <w:r w:rsidR="00045D4B" w:rsidRPr="00C37A5B">
        <w:rPr>
          <w:sz w:val="20"/>
          <w:szCs w:val="20"/>
        </w:rPr>
        <w:tab/>
      </w:r>
      <w:r w:rsidR="00045D4B" w:rsidRPr="00C37A5B">
        <w:rPr>
          <w:sz w:val="20"/>
          <w:szCs w:val="20"/>
        </w:rPr>
        <w:tab/>
      </w:r>
      <w:r w:rsidR="00045D4B" w:rsidRPr="00C37A5B">
        <w:rPr>
          <w:sz w:val="20"/>
          <w:szCs w:val="20"/>
        </w:rPr>
        <w:tab/>
        <w:t>DOUB</w:t>
      </w:r>
      <w:r w:rsidR="00941C3D" w:rsidRPr="00C37A5B">
        <w:rPr>
          <w:sz w:val="20"/>
          <w:szCs w:val="20"/>
        </w:rPr>
        <w:t>LETTE (64)</w:t>
      </w:r>
    </w:p>
    <w:p w:rsidR="00E77E20" w:rsidRPr="00C37A5B" w:rsidRDefault="00E77E20" w:rsidP="00941C3D">
      <w:pPr>
        <w:autoSpaceDE w:val="0"/>
        <w:autoSpaceDN w:val="0"/>
        <w:adjustRightInd w:val="0"/>
        <w:rPr>
          <w:sz w:val="20"/>
          <w:szCs w:val="20"/>
        </w:rPr>
      </w:pP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VAL DE BESBRE</w:t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</w:r>
      <w:r w:rsidRPr="00C37A5B">
        <w:rPr>
          <w:sz w:val="20"/>
          <w:szCs w:val="20"/>
        </w:rPr>
        <w:tab/>
        <w:t>TRIPLETTE AS</w:t>
      </w:r>
    </w:p>
    <w:p w:rsidR="00941C3D" w:rsidRPr="006405DA" w:rsidRDefault="00E77E20" w:rsidP="00D00788">
      <w:pPr>
        <w:rPr>
          <w:sz w:val="20"/>
          <w:szCs w:val="20"/>
        </w:rPr>
      </w:pPr>
      <w:r w:rsidRPr="00C37A5B">
        <w:rPr>
          <w:sz w:val="20"/>
          <w:szCs w:val="20"/>
        </w:rPr>
        <w:t>Dimanche</w:t>
      </w:r>
      <w:r w:rsidRPr="00C37A5B">
        <w:rPr>
          <w:sz w:val="20"/>
          <w:szCs w:val="20"/>
        </w:rPr>
        <w:tab/>
        <w:t>23</w:t>
      </w:r>
      <w:r w:rsidR="00941C3D" w:rsidRPr="00C37A5B">
        <w:rPr>
          <w:sz w:val="20"/>
          <w:szCs w:val="20"/>
        </w:rPr>
        <w:tab/>
        <w:t xml:space="preserve">MONTMARAULT </w:t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</w:r>
      <w:r w:rsidR="00941C3D" w:rsidRPr="00C37A5B">
        <w:rPr>
          <w:sz w:val="20"/>
          <w:szCs w:val="20"/>
        </w:rPr>
        <w:tab/>
        <w:t>DOUBLETTE (64)</w:t>
      </w:r>
    </w:p>
    <w:sectPr w:rsidR="00941C3D" w:rsidRPr="006405DA" w:rsidSect="008A3217">
      <w:pgSz w:w="11906" w:h="16838" w:code="9"/>
      <w:pgMar w:top="567" w:right="567" w:bottom="731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9C" w:rsidRDefault="00BE089C" w:rsidP="0059741D">
      <w:r>
        <w:separator/>
      </w:r>
    </w:p>
  </w:endnote>
  <w:endnote w:type="continuationSeparator" w:id="0">
    <w:p w:rsidR="00BE089C" w:rsidRDefault="00BE089C" w:rsidP="0059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9C" w:rsidRDefault="00BE089C" w:rsidP="0059741D">
      <w:r>
        <w:separator/>
      </w:r>
    </w:p>
  </w:footnote>
  <w:footnote w:type="continuationSeparator" w:id="0">
    <w:p w:rsidR="00BE089C" w:rsidRDefault="00BE089C" w:rsidP="00597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22EA1"/>
    <w:rsid w:val="00002067"/>
    <w:rsid w:val="000202FF"/>
    <w:rsid w:val="00027156"/>
    <w:rsid w:val="00044122"/>
    <w:rsid w:val="00045D4B"/>
    <w:rsid w:val="000517F0"/>
    <w:rsid w:val="00055AA0"/>
    <w:rsid w:val="00055F84"/>
    <w:rsid w:val="000560FD"/>
    <w:rsid w:val="000707A3"/>
    <w:rsid w:val="000801E5"/>
    <w:rsid w:val="00083430"/>
    <w:rsid w:val="00087C73"/>
    <w:rsid w:val="000A4C27"/>
    <w:rsid w:val="000A781A"/>
    <w:rsid w:val="000B56E4"/>
    <w:rsid w:val="000C3778"/>
    <w:rsid w:val="000C59A7"/>
    <w:rsid w:val="000D33F8"/>
    <w:rsid w:val="000D3EFD"/>
    <w:rsid w:val="000D63BF"/>
    <w:rsid w:val="000D6B7F"/>
    <w:rsid w:val="000E4617"/>
    <w:rsid w:val="001135DE"/>
    <w:rsid w:val="0012091B"/>
    <w:rsid w:val="00133875"/>
    <w:rsid w:val="00151C1E"/>
    <w:rsid w:val="00155DBC"/>
    <w:rsid w:val="00156D30"/>
    <w:rsid w:val="00161A1E"/>
    <w:rsid w:val="00161B74"/>
    <w:rsid w:val="00173C6E"/>
    <w:rsid w:val="00177EE8"/>
    <w:rsid w:val="00187C20"/>
    <w:rsid w:val="00192D0F"/>
    <w:rsid w:val="001A3624"/>
    <w:rsid w:val="001A45AC"/>
    <w:rsid w:val="001B32D4"/>
    <w:rsid w:val="001B354A"/>
    <w:rsid w:val="001C338A"/>
    <w:rsid w:val="001C5DC1"/>
    <w:rsid w:val="001C694C"/>
    <w:rsid w:val="001D591A"/>
    <w:rsid w:val="001E0093"/>
    <w:rsid w:val="001E0FC4"/>
    <w:rsid w:val="001E7437"/>
    <w:rsid w:val="001F5393"/>
    <w:rsid w:val="00203332"/>
    <w:rsid w:val="002104B3"/>
    <w:rsid w:val="0023518B"/>
    <w:rsid w:val="00237485"/>
    <w:rsid w:val="00237915"/>
    <w:rsid w:val="00245979"/>
    <w:rsid w:val="002506B9"/>
    <w:rsid w:val="002536FF"/>
    <w:rsid w:val="00256FAC"/>
    <w:rsid w:val="00276EAB"/>
    <w:rsid w:val="002803E3"/>
    <w:rsid w:val="00283BD5"/>
    <w:rsid w:val="00283EFA"/>
    <w:rsid w:val="00293129"/>
    <w:rsid w:val="002A7C19"/>
    <w:rsid w:val="002B3997"/>
    <w:rsid w:val="002B414E"/>
    <w:rsid w:val="002B5A6E"/>
    <w:rsid w:val="002B6633"/>
    <w:rsid w:val="002D72E4"/>
    <w:rsid w:val="002D7B31"/>
    <w:rsid w:val="002E0D2F"/>
    <w:rsid w:val="002E57B6"/>
    <w:rsid w:val="002E7F60"/>
    <w:rsid w:val="002F1AE1"/>
    <w:rsid w:val="00302151"/>
    <w:rsid w:val="00305341"/>
    <w:rsid w:val="00307A67"/>
    <w:rsid w:val="00307F60"/>
    <w:rsid w:val="00314BC9"/>
    <w:rsid w:val="00314FBB"/>
    <w:rsid w:val="003201EC"/>
    <w:rsid w:val="00326040"/>
    <w:rsid w:val="00331D54"/>
    <w:rsid w:val="00340CE7"/>
    <w:rsid w:val="0034240A"/>
    <w:rsid w:val="003473A0"/>
    <w:rsid w:val="00361C99"/>
    <w:rsid w:val="00362968"/>
    <w:rsid w:val="0036448B"/>
    <w:rsid w:val="003665C9"/>
    <w:rsid w:val="003705F1"/>
    <w:rsid w:val="0037746D"/>
    <w:rsid w:val="003A54AB"/>
    <w:rsid w:val="003A6C9A"/>
    <w:rsid w:val="003A7FB9"/>
    <w:rsid w:val="003B64A5"/>
    <w:rsid w:val="003C0769"/>
    <w:rsid w:val="00407AD5"/>
    <w:rsid w:val="004160BA"/>
    <w:rsid w:val="004171E4"/>
    <w:rsid w:val="0042119C"/>
    <w:rsid w:val="00427988"/>
    <w:rsid w:val="0045702E"/>
    <w:rsid w:val="004633BC"/>
    <w:rsid w:val="00470A1E"/>
    <w:rsid w:val="00480989"/>
    <w:rsid w:val="00481BDA"/>
    <w:rsid w:val="00487A18"/>
    <w:rsid w:val="004A274D"/>
    <w:rsid w:val="004A2A01"/>
    <w:rsid w:val="004A768A"/>
    <w:rsid w:val="004A7A65"/>
    <w:rsid w:val="004B097E"/>
    <w:rsid w:val="004B1228"/>
    <w:rsid w:val="004B2037"/>
    <w:rsid w:val="004B38B6"/>
    <w:rsid w:val="004B78BB"/>
    <w:rsid w:val="004B7BFA"/>
    <w:rsid w:val="004C1B25"/>
    <w:rsid w:val="004C3BFF"/>
    <w:rsid w:val="004C4FAA"/>
    <w:rsid w:val="004D2796"/>
    <w:rsid w:val="004D3365"/>
    <w:rsid w:val="004E5A16"/>
    <w:rsid w:val="004F67BD"/>
    <w:rsid w:val="005179DB"/>
    <w:rsid w:val="0052297D"/>
    <w:rsid w:val="00527D1E"/>
    <w:rsid w:val="005374F4"/>
    <w:rsid w:val="00547415"/>
    <w:rsid w:val="00556982"/>
    <w:rsid w:val="00564969"/>
    <w:rsid w:val="005665E1"/>
    <w:rsid w:val="00584658"/>
    <w:rsid w:val="00585FEC"/>
    <w:rsid w:val="005870BC"/>
    <w:rsid w:val="005907D5"/>
    <w:rsid w:val="0059741D"/>
    <w:rsid w:val="005B028E"/>
    <w:rsid w:val="005B2387"/>
    <w:rsid w:val="005B6EEA"/>
    <w:rsid w:val="005C4FC7"/>
    <w:rsid w:val="005C73FB"/>
    <w:rsid w:val="005D13DA"/>
    <w:rsid w:val="005D7012"/>
    <w:rsid w:val="005F0687"/>
    <w:rsid w:val="005F4EAC"/>
    <w:rsid w:val="005F7A28"/>
    <w:rsid w:val="006047F3"/>
    <w:rsid w:val="00611205"/>
    <w:rsid w:val="00617A53"/>
    <w:rsid w:val="006234C9"/>
    <w:rsid w:val="00632987"/>
    <w:rsid w:val="00635B62"/>
    <w:rsid w:val="006405DA"/>
    <w:rsid w:val="00644B38"/>
    <w:rsid w:val="006603CC"/>
    <w:rsid w:val="00674BDF"/>
    <w:rsid w:val="0067503C"/>
    <w:rsid w:val="006754C1"/>
    <w:rsid w:val="006914B6"/>
    <w:rsid w:val="006A07A1"/>
    <w:rsid w:val="006A3D1F"/>
    <w:rsid w:val="006A5C46"/>
    <w:rsid w:val="006B563C"/>
    <w:rsid w:val="006B645D"/>
    <w:rsid w:val="006B6F3B"/>
    <w:rsid w:val="006C2426"/>
    <w:rsid w:val="006C5B59"/>
    <w:rsid w:val="006D19BE"/>
    <w:rsid w:val="006D6E95"/>
    <w:rsid w:val="006E46F8"/>
    <w:rsid w:val="006E506D"/>
    <w:rsid w:val="006F7EDE"/>
    <w:rsid w:val="00704BE7"/>
    <w:rsid w:val="007207DD"/>
    <w:rsid w:val="00727FA6"/>
    <w:rsid w:val="00727FD4"/>
    <w:rsid w:val="0073342F"/>
    <w:rsid w:val="00735F11"/>
    <w:rsid w:val="00740458"/>
    <w:rsid w:val="007450B6"/>
    <w:rsid w:val="00750F62"/>
    <w:rsid w:val="00755154"/>
    <w:rsid w:val="00762CB0"/>
    <w:rsid w:val="00777F6B"/>
    <w:rsid w:val="007814D1"/>
    <w:rsid w:val="007D1A9A"/>
    <w:rsid w:val="007D4FA3"/>
    <w:rsid w:val="007D73F1"/>
    <w:rsid w:val="007E1C4D"/>
    <w:rsid w:val="007E4CA0"/>
    <w:rsid w:val="007F4255"/>
    <w:rsid w:val="0080236E"/>
    <w:rsid w:val="00814E95"/>
    <w:rsid w:val="0082045D"/>
    <w:rsid w:val="00822EA1"/>
    <w:rsid w:val="008276CE"/>
    <w:rsid w:val="00830876"/>
    <w:rsid w:val="008379AE"/>
    <w:rsid w:val="0085309F"/>
    <w:rsid w:val="00865655"/>
    <w:rsid w:val="00871E87"/>
    <w:rsid w:val="00875447"/>
    <w:rsid w:val="00886348"/>
    <w:rsid w:val="00890BD8"/>
    <w:rsid w:val="008A3217"/>
    <w:rsid w:val="008A5CEB"/>
    <w:rsid w:val="008A6572"/>
    <w:rsid w:val="008B50F3"/>
    <w:rsid w:val="008C05FF"/>
    <w:rsid w:val="008C2781"/>
    <w:rsid w:val="008C2A55"/>
    <w:rsid w:val="008C3FA2"/>
    <w:rsid w:val="008C6972"/>
    <w:rsid w:val="008D641F"/>
    <w:rsid w:val="008E37AF"/>
    <w:rsid w:val="008F2FA8"/>
    <w:rsid w:val="008F7947"/>
    <w:rsid w:val="0090287F"/>
    <w:rsid w:val="00907617"/>
    <w:rsid w:val="0091111E"/>
    <w:rsid w:val="00912FDF"/>
    <w:rsid w:val="00920A4E"/>
    <w:rsid w:val="00921AF1"/>
    <w:rsid w:val="00925832"/>
    <w:rsid w:val="0093194A"/>
    <w:rsid w:val="00934DB0"/>
    <w:rsid w:val="00941C3D"/>
    <w:rsid w:val="00943C8D"/>
    <w:rsid w:val="00952F5A"/>
    <w:rsid w:val="00962247"/>
    <w:rsid w:val="0096492C"/>
    <w:rsid w:val="00966102"/>
    <w:rsid w:val="00970C55"/>
    <w:rsid w:val="00970D7E"/>
    <w:rsid w:val="00974DDA"/>
    <w:rsid w:val="00977F48"/>
    <w:rsid w:val="00984241"/>
    <w:rsid w:val="00993083"/>
    <w:rsid w:val="009A3CAD"/>
    <w:rsid w:val="009A4A4F"/>
    <w:rsid w:val="009A4FF4"/>
    <w:rsid w:val="009A5219"/>
    <w:rsid w:val="009A7E7D"/>
    <w:rsid w:val="009B15B0"/>
    <w:rsid w:val="009B29BF"/>
    <w:rsid w:val="009C5740"/>
    <w:rsid w:val="009E6251"/>
    <w:rsid w:val="00A0475A"/>
    <w:rsid w:val="00A26E48"/>
    <w:rsid w:val="00A275C7"/>
    <w:rsid w:val="00A276C9"/>
    <w:rsid w:val="00A34D79"/>
    <w:rsid w:val="00A41ED2"/>
    <w:rsid w:val="00A50AD1"/>
    <w:rsid w:val="00A620A1"/>
    <w:rsid w:val="00A80F7D"/>
    <w:rsid w:val="00A83685"/>
    <w:rsid w:val="00A8465D"/>
    <w:rsid w:val="00AB153C"/>
    <w:rsid w:val="00AC0D2A"/>
    <w:rsid w:val="00AC2EFC"/>
    <w:rsid w:val="00AC4B29"/>
    <w:rsid w:val="00AC6D94"/>
    <w:rsid w:val="00AD07C1"/>
    <w:rsid w:val="00AD16E7"/>
    <w:rsid w:val="00AD1C44"/>
    <w:rsid w:val="00AD4B51"/>
    <w:rsid w:val="00AD6C80"/>
    <w:rsid w:val="00AE6D3B"/>
    <w:rsid w:val="00AF40CA"/>
    <w:rsid w:val="00AF437D"/>
    <w:rsid w:val="00B006C5"/>
    <w:rsid w:val="00B051A1"/>
    <w:rsid w:val="00B06ACF"/>
    <w:rsid w:val="00B16ACF"/>
    <w:rsid w:val="00B16D6A"/>
    <w:rsid w:val="00B174BE"/>
    <w:rsid w:val="00B31DFC"/>
    <w:rsid w:val="00B33B4E"/>
    <w:rsid w:val="00B34F13"/>
    <w:rsid w:val="00B4494E"/>
    <w:rsid w:val="00B5112C"/>
    <w:rsid w:val="00B54B29"/>
    <w:rsid w:val="00B57759"/>
    <w:rsid w:val="00B623DA"/>
    <w:rsid w:val="00B66A93"/>
    <w:rsid w:val="00B742E9"/>
    <w:rsid w:val="00B77696"/>
    <w:rsid w:val="00B837A9"/>
    <w:rsid w:val="00B86EDC"/>
    <w:rsid w:val="00B94186"/>
    <w:rsid w:val="00B94BB2"/>
    <w:rsid w:val="00BA62B5"/>
    <w:rsid w:val="00BB1A1E"/>
    <w:rsid w:val="00BC3A73"/>
    <w:rsid w:val="00BD13B6"/>
    <w:rsid w:val="00BD5885"/>
    <w:rsid w:val="00BE089C"/>
    <w:rsid w:val="00BE4075"/>
    <w:rsid w:val="00BF0EC0"/>
    <w:rsid w:val="00C026AC"/>
    <w:rsid w:val="00C02DB6"/>
    <w:rsid w:val="00C13985"/>
    <w:rsid w:val="00C154D3"/>
    <w:rsid w:val="00C2059A"/>
    <w:rsid w:val="00C225BA"/>
    <w:rsid w:val="00C2633C"/>
    <w:rsid w:val="00C31B6B"/>
    <w:rsid w:val="00C34331"/>
    <w:rsid w:val="00C37A5B"/>
    <w:rsid w:val="00C52BE5"/>
    <w:rsid w:val="00C56307"/>
    <w:rsid w:val="00C579A3"/>
    <w:rsid w:val="00C64F6A"/>
    <w:rsid w:val="00C82CEE"/>
    <w:rsid w:val="00C94723"/>
    <w:rsid w:val="00C95EF9"/>
    <w:rsid w:val="00CB41E4"/>
    <w:rsid w:val="00CC49EE"/>
    <w:rsid w:val="00CE3D5D"/>
    <w:rsid w:val="00CE5220"/>
    <w:rsid w:val="00D00788"/>
    <w:rsid w:val="00D05B0A"/>
    <w:rsid w:val="00D11F34"/>
    <w:rsid w:val="00D208DC"/>
    <w:rsid w:val="00D21E4D"/>
    <w:rsid w:val="00D22195"/>
    <w:rsid w:val="00D42299"/>
    <w:rsid w:val="00D450B8"/>
    <w:rsid w:val="00D66F10"/>
    <w:rsid w:val="00D71F85"/>
    <w:rsid w:val="00D747BA"/>
    <w:rsid w:val="00D80EAA"/>
    <w:rsid w:val="00D81FF5"/>
    <w:rsid w:val="00D84C74"/>
    <w:rsid w:val="00D938CE"/>
    <w:rsid w:val="00D94864"/>
    <w:rsid w:val="00D951A7"/>
    <w:rsid w:val="00DA6927"/>
    <w:rsid w:val="00DD7C5E"/>
    <w:rsid w:val="00DE220B"/>
    <w:rsid w:val="00DE4031"/>
    <w:rsid w:val="00DE5815"/>
    <w:rsid w:val="00DF2864"/>
    <w:rsid w:val="00DF2EE9"/>
    <w:rsid w:val="00E04E7A"/>
    <w:rsid w:val="00E14B22"/>
    <w:rsid w:val="00E17DFA"/>
    <w:rsid w:val="00E32EB0"/>
    <w:rsid w:val="00E42C4B"/>
    <w:rsid w:val="00E53F84"/>
    <w:rsid w:val="00E61CF1"/>
    <w:rsid w:val="00E64320"/>
    <w:rsid w:val="00E709D3"/>
    <w:rsid w:val="00E73C3C"/>
    <w:rsid w:val="00E77E20"/>
    <w:rsid w:val="00E8528C"/>
    <w:rsid w:val="00E92F43"/>
    <w:rsid w:val="00E93BBA"/>
    <w:rsid w:val="00E97D14"/>
    <w:rsid w:val="00EA05C6"/>
    <w:rsid w:val="00EA1AB7"/>
    <w:rsid w:val="00EA22D2"/>
    <w:rsid w:val="00EA2427"/>
    <w:rsid w:val="00EA2566"/>
    <w:rsid w:val="00EC0CD1"/>
    <w:rsid w:val="00EC3775"/>
    <w:rsid w:val="00EE3E57"/>
    <w:rsid w:val="00EE3F74"/>
    <w:rsid w:val="00EE686B"/>
    <w:rsid w:val="00EE78B9"/>
    <w:rsid w:val="00EF7C6A"/>
    <w:rsid w:val="00F0009E"/>
    <w:rsid w:val="00F0247B"/>
    <w:rsid w:val="00F0305A"/>
    <w:rsid w:val="00F069CE"/>
    <w:rsid w:val="00F10525"/>
    <w:rsid w:val="00F16A54"/>
    <w:rsid w:val="00F179BB"/>
    <w:rsid w:val="00F31622"/>
    <w:rsid w:val="00F3580F"/>
    <w:rsid w:val="00F62943"/>
    <w:rsid w:val="00F91B8E"/>
    <w:rsid w:val="00F96A86"/>
    <w:rsid w:val="00FA34B3"/>
    <w:rsid w:val="00FA4EBB"/>
    <w:rsid w:val="00FA70FB"/>
    <w:rsid w:val="00FB447A"/>
    <w:rsid w:val="00FB4DD6"/>
    <w:rsid w:val="00FC1AFE"/>
    <w:rsid w:val="00FC1D88"/>
    <w:rsid w:val="00FC29B5"/>
    <w:rsid w:val="00FC7A15"/>
    <w:rsid w:val="00FD1799"/>
    <w:rsid w:val="00FE053D"/>
    <w:rsid w:val="00FE2B76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7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74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741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9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41D"/>
    <w:rPr>
      <w:sz w:val="24"/>
      <w:szCs w:val="24"/>
    </w:rPr>
  </w:style>
  <w:style w:type="paragraph" w:styleId="Textedebulles">
    <w:name w:val="Balloon Text"/>
    <w:basedOn w:val="Normal"/>
    <w:link w:val="TextedebullesCar"/>
    <w:rsid w:val="0059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nuel%20du%20P&#233;tanqueur%202012\Calendrier%20rencontres%20officielles%202012%20Annu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7465-129D-4AFC-825C-95343819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rencontres officielles 2012 Annuel</Template>
  <TotalTime>514</TotalTime>
  <Pages>7</Pages>
  <Words>2433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Govignon</dc:creator>
  <cp:lastModifiedBy>Joël Govignon</cp:lastModifiedBy>
  <cp:revision>7</cp:revision>
  <cp:lastPrinted>2012-12-07T18:19:00Z</cp:lastPrinted>
  <dcterms:created xsi:type="dcterms:W3CDTF">2012-11-29T12:13:00Z</dcterms:created>
  <dcterms:modified xsi:type="dcterms:W3CDTF">2012-12-07T19:37:00Z</dcterms:modified>
</cp:coreProperties>
</file>