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0" w:rsidRDefault="003D6370" w:rsidP="0096399D">
      <w:pPr>
        <w:spacing w:after="0"/>
        <w:jc w:val="center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 xml:space="preserve">CHAMPIONNAT des CLUBS DES JEUNES </w:t>
      </w:r>
    </w:p>
    <w:p w:rsidR="003D6370" w:rsidRDefault="003D6370" w:rsidP="0096399D">
      <w:pPr>
        <w:spacing w:after="0"/>
        <w:jc w:val="center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de + DE 55 ANS DIVISION 3</w:t>
      </w:r>
    </w:p>
    <w:p w:rsidR="003D6370" w:rsidRDefault="003D6370" w:rsidP="0096399D">
      <w:pPr>
        <w:rPr>
          <w:sz w:val="40"/>
          <w:szCs w:val="40"/>
          <w:lang w:val="fr-FR"/>
        </w:rPr>
      </w:pP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Chapelle Thouarault le Mardi 24 Septembre 2013</w:t>
      </w:r>
    </w:p>
    <w:p w:rsidR="003D6370" w:rsidRDefault="003D6370" w:rsidP="00E615CB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OCM  rencontre  Breteil 1</w:t>
      </w:r>
    </w:p>
    <w:p w:rsidR="003D6370" w:rsidRDefault="003D6370" w:rsidP="0096399D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Composition de notre équipe (par ordre Alphabétique)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BECEL  Martine                                     - LORET Jean Baptiste (coach)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BOUTTIER Bertrand                             - RAYNAL Yvette</w:t>
      </w:r>
    </w:p>
    <w:p w:rsidR="003D6370" w:rsidRPr="003427EF" w:rsidRDefault="003D6370" w:rsidP="0096399D">
      <w:pPr>
        <w:rPr>
          <w:sz w:val="28"/>
          <w:szCs w:val="28"/>
          <w:lang w:val="fr-FR"/>
        </w:rPr>
      </w:pPr>
      <w:r w:rsidRPr="003427EF">
        <w:rPr>
          <w:sz w:val="28"/>
          <w:szCs w:val="28"/>
          <w:lang w:val="fr-FR"/>
        </w:rPr>
        <w:t>- HAMARD Jean Yves                              - THIBOUT Yannick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LEMARIGNER Emile</w:t>
      </w:r>
    </w:p>
    <w:p w:rsidR="003D6370" w:rsidRPr="00E615CB" w:rsidRDefault="003D6370" w:rsidP="0096399D">
      <w:pPr>
        <w:rPr>
          <w:b/>
          <w:sz w:val="28"/>
          <w:szCs w:val="28"/>
          <w:u w:val="single"/>
          <w:lang w:val="fr-FR"/>
        </w:rPr>
      </w:pPr>
      <w:r w:rsidRPr="00E615CB">
        <w:rPr>
          <w:sz w:val="28"/>
          <w:szCs w:val="28"/>
          <w:u w:val="single"/>
          <w:lang w:val="fr-FR"/>
        </w:rPr>
        <w:t xml:space="preserve"> </w:t>
      </w:r>
      <w:r w:rsidRPr="00E615CB">
        <w:rPr>
          <w:b/>
          <w:sz w:val="28"/>
          <w:szCs w:val="28"/>
          <w:u w:val="single"/>
          <w:lang w:val="fr-FR"/>
        </w:rPr>
        <w:t>Notre équipe à remporté :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- 4 Têtes à Têtes soit    8 Points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- 3 Doublettes  soit     12 Points</w:t>
      </w:r>
    </w:p>
    <w:p w:rsidR="003D6370" w:rsidRDefault="003D6370" w:rsidP="009639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- 1 Tripette      soit         6 Points</w: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Total  26 Points sur 36</w: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  <w:r w:rsidRPr="002C4D58">
        <w:rPr>
          <w:noProof/>
          <w:sz w:val="28"/>
          <w:szCs w:val="28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9.5pt;height:236.25pt;visibility:visible">
            <v:imagedata r:id="rId4" o:title=""/>
          </v:shape>
        </w:pic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Mimile est devenu Voyant .A présent il lit dans les boules.</w: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  <w:r w:rsidRPr="002C4D58">
        <w:rPr>
          <w:noProof/>
          <w:sz w:val="28"/>
          <w:szCs w:val="28"/>
          <w:lang w:val="fr-FR" w:eastAsia="fr-FR"/>
        </w:rPr>
        <w:pict>
          <v:shape id="Image 2" o:spid="_x0000_i1026" type="#_x0000_t75" style="width:412.5pt;height:252.75pt;visibility:visible">
            <v:imagedata r:id="rId5" o:title=""/>
          </v:shape>
        </w:pic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2 équipes réunies.</w:t>
      </w:r>
    </w:p>
    <w:p w:rsidR="003D6370" w:rsidRDefault="003D6370" w:rsidP="006E6CA6">
      <w:pPr>
        <w:jc w:val="center"/>
        <w:rPr>
          <w:sz w:val="28"/>
          <w:szCs w:val="28"/>
          <w:lang w:val="fr-FR"/>
        </w:rPr>
      </w:pPr>
    </w:p>
    <w:p w:rsidR="003D6370" w:rsidRDefault="003D6370" w:rsidP="00E615C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Très belle rencontre entre 2 équipes qui ont l’occasion de souvent se rencontrer</w:t>
      </w:r>
    </w:p>
    <w:p w:rsidR="003D6370" w:rsidRDefault="003D6370" w:rsidP="0096399D">
      <w:pPr>
        <w:rPr>
          <w:sz w:val="28"/>
          <w:szCs w:val="28"/>
          <w:lang w:val="fr-FR"/>
        </w:rPr>
      </w:pPr>
    </w:p>
    <w:p w:rsidR="003D6370" w:rsidRDefault="003D6370" w:rsidP="0096399D">
      <w:pPr>
        <w:rPr>
          <w:sz w:val="28"/>
          <w:szCs w:val="28"/>
          <w:lang w:val="fr-FR"/>
        </w:rPr>
      </w:pPr>
    </w:p>
    <w:p w:rsidR="003D6370" w:rsidRPr="006E6CA6" w:rsidRDefault="003D6370">
      <w:pPr>
        <w:rPr>
          <w:lang w:val="fr-FR"/>
        </w:rPr>
      </w:pPr>
    </w:p>
    <w:sectPr w:rsidR="003D6370" w:rsidRPr="006E6CA6" w:rsidSect="006E6CA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9D"/>
    <w:rsid w:val="0005382D"/>
    <w:rsid w:val="0020665D"/>
    <w:rsid w:val="002C4D58"/>
    <w:rsid w:val="003427EF"/>
    <w:rsid w:val="003D6370"/>
    <w:rsid w:val="00605EC9"/>
    <w:rsid w:val="00614338"/>
    <w:rsid w:val="006E6CA6"/>
    <w:rsid w:val="0096399D"/>
    <w:rsid w:val="00B27DF2"/>
    <w:rsid w:val="00BA5FBA"/>
    <w:rsid w:val="00E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D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A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116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Antoine</cp:lastModifiedBy>
  <cp:revision>2</cp:revision>
  <dcterms:created xsi:type="dcterms:W3CDTF">2013-10-15T10:02:00Z</dcterms:created>
  <dcterms:modified xsi:type="dcterms:W3CDTF">2013-10-24T12:21:00Z</dcterms:modified>
</cp:coreProperties>
</file>