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0" w:rsidRDefault="00B10B6F">
      <w:r>
        <w:rPr>
          <w:noProof/>
        </w:rPr>
        <w:drawing>
          <wp:inline distT="0" distB="0" distL="0" distR="0">
            <wp:extent cx="874084" cy="970571"/>
            <wp:effectExtent l="0" t="0" r="2216" b="979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084" cy="97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4667253" cy="411480"/>
            <wp:effectExtent l="0" t="0" r="0" b="762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3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2640" w:rsidRDefault="00A12640">
      <w:pPr>
        <w:rPr>
          <w:rFonts w:ascii="Century Gothic" w:hAnsi="Century Gothic"/>
          <w:b/>
          <w:sz w:val="28"/>
          <w:szCs w:val="28"/>
        </w:rPr>
      </w:pPr>
    </w:p>
    <w:p w:rsidR="00A12640" w:rsidRDefault="00B10B6F">
      <w:pPr>
        <w:ind w:left="-851" w:right="-993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CONVOCATION ASSEMBLEE EXTRA-ORDINAIRE</w:t>
      </w:r>
    </w:p>
    <w:p w:rsidR="00A12640" w:rsidRDefault="00A12640">
      <w:pPr>
        <w:ind w:left="-851" w:right="-993"/>
        <w:jc w:val="center"/>
        <w:rPr>
          <w:rFonts w:ascii="Century Gothic" w:hAnsi="Century Gothic"/>
          <w:b/>
          <w:sz w:val="28"/>
          <w:szCs w:val="28"/>
        </w:rPr>
      </w:pPr>
    </w:p>
    <w:p w:rsidR="00A12640" w:rsidRDefault="00B10B6F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Une assemblée extraordinaire aura lieu :</w:t>
      </w:r>
    </w:p>
    <w:p w:rsidR="00A12640" w:rsidRDefault="00A12640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</w:p>
    <w:p w:rsidR="00A12640" w:rsidRDefault="00B10B6F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9 juin 2018 à </w:t>
      </w:r>
      <w:r w:rsidR="00F659BC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>h00</w:t>
      </w:r>
    </w:p>
    <w:p w:rsidR="00A12640" w:rsidRDefault="00A12640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</w:p>
    <w:p w:rsidR="00A12640" w:rsidRDefault="00B10B6F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Lieu :   </w:t>
      </w:r>
      <w:r w:rsidR="0006468A" w:rsidRPr="0006468A">
        <w:rPr>
          <w:rFonts w:ascii="CIDFont+F2" w:eastAsia="Calibri" w:hAnsi="CIDFont+F2" w:cs="CIDFont+F2"/>
          <w:b/>
          <w:sz w:val="32"/>
          <w:szCs w:val="32"/>
          <w:lang w:eastAsia="en-US"/>
        </w:rPr>
        <w:t xml:space="preserve">Saint Priest dans la cité Berliet au </w:t>
      </w:r>
      <w:r w:rsidR="0006468A" w:rsidRPr="0006468A">
        <w:rPr>
          <w:rFonts w:ascii="CIDFont+F1" w:eastAsia="Calibri" w:hAnsi="CIDFont+F1" w:cs="CIDFont+F1"/>
          <w:b/>
          <w:sz w:val="32"/>
          <w:szCs w:val="32"/>
          <w:lang w:eastAsia="en-US"/>
        </w:rPr>
        <w:t>26</w:t>
      </w:r>
      <w:r w:rsidR="0006468A" w:rsidRPr="0006468A">
        <w:rPr>
          <w:rFonts w:ascii="CIDFont+F1" w:eastAsia="Calibri" w:hAnsi="CIDFont+F1" w:cs="CIDFont+F1"/>
          <w:b/>
          <w:sz w:val="32"/>
          <w:szCs w:val="32"/>
          <w:lang w:eastAsia="en-US"/>
        </w:rPr>
        <w:t xml:space="preserve"> -</w:t>
      </w:r>
      <w:r w:rsidR="0006468A" w:rsidRPr="0006468A">
        <w:rPr>
          <w:rFonts w:ascii="CIDFont+F1" w:eastAsia="Calibri" w:hAnsi="CIDFont+F1" w:cs="CIDFont+F1"/>
          <w:b/>
          <w:sz w:val="32"/>
          <w:szCs w:val="32"/>
          <w:lang w:eastAsia="en-US"/>
        </w:rPr>
        <w:t xml:space="preserve"> 6ème rue</w:t>
      </w:r>
    </w:p>
    <w:p w:rsidR="00A12640" w:rsidRDefault="00A12640">
      <w:pPr>
        <w:ind w:left="-851" w:right="-993"/>
        <w:jc w:val="center"/>
        <w:rPr>
          <w:rFonts w:ascii="Century Gothic" w:hAnsi="Century Gothic"/>
          <w:b/>
          <w:sz w:val="24"/>
          <w:szCs w:val="24"/>
        </w:rPr>
      </w:pPr>
    </w:p>
    <w:p w:rsidR="00A12640" w:rsidRDefault="00B10B6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ORDRE DU JOUR : </w:t>
      </w:r>
    </w:p>
    <w:p w:rsidR="00A12640" w:rsidRDefault="00A12640">
      <w:pPr>
        <w:rPr>
          <w:rFonts w:ascii="Century Gothic" w:hAnsi="Century Gothic"/>
          <w:b/>
          <w:sz w:val="24"/>
          <w:szCs w:val="24"/>
        </w:rPr>
      </w:pPr>
    </w:p>
    <w:p w:rsidR="00A12640" w:rsidRDefault="00B10B6F" w:rsidP="0006468A">
      <w:pPr>
        <w:ind w:left="705"/>
      </w:pPr>
      <w:r>
        <w:rPr>
          <w:rFonts w:ascii="Century Gothic" w:hAnsi="Century Gothic"/>
          <w:sz w:val="24"/>
          <w:szCs w:val="24"/>
        </w:rPr>
        <w:t>Vote pour</w:t>
      </w:r>
      <w:r w:rsidR="0006468A">
        <w:rPr>
          <w:rFonts w:ascii="Century Gothic" w:hAnsi="Century Gothic"/>
          <w:sz w:val="24"/>
          <w:szCs w:val="24"/>
        </w:rPr>
        <w:t xml:space="preserve"> acquisition et p</w:t>
      </w:r>
      <w:r>
        <w:rPr>
          <w:rFonts w:ascii="Century Gothic" w:hAnsi="Century Gothic"/>
          <w:sz w:val="24"/>
          <w:szCs w:val="24"/>
        </w:rPr>
        <w:t xml:space="preserve">rojet de </w:t>
      </w:r>
      <w:r>
        <w:rPr>
          <w:rFonts w:ascii="Century Gothic" w:hAnsi="Century Gothic"/>
          <w:sz w:val="24"/>
          <w:szCs w:val="24"/>
        </w:rPr>
        <w:t>changement de siège du comité départemental de pétanque</w:t>
      </w: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B10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Vote pour Changement</w:t>
      </w:r>
      <w:r w:rsidR="0006468A">
        <w:rPr>
          <w:rFonts w:ascii="Century Gothic" w:hAnsi="Century Gothic"/>
          <w:sz w:val="24"/>
          <w:szCs w:val="24"/>
        </w:rPr>
        <w:t xml:space="preserve"> de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date de l’assemblée générale</w:t>
      </w: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B10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Autres informations</w:t>
      </w: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B10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cas d’impossibilité de vous rendre à celle-ci, merci de bien vouloir donner pouvoir </w:t>
      </w:r>
      <w:r>
        <w:rPr>
          <w:rFonts w:ascii="Century Gothic" w:hAnsi="Century Gothic"/>
          <w:sz w:val="24"/>
          <w:szCs w:val="24"/>
        </w:rPr>
        <w:t>à un membre du bureau de votre club ou</w:t>
      </w:r>
      <w:r>
        <w:rPr>
          <w:rFonts w:ascii="Century Gothic" w:hAnsi="Century Gothic"/>
          <w:sz w:val="24"/>
          <w:szCs w:val="24"/>
        </w:rPr>
        <w:t xml:space="preserve"> à défaut, un membre du comité. (</w:t>
      </w:r>
      <w:proofErr w:type="gramStart"/>
      <w:r>
        <w:rPr>
          <w:rFonts w:ascii="Century Gothic" w:hAnsi="Century Gothic"/>
          <w:sz w:val="24"/>
          <w:szCs w:val="24"/>
        </w:rPr>
        <w:t>document</w:t>
      </w:r>
      <w:proofErr w:type="gramEnd"/>
      <w:r>
        <w:rPr>
          <w:rFonts w:ascii="Century Gothic" w:hAnsi="Century Gothic"/>
          <w:sz w:val="24"/>
          <w:szCs w:val="24"/>
        </w:rPr>
        <w:t xml:space="preserve"> joint)</w:t>
      </w: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B10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Comptant sur votre présence, veuillez agréer, mes salutations sportives.</w:t>
      </w: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A12640">
      <w:pPr>
        <w:rPr>
          <w:rFonts w:ascii="Century Gothic" w:hAnsi="Century Gothic"/>
          <w:sz w:val="24"/>
          <w:szCs w:val="24"/>
        </w:rPr>
      </w:pPr>
    </w:p>
    <w:p w:rsidR="00A12640" w:rsidRDefault="00B10B6F">
      <w:pPr>
        <w:ind w:left="-851" w:right="-99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président du Comité du Rhône Métropole de Lyon </w:t>
      </w:r>
    </w:p>
    <w:p w:rsidR="00A12640" w:rsidRDefault="00B10B6F">
      <w:pPr>
        <w:ind w:left="-851" w:right="-99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Jean Paul PEROTTO</w:t>
      </w:r>
    </w:p>
    <w:p w:rsidR="00A12640" w:rsidRDefault="00A12640">
      <w:pPr>
        <w:ind w:left="-851" w:right="-993"/>
        <w:rPr>
          <w:rFonts w:ascii="Century Gothic" w:hAnsi="Century Gothic"/>
          <w:b/>
          <w:sz w:val="24"/>
          <w:szCs w:val="24"/>
        </w:rPr>
      </w:pPr>
    </w:p>
    <w:p w:rsidR="00A12640" w:rsidRDefault="00A12640"/>
    <w:sectPr w:rsidR="00A1264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6F" w:rsidRDefault="00B10B6F">
      <w:pPr>
        <w:spacing w:after="0" w:line="240" w:lineRule="auto"/>
      </w:pPr>
      <w:r>
        <w:separator/>
      </w:r>
    </w:p>
  </w:endnote>
  <w:endnote w:type="continuationSeparator" w:id="0">
    <w:p w:rsidR="00B10B6F" w:rsidRDefault="00B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6F" w:rsidRDefault="00B10B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B6F" w:rsidRDefault="00B1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640"/>
    <w:rsid w:val="0006468A"/>
    <w:rsid w:val="00A12640"/>
    <w:rsid w:val="00B10B6F"/>
    <w:rsid w:val="00F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D3D3"/>
  <w15:docId w15:val="{2E4DD21E-CB29-48BC-A692-4A53ACA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dc:description/>
  <cp:lastModifiedBy>Secrétariat</cp:lastModifiedBy>
  <cp:revision>3</cp:revision>
  <cp:lastPrinted>2018-05-09T16:52:00Z</cp:lastPrinted>
  <dcterms:created xsi:type="dcterms:W3CDTF">2018-05-14T15:41:00Z</dcterms:created>
  <dcterms:modified xsi:type="dcterms:W3CDTF">2018-05-14T15:42:00Z</dcterms:modified>
</cp:coreProperties>
</file>