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7C" w:rsidRDefault="000C48D2" w:rsidP="005A7C83">
      <w:pPr>
        <w:jc w:val="both"/>
      </w:pPr>
      <w:r>
        <w:rPr>
          <w:noProof/>
          <w:lang w:val="fr-FR"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Ruban vers le bas 3" o:spid="_x0000_s1026" type="#_x0000_t53" style="position:absolute;left:0;text-align:left;margin-left:7.05pt;margin-top:10.25pt;width:528.75pt;height:35.25pt;z-index:251657216;visibility:visible;mso-position-horizontal-relative:margin;mso-width-relative:margin;mso-height-relative:margin;v-text-anchor:middle" adj="3717,3600" fillcolor="white [3201]" strokecolor="#8064a2 [3207]" strokeweight="5pt">
            <v:shadow color="#868686"/>
            <v:textbox>
              <w:txbxContent>
                <w:p w:rsidR="00F03F11" w:rsidRPr="00AD437F" w:rsidRDefault="00F03F11" w:rsidP="00F03F11">
                  <w:pPr>
                    <w:rPr>
                      <w:b/>
                      <w:i/>
                      <w:color w:val="auto"/>
                      <w:sz w:val="40"/>
                    </w:rPr>
                  </w:pPr>
                  <w:r w:rsidRPr="00AD437F">
                    <w:rPr>
                      <w:b/>
                      <w:i/>
                      <w:color w:val="auto"/>
                      <w:sz w:val="40"/>
                    </w:rPr>
                    <w:t>CONCOURS DE PETANQUE</w:t>
                  </w:r>
                </w:p>
              </w:txbxContent>
            </v:textbox>
            <w10:wrap anchorx="margin"/>
          </v:shape>
        </w:pict>
      </w:r>
    </w:p>
    <w:p w:rsidR="00C4447C" w:rsidRDefault="00C4447C" w:rsidP="005A7C83">
      <w:pPr>
        <w:jc w:val="both"/>
      </w:pPr>
    </w:p>
    <w:p w:rsidR="004C2C34" w:rsidRDefault="004C2C34" w:rsidP="00C4447C">
      <w:pPr>
        <w:rPr>
          <w:b/>
          <w:color w:val="auto"/>
          <w:sz w:val="36"/>
          <w:lang w:val="fr-FR"/>
        </w:rPr>
      </w:pPr>
    </w:p>
    <w:p w:rsidR="004C2C34" w:rsidRDefault="000C48D2" w:rsidP="00C4447C">
      <w:pPr>
        <w:rPr>
          <w:b/>
          <w:color w:val="auto"/>
          <w:sz w:val="36"/>
          <w:lang w:val="fr-FR"/>
        </w:rPr>
      </w:pPr>
      <w:r w:rsidRPr="000C48D2">
        <w:rPr>
          <w:noProof/>
          <w:lang w:val="fr-FR"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ouble vague 1" o:spid="_x0000_s1027" type="#_x0000_t188" style="position:absolute;left:0;text-align:left;margin-left:.15pt;margin-top:9.9pt;width:537pt;height:90.95pt;z-index:251656192;visibility:visible;mso-position-horizontal-relative:margin;mso-width-relative:margin;mso-height-relative:margin;v-text-anchor:middle" adj="1350" fillcolor="white [3201]" strokecolor="#c2d69b [1942]" strokeweight="1pt">
            <v:fill color2="#d6e3bc [1302]" rotate="t" focusposition="1" focussize="" colors="0 #c9b5e8;22938f #d9cbee;1 #f0eaf9" focus="100%" type="gradient"/>
            <v:shadow on="t" type="perspective" color="#4e6128 [1606]" opacity=".5" offset="1pt" offset2="-3pt"/>
            <v:textbox>
              <w:txbxContent>
                <w:p w:rsidR="009E07BA" w:rsidRPr="007E6D2C" w:rsidRDefault="009E07BA" w:rsidP="009E07BA">
                  <w:pPr>
                    <w:rPr>
                      <w:b/>
                      <w:color w:val="auto"/>
                      <w:sz w:val="48"/>
                      <w:lang w:val="fr-FR"/>
                    </w:rPr>
                  </w:pPr>
                  <w:r w:rsidRPr="007E6D2C">
                    <w:rPr>
                      <w:b/>
                      <w:color w:val="auto"/>
                      <w:sz w:val="48"/>
                      <w:lang w:val="fr-FR"/>
                    </w:rPr>
                    <w:t>1er Grand prix de la Ville de Villeurbanne</w:t>
                  </w:r>
                </w:p>
                <w:p w:rsidR="009E07BA" w:rsidRPr="007E6D2C" w:rsidRDefault="009C2340" w:rsidP="009E07BA">
                  <w:pPr>
                    <w:rPr>
                      <w:b/>
                      <w:color w:val="auto"/>
                      <w:sz w:val="48"/>
                      <w:lang w:val="fr-FR"/>
                    </w:rPr>
                  </w:pPr>
                  <w:r w:rsidRPr="007E6D2C">
                    <w:rPr>
                      <w:b/>
                      <w:color w:val="auto"/>
                      <w:sz w:val="48"/>
                      <w:lang w:val="fr-FR"/>
                    </w:rPr>
                    <w:t>Samedi 11 Juin 2016 à 9</w:t>
                  </w:r>
                  <w:r w:rsidR="009E07BA" w:rsidRPr="007E6D2C">
                    <w:rPr>
                      <w:b/>
                      <w:color w:val="auto"/>
                      <w:sz w:val="48"/>
                      <w:lang w:val="fr-FR"/>
                    </w:rPr>
                    <w:t>h</w:t>
                  </w:r>
                  <w:r w:rsidRPr="007E6D2C">
                    <w:rPr>
                      <w:b/>
                      <w:color w:val="auto"/>
                      <w:sz w:val="48"/>
                      <w:lang w:val="fr-FR"/>
                    </w:rPr>
                    <w:t>3</w:t>
                  </w:r>
                  <w:r w:rsidR="009E07BA" w:rsidRPr="007E6D2C">
                    <w:rPr>
                      <w:b/>
                      <w:color w:val="auto"/>
                      <w:sz w:val="48"/>
                      <w:lang w:val="fr-FR"/>
                    </w:rPr>
                    <w:t>0</w:t>
                  </w:r>
                  <w:r w:rsidRPr="007E6D2C">
                    <w:rPr>
                      <w:b/>
                      <w:color w:val="auto"/>
                      <w:sz w:val="48"/>
                      <w:lang w:val="fr-FR"/>
                    </w:rPr>
                    <w:t xml:space="preserve"> Par Poules</w:t>
                  </w:r>
                </w:p>
                <w:p w:rsidR="00202D89" w:rsidRPr="00BA72AD" w:rsidRDefault="00202D89" w:rsidP="00202D89">
                  <w:pPr>
                    <w:rPr>
                      <w:b/>
                      <w:color w:val="auto"/>
                      <w:sz w:val="4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0C48D2" w:rsidP="00C4447C">
      <w:pPr>
        <w:rPr>
          <w:b/>
          <w:color w:val="auto"/>
          <w:sz w:val="36"/>
          <w:lang w:val="fr-FR"/>
        </w:rPr>
      </w:pPr>
      <w:r>
        <w:rPr>
          <w:b/>
          <w:noProof/>
          <w:color w:val="auto"/>
          <w:sz w:val="36"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" o:spid="_x0000_s1028" type="#_x0000_t98" style="position:absolute;left:0;text-align:left;margin-left:2.4pt;margin-top:.5pt;width:533.25pt;height:178.5pt;z-index:251658240;visibility:visible;mso-width-relative:margin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2CB9" w:rsidRDefault="009E07BA" w:rsidP="009E07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</w:pP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Concours en Triplette limit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é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128 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é</w:t>
                  </w:r>
                  <w:r w:rsidR="009C2340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quipes 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 </w:t>
                  </w:r>
                </w:p>
                <w:p w:rsidR="009E07BA" w:rsidRPr="0002722E" w:rsidRDefault="007E6D2C" w:rsidP="009E07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D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é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p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ô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ts</w:t>
                  </w:r>
                  <w:r w:rsidR="009E07BA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de licence </w:t>
                  </w:r>
                  <w:r w:rsidR="009E07BA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à</w:t>
                  </w:r>
                  <w:r w:rsidR="001B67FD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partir</w:t>
                  </w:r>
                  <w:r w:rsidR="009E07BA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de 9h00</w:t>
                  </w:r>
                </w:p>
                <w:p w:rsidR="009E07BA" w:rsidRDefault="009E07BA" w:rsidP="009E07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</w:pP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Frais de participation 1</w:t>
                  </w:r>
                  <w:r w:rsidR="009763E9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5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€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par 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é</w:t>
                  </w:r>
                  <w:r w:rsidR="00A576A5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quipe</w:t>
                  </w:r>
                </w:p>
                <w:p w:rsidR="007E6D2C" w:rsidRPr="009E07BA" w:rsidRDefault="007E6D2C" w:rsidP="007E6D2C">
                  <w:pPr>
                    <w:pStyle w:val="NormalWeb"/>
                    <w:pBdr>
                      <w:bottom w:val="dotted" w:sz="24" w:space="1" w:color="auto"/>
                    </w:pBdr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44"/>
                      <w:szCs w:val="56"/>
                    </w:rPr>
                  </w:pPr>
                  <w:r w:rsidRPr="009E07BA">
                    <w:rPr>
                      <w:rFonts w:asciiTheme="minorHAnsi" w:hAnsi="Calibri" w:cstheme="minorBidi"/>
                      <w:b/>
                      <w:bCs/>
                      <w:kern w:val="24"/>
                      <w:sz w:val="44"/>
                      <w:szCs w:val="56"/>
                    </w:rPr>
                    <w:t>Inscription</w:t>
                  </w:r>
                  <w:r>
                    <w:rPr>
                      <w:rFonts w:asciiTheme="minorHAnsi" w:hAnsi="Calibri" w:cstheme="minorBidi"/>
                      <w:b/>
                      <w:bCs/>
                      <w:kern w:val="24"/>
                      <w:sz w:val="44"/>
                      <w:szCs w:val="56"/>
                    </w:rPr>
                    <w:t xml:space="preserve"> uniquement</w:t>
                  </w:r>
                  <w:r w:rsidRPr="009E07BA">
                    <w:rPr>
                      <w:rFonts w:asciiTheme="minorHAnsi" w:hAnsi="Calibri" w:cstheme="minorBidi"/>
                      <w:b/>
                      <w:bCs/>
                      <w:kern w:val="24"/>
                      <w:sz w:val="44"/>
                      <w:szCs w:val="56"/>
                    </w:rPr>
                    <w:t xml:space="preserve"> par courrier</w:t>
                  </w:r>
                  <w:r w:rsidRPr="009E07BA">
                    <w:rPr>
                      <w:rFonts w:asciiTheme="minorHAnsi" w:hAnsi="Calibri" w:cstheme="minorBidi"/>
                      <w:b/>
                      <w:bCs/>
                      <w:kern w:val="24"/>
                      <w:sz w:val="44"/>
                      <w:szCs w:val="56"/>
                    </w:rPr>
                    <w:t> </w:t>
                  </w:r>
                </w:p>
                <w:p w:rsidR="009E07BA" w:rsidRDefault="009C2340" w:rsidP="009E07BA">
                  <w:pPr>
                    <w:pStyle w:val="NormalWeb"/>
                    <w:pBdr>
                      <w:bottom w:val="dotted" w:sz="24" w:space="1" w:color="auto"/>
                    </w:pBdr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</w:pP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Compl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é</w:t>
                  </w:r>
                  <w:r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>mentaire</w:t>
                  </w:r>
                  <w:r w:rsidR="0002722E" w:rsidRPr="0002722E"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  <w:t xml:space="preserve"> pour les perdants des poules</w:t>
                  </w:r>
                </w:p>
                <w:p w:rsidR="007E6D2C" w:rsidRPr="0002722E" w:rsidRDefault="007E6D2C" w:rsidP="009E07BA">
                  <w:pPr>
                    <w:pStyle w:val="NormalWeb"/>
                    <w:pBdr>
                      <w:bottom w:val="dotted" w:sz="24" w:space="1" w:color="auto"/>
                    </w:pBdr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40"/>
                      <w:szCs w:val="56"/>
                    </w:rPr>
                  </w:pPr>
                </w:p>
                <w:p w:rsidR="00A60487" w:rsidRPr="007E6D2C" w:rsidRDefault="00A60487" w:rsidP="00E507AA">
                  <w:pPr>
                    <w:rPr>
                      <w:b/>
                      <w:i/>
                      <w:color w:val="000000" w:themeColor="text1"/>
                      <w:sz w:val="40"/>
                      <w:lang w:val="fr-FR"/>
                    </w:rPr>
                  </w:pPr>
                </w:p>
              </w:txbxContent>
            </v:textbox>
          </v:shape>
        </w:pict>
      </w: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202D89" w:rsidRDefault="00202D89" w:rsidP="00C4447C">
      <w:pPr>
        <w:rPr>
          <w:b/>
          <w:color w:val="auto"/>
          <w:sz w:val="36"/>
          <w:lang w:val="fr-FR"/>
        </w:rPr>
      </w:pPr>
    </w:p>
    <w:p w:rsidR="00D05281" w:rsidRDefault="00D05281" w:rsidP="00C4447C">
      <w:pPr>
        <w:rPr>
          <w:color w:val="auto"/>
          <w:sz w:val="36"/>
          <w:lang w:val="fr-FR"/>
        </w:rPr>
      </w:pPr>
    </w:p>
    <w:p w:rsidR="00E507AA" w:rsidRDefault="00E507AA" w:rsidP="00C4447C">
      <w:pPr>
        <w:rPr>
          <w:color w:val="auto"/>
          <w:sz w:val="36"/>
          <w:lang w:val="fr-FR"/>
        </w:rPr>
      </w:pPr>
    </w:p>
    <w:p w:rsidR="00E507AA" w:rsidRDefault="00E507AA" w:rsidP="00C4447C">
      <w:pPr>
        <w:rPr>
          <w:color w:val="auto"/>
          <w:sz w:val="36"/>
          <w:lang w:val="fr-FR"/>
        </w:rPr>
      </w:pPr>
    </w:p>
    <w:p w:rsidR="00A46367" w:rsidRPr="009C4F6C" w:rsidRDefault="00A46367" w:rsidP="00A46367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A46367">
        <w:rPr>
          <w:rFonts w:asciiTheme="minorHAnsi" w:hAnsi="Calibri" w:cstheme="minorBidi"/>
          <w:b/>
          <w:bCs/>
          <w:color w:val="000000" w:themeColor="text1"/>
          <w:kern w:val="24"/>
          <w:sz w:val="52"/>
          <w:szCs w:val="56"/>
          <w:u w:val="single"/>
        </w:rPr>
        <w:t>Licence obligatoire</w:t>
      </w:r>
      <w:r w:rsidRPr="00A46367">
        <w:rPr>
          <w:rFonts w:asciiTheme="minorHAnsi" w:hAnsi="Calibri" w:cstheme="minorBidi"/>
          <w:b/>
          <w:bCs/>
          <w:color w:val="000000" w:themeColor="text1"/>
          <w:kern w:val="24"/>
          <w:sz w:val="52"/>
          <w:szCs w:val="56"/>
        </w:rPr>
        <w:t xml:space="preserve">   </w:t>
      </w:r>
      <w:r w:rsidRPr="00A46367">
        <w:rPr>
          <w:rFonts w:asciiTheme="minorHAnsi" w:hAnsi="Calibri" w:cstheme="minorBidi"/>
          <w:b/>
          <w:bCs/>
          <w:color w:val="000000" w:themeColor="text1"/>
          <w:kern w:val="24"/>
          <w:sz w:val="52"/>
          <w:szCs w:val="56"/>
          <w:u w:val="single"/>
        </w:rPr>
        <w:t>Arbitre officiel</w:t>
      </w:r>
      <w:bookmarkStart w:id="0" w:name="_GoBack"/>
      <w:bookmarkEnd w:id="0"/>
    </w:p>
    <w:p w:rsidR="00E507AA" w:rsidRDefault="00A46367" w:rsidP="00C4447C">
      <w:pPr>
        <w:rPr>
          <w:color w:val="auto"/>
          <w:sz w:val="36"/>
          <w:lang w:val="fr-FR"/>
        </w:rPr>
      </w:pPr>
      <w:r>
        <w:rPr>
          <w:noProof/>
          <w:sz w:val="36"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130810</wp:posOffset>
            </wp:positionV>
            <wp:extent cx="3838575" cy="2914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-giraffegames-boc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07AA" w:rsidRDefault="000C48D2" w:rsidP="00C4447C">
      <w:pPr>
        <w:rPr>
          <w:color w:val="auto"/>
          <w:sz w:val="36"/>
          <w:lang w:val="fr-FR"/>
        </w:rPr>
      </w:pPr>
      <w:r w:rsidRPr="000C48D2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9" type="#_x0000_t202" style="position:absolute;left:0;text-align:left;margin-left:9.15pt;margin-top:2.2pt;width:59.25pt;height:285pt;z-index:251660288;visibility:visible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51519" w:rsidRPr="0025603C" w:rsidRDefault="00C51519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t>M</w:t>
                  </w:r>
                </w:p>
                <w:p w:rsidR="00C51519" w:rsidRPr="0025603C" w:rsidRDefault="00C51519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t>I</w:t>
                  </w: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br/>
                    <w:t>S</w:t>
                  </w:r>
                </w:p>
                <w:p w:rsidR="00C51519" w:rsidRPr="0025603C" w:rsidRDefault="00C51519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t>E</w:t>
                  </w:r>
                </w:p>
                <w:p w:rsidR="00C51519" w:rsidRPr="0025603C" w:rsidRDefault="00C51519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t>+</w:t>
                  </w:r>
                </w:p>
                <w:p w:rsidR="00C51519" w:rsidRPr="0025603C" w:rsidRDefault="000C379F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56"/>
                      <w:szCs w:val="72"/>
                    </w:rPr>
                    <w:t>5</w:t>
                  </w:r>
                </w:p>
                <w:p w:rsidR="00C51519" w:rsidRPr="0025603C" w:rsidRDefault="000C379F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56"/>
                      <w:szCs w:val="72"/>
                    </w:rPr>
                    <w:t>0</w:t>
                  </w:r>
                </w:p>
                <w:p w:rsidR="00C51519" w:rsidRPr="0025603C" w:rsidRDefault="00C51519" w:rsidP="00C51519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25603C">
                    <w:rPr>
                      <w:b/>
                      <w:color w:val="000000" w:themeColor="text1"/>
                      <w:sz w:val="56"/>
                      <w:szCs w:val="72"/>
                    </w:rPr>
                    <w:t>%</w:t>
                  </w:r>
                </w:p>
              </w:txbxContent>
            </v:textbox>
          </v:shape>
        </w:pict>
      </w:r>
    </w:p>
    <w:p w:rsidR="00E85BB1" w:rsidRDefault="00E85BB1" w:rsidP="00C4447C">
      <w:pPr>
        <w:rPr>
          <w:color w:val="auto"/>
          <w:sz w:val="36"/>
          <w:lang w:val="fr-FR"/>
        </w:rPr>
      </w:pPr>
    </w:p>
    <w:p w:rsidR="00E85BB1" w:rsidRPr="00E85BB1" w:rsidRDefault="00E85BB1" w:rsidP="00E85BB1">
      <w:pPr>
        <w:rPr>
          <w:sz w:val="36"/>
          <w:lang w:val="fr-FR"/>
        </w:rPr>
      </w:pPr>
    </w:p>
    <w:p w:rsidR="00E85BB1" w:rsidRDefault="00E85BB1" w:rsidP="00E85BB1">
      <w:pPr>
        <w:rPr>
          <w:sz w:val="36"/>
          <w:lang w:val="fr-FR"/>
        </w:rPr>
      </w:pPr>
    </w:p>
    <w:p w:rsidR="00E507AA" w:rsidRPr="00E85BB1" w:rsidRDefault="000C48D2" w:rsidP="00E85BB1">
      <w:pPr>
        <w:tabs>
          <w:tab w:val="left" w:pos="1455"/>
        </w:tabs>
        <w:rPr>
          <w:sz w:val="36"/>
          <w:lang w:val="fr-FR"/>
        </w:rPr>
      </w:pPr>
      <w:r w:rsidRPr="000C48D2">
        <w:rPr>
          <w:noProof/>
          <w:lang w:val="fr-FR" w:eastAsia="fr-FR"/>
        </w:rPr>
        <w:pict>
          <v:shape id="Zone de texte 13" o:spid="_x0000_s1030" type="#_x0000_t202" style="position:absolute;left:0;text-align:left;margin-left:164.6pt;margin-top:143.8pt;width:346.9pt;height:49.1pt;z-index:251659264;visibility:visible;mso-wrap-style:none;mso-position-horizontal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fit-shape-to-text:t">
              <w:txbxContent>
                <w:p w:rsidR="001A6A2F" w:rsidRPr="00C51519" w:rsidRDefault="001A6A2F" w:rsidP="001A6A2F">
                  <w:pP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C51519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Buvette-</w:t>
                  </w:r>
                  <w:r w:rsidR="00C51519" w:rsidRPr="00C51519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sandwich</w:t>
                  </w:r>
                </w:p>
              </w:txbxContent>
            </v:textbox>
            <w10:wrap anchorx="margin"/>
          </v:shape>
        </w:pict>
      </w:r>
      <w:r w:rsidR="00E85BB1">
        <w:rPr>
          <w:sz w:val="36"/>
          <w:lang w:val="fr-FR"/>
        </w:rPr>
        <w:tab/>
      </w:r>
    </w:p>
    <w:sectPr w:rsidR="00E507AA" w:rsidRPr="00E85BB1" w:rsidSect="00510EF0">
      <w:headerReference w:type="default" r:id="rId8"/>
      <w:pgSz w:w="11907" w:h="16839" w:code="9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0B" w:rsidRDefault="007F4C0B" w:rsidP="00830B13">
      <w:r>
        <w:separator/>
      </w:r>
    </w:p>
  </w:endnote>
  <w:endnote w:type="continuationSeparator" w:id="0">
    <w:p w:rsidR="007F4C0B" w:rsidRDefault="007F4C0B" w:rsidP="0083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0B" w:rsidRDefault="007F4C0B" w:rsidP="00830B13">
      <w:r>
        <w:separator/>
      </w:r>
    </w:p>
  </w:footnote>
  <w:footnote w:type="continuationSeparator" w:id="0">
    <w:p w:rsidR="007F4C0B" w:rsidRDefault="007F4C0B" w:rsidP="0083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13" w:rsidRDefault="00830B13">
    <w:pPr>
      <w:spacing w:line="264" w:lineRule="auto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5935980</wp:posOffset>
          </wp:positionH>
          <wp:positionV relativeFrom="paragraph">
            <wp:posOffset>-85725</wp:posOffset>
          </wp:positionV>
          <wp:extent cx="495300" cy="495300"/>
          <wp:effectExtent l="0" t="0" r="0" b="0"/>
          <wp:wrapThrough wrapText="bothSides">
            <wp:wrapPolygon edited="0">
              <wp:start x="7477" y="0"/>
              <wp:lineTo x="3323" y="3323"/>
              <wp:lineTo x="3323" y="5815"/>
              <wp:lineTo x="8308" y="13292"/>
              <wp:lineTo x="0" y="20769"/>
              <wp:lineTo x="20769" y="20769"/>
              <wp:lineTo x="15785" y="13292"/>
              <wp:lineTo x="19938" y="9138"/>
              <wp:lineTo x="19938" y="6646"/>
              <wp:lineTo x="13292" y="0"/>
              <wp:lineTo x="7477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-152400</wp:posOffset>
          </wp:positionV>
          <wp:extent cx="533400" cy="601980"/>
          <wp:effectExtent l="0" t="0" r="0" b="762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9 [iPod Photo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8D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left:0;text-align:left;margin-left:198.15pt;margin-top:-12.75pt;width:141pt;height:48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" filled="f" stroked="f">
          <v:textbox style="mso-fit-shape-to-text:t">
            <w:txbxContent>
              <w:p w:rsidR="00830B13" w:rsidRPr="0050774E" w:rsidRDefault="00830B13" w:rsidP="00830B13">
                <w:pPr>
                  <w:rPr>
                    <w:b/>
                    <w:noProof/>
                    <w:color w:val="262626" w:themeColor="text1" w:themeTint="D9"/>
                    <w:sz w:val="72"/>
                    <w:szCs w:val="72"/>
                  </w:rPr>
                </w:pPr>
                <w:r w:rsidRPr="0050774E">
                  <w:rPr>
                    <w:b/>
                    <w:noProof/>
                    <w:color w:val="262626" w:themeColor="text1" w:themeTint="D9"/>
                    <w:sz w:val="72"/>
                    <w:szCs w:val="72"/>
                  </w:rPr>
                  <w:t>FFPJP</w:t>
                </w:r>
              </w:p>
            </w:txbxContent>
          </v:textbox>
          <w10:wrap type="square"/>
        </v:shape>
      </w:pict>
    </w:r>
    <w:r w:rsidR="000C48D2" w:rsidRPr="000C48D2">
      <w:rPr>
        <w:noProof/>
        <w:color w:val="000000"/>
        <w:lang w:val="fr-FR" w:eastAsia="fr-FR"/>
      </w:rPr>
      <w:pict>
        <v:rect id="Rectangle 222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<w10:wrap anchorx="page" anchory="page"/>
        </v:rect>
      </w:pict>
    </w:r>
  </w:p>
  <w:p w:rsidR="00830B13" w:rsidRDefault="00830B13">
    <w:pPr>
      <w:pStyle w:val="En-tte"/>
    </w:pPr>
  </w:p>
  <w:p w:rsidR="00830B13" w:rsidRDefault="00830B13">
    <w:pPr>
      <w:pStyle w:val="En-tte"/>
    </w:pPr>
  </w:p>
  <w:p w:rsidR="007F0788" w:rsidRPr="00644C7B" w:rsidRDefault="007C148A" w:rsidP="00830B13">
    <w:pPr>
      <w:pStyle w:val="En-tte"/>
      <w:rPr>
        <w:i/>
        <w:color w:val="000000" w:themeColor="text1"/>
        <w:sz w:val="56"/>
        <w:lang w:val="fr-FR"/>
      </w:rPr>
    </w:pPr>
    <w:r w:rsidRPr="00644C7B">
      <w:rPr>
        <w:i/>
        <w:color w:val="000000" w:themeColor="text1"/>
        <w:sz w:val="56"/>
        <w:lang w:val="fr-FR"/>
      </w:rPr>
      <w:t xml:space="preserve">BROSSES </w:t>
    </w:r>
    <w:r w:rsidR="00830B13" w:rsidRPr="00644C7B">
      <w:rPr>
        <w:i/>
        <w:color w:val="000000" w:themeColor="text1"/>
        <w:sz w:val="56"/>
        <w:lang w:val="fr-FR"/>
      </w:rPr>
      <w:t>PETANQUE</w:t>
    </w:r>
  </w:p>
  <w:p w:rsidR="007F0788" w:rsidRPr="00644C7B" w:rsidRDefault="007F0788" w:rsidP="007F0788">
    <w:pPr>
      <w:pStyle w:val="En-tte"/>
      <w:rPr>
        <w:i/>
        <w:color w:val="000000" w:themeColor="text1"/>
        <w:lang w:val="fr-FR"/>
      </w:rPr>
    </w:pPr>
    <w:r w:rsidRPr="00644C7B">
      <w:rPr>
        <w:i/>
        <w:color w:val="000000" w:themeColor="text1"/>
        <w:lang w:val="fr-FR"/>
      </w:rPr>
      <w:t>40, Rue Louis Teillon Villeurbanne</w:t>
    </w:r>
  </w:p>
  <w:p w:rsidR="00101F9D" w:rsidRDefault="007F0788" w:rsidP="00830B13">
    <w:pPr>
      <w:pStyle w:val="En-tte"/>
      <w:rPr>
        <w:i/>
        <w:color w:val="000000" w:themeColor="text1"/>
        <w:sz w:val="32"/>
      </w:rPr>
    </w:pPr>
    <w:r w:rsidRPr="00AB1E5C">
      <w:rPr>
        <w:i/>
        <w:color w:val="000000" w:themeColor="text1"/>
        <w:sz w:val="32"/>
      </w:rPr>
      <w:t xml:space="preserve">Tél: </w:t>
    </w:r>
    <w:r w:rsidR="00AB1E5C" w:rsidRPr="00AB1E5C">
      <w:rPr>
        <w:i/>
        <w:color w:val="000000" w:themeColor="text1"/>
        <w:sz w:val="32"/>
      </w:rPr>
      <w:t>Siege 04</w:t>
    </w:r>
    <w:r w:rsidRPr="00AB1E5C">
      <w:rPr>
        <w:i/>
        <w:color w:val="000000" w:themeColor="text1"/>
        <w:sz w:val="32"/>
      </w:rPr>
      <w:t>-72-37-48-65</w:t>
    </w:r>
  </w:p>
  <w:p w:rsidR="00830B13" w:rsidRPr="00023225" w:rsidRDefault="00023225" w:rsidP="00830B13">
    <w:pPr>
      <w:pStyle w:val="En-tte"/>
    </w:pPr>
    <w:r>
      <w:t>********************</w:t>
    </w:r>
    <w:r w:rsidR="00830B13" w:rsidRPr="00023225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0EF0"/>
    <w:rsid w:val="000140FF"/>
    <w:rsid w:val="00023225"/>
    <w:rsid w:val="0002722E"/>
    <w:rsid w:val="00044BB6"/>
    <w:rsid w:val="00080CE3"/>
    <w:rsid w:val="00094637"/>
    <w:rsid w:val="000C379F"/>
    <w:rsid w:val="000C48D2"/>
    <w:rsid w:val="00101F9D"/>
    <w:rsid w:val="0015014D"/>
    <w:rsid w:val="0017709F"/>
    <w:rsid w:val="001A3AFB"/>
    <w:rsid w:val="001A6A2F"/>
    <w:rsid w:val="001B67FD"/>
    <w:rsid w:val="001D013D"/>
    <w:rsid w:val="00202D89"/>
    <w:rsid w:val="0025603C"/>
    <w:rsid w:val="003C38CF"/>
    <w:rsid w:val="003F74AE"/>
    <w:rsid w:val="0041075F"/>
    <w:rsid w:val="00426367"/>
    <w:rsid w:val="00434A90"/>
    <w:rsid w:val="004A4A20"/>
    <w:rsid w:val="004B3DCC"/>
    <w:rsid w:val="004C2C34"/>
    <w:rsid w:val="004C468A"/>
    <w:rsid w:val="0050774E"/>
    <w:rsid w:val="00510EF0"/>
    <w:rsid w:val="00511BD9"/>
    <w:rsid w:val="00551DC2"/>
    <w:rsid w:val="00554927"/>
    <w:rsid w:val="00567F73"/>
    <w:rsid w:val="0057725B"/>
    <w:rsid w:val="00581368"/>
    <w:rsid w:val="005A5C65"/>
    <w:rsid w:val="005A7C83"/>
    <w:rsid w:val="005B306C"/>
    <w:rsid w:val="005E78F6"/>
    <w:rsid w:val="006010BF"/>
    <w:rsid w:val="0060112B"/>
    <w:rsid w:val="006071CE"/>
    <w:rsid w:val="00644C7B"/>
    <w:rsid w:val="00657188"/>
    <w:rsid w:val="0066129E"/>
    <w:rsid w:val="00661D4E"/>
    <w:rsid w:val="0066571F"/>
    <w:rsid w:val="00665A80"/>
    <w:rsid w:val="00672CB9"/>
    <w:rsid w:val="006A7C6B"/>
    <w:rsid w:val="006D5E14"/>
    <w:rsid w:val="007365C0"/>
    <w:rsid w:val="00772560"/>
    <w:rsid w:val="007C148A"/>
    <w:rsid w:val="007E6D2C"/>
    <w:rsid w:val="007F0788"/>
    <w:rsid w:val="007F4C0B"/>
    <w:rsid w:val="00822B72"/>
    <w:rsid w:val="00830B13"/>
    <w:rsid w:val="0083523A"/>
    <w:rsid w:val="00842544"/>
    <w:rsid w:val="008A5DA4"/>
    <w:rsid w:val="008D7C7A"/>
    <w:rsid w:val="008F2F4E"/>
    <w:rsid w:val="008F4F61"/>
    <w:rsid w:val="00900FAF"/>
    <w:rsid w:val="009175B2"/>
    <w:rsid w:val="009567E7"/>
    <w:rsid w:val="009601F9"/>
    <w:rsid w:val="00971D91"/>
    <w:rsid w:val="00972061"/>
    <w:rsid w:val="009763E9"/>
    <w:rsid w:val="009C2340"/>
    <w:rsid w:val="009E07BA"/>
    <w:rsid w:val="009E126D"/>
    <w:rsid w:val="009E1B0E"/>
    <w:rsid w:val="009F583A"/>
    <w:rsid w:val="00A17182"/>
    <w:rsid w:val="00A46367"/>
    <w:rsid w:val="00A510C0"/>
    <w:rsid w:val="00A57699"/>
    <w:rsid w:val="00A576A5"/>
    <w:rsid w:val="00A60487"/>
    <w:rsid w:val="00A66978"/>
    <w:rsid w:val="00A71C0E"/>
    <w:rsid w:val="00A7442E"/>
    <w:rsid w:val="00A96498"/>
    <w:rsid w:val="00AB1E5C"/>
    <w:rsid w:val="00AC54E4"/>
    <w:rsid w:val="00AD437F"/>
    <w:rsid w:val="00B047D9"/>
    <w:rsid w:val="00B305CA"/>
    <w:rsid w:val="00B85920"/>
    <w:rsid w:val="00BA72AD"/>
    <w:rsid w:val="00BB6BD8"/>
    <w:rsid w:val="00C2756B"/>
    <w:rsid w:val="00C313D1"/>
    <w:rsid w:val="00C4447C"/>
    <w:rsid w:val="00C4662C"/>
    <w:rsid w:val="00C51519"/>
    <w:rsid w:val="00C55F88"/>
    <w:rsid w:val="00C858C5"/>
    <w:rsid w:val="00D01C86"/>
    <w:rsid w:val="00D05281"/>
    <w:rsid w:val="00DD5E86"/>
    <w:rsid w:val="00DF3A7F"/>
    <w:rsid w:val="00E0105D"/>
    <w:rsid w:val="00E1018C"/>
    <w:rsid w:val="00E174B6"/>
    <w:rsid w:val="00E40316"/>
    <w:rsid w:val="00E464E9"/>
    <w:rsid w:val="00E46CEC"/>
    <w:rsid w:val="00E507AA"/>
    <w:rsid w:val="00E717E5"/>
    <w:rsid w:val="00E736E0"/>
    <w:rsid w:val="00E85BB1"/>
    <w:rsid w:val="00EA2734"/>
    <w:rsid w:val="00EF309E"/>
    <w:rsid w:val="00F03F11"/>
    <w:rsid w:val="00F06832"/>
    <w:rsid w:val="00F65D62"/>
    <w:rsid w:val="00F840AF"/>
    <w:rsid w:val="00FE5C5D"/>
    <w:rsid w:val="00FF0A65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Titre1">
    <w:name w:val="heading 1"/>
    <w:basedOn w:val="Normal"/>
    <w:next w:val="Normal"/>
    <w:link w:val="Titre1C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Lienhypertexte">
    <w:name w:val="Hyperlink"/>
    <w:basedOn w:val="Policepardfaut"/>
    <w:uiPriority w:val="99"/>
    <w:unhideWhenUsed/>
    <w:rsid w:val="00C466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0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B13"/>
    <w:rPr>
      <w:rFonts w:asciiTheme="majorHAnsi" w:hAnsiTheme="majorHAnsi"/>
      <w:color w:val="84AA33"/>
    </w:rPr>
  </w:style>
  <w:style w:type="paragraph" w:styleId="Pieddepage">
    <w:name w:val="footer"/>
    <w:basedOn w:val="Normal"/>
    <w:link w:val="PieddepageCar"/>
    <w:uiPriority w:val="99"/>
    <w:unhideWhenUsed/>
    <w:rsid w:val="00830B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B13"/>
    <w:rPr>
      <w:rFonts w:asciiTheme="majorHAnsi" w:hAnsiTheme="majorHAnsi"/>
      <w:color w:val="84AA33"/>
    </w:rPr>
  </w:style>
  <w:style w:type="paragraph" w:styleId="NormalWeb">
    <w:name w:val="Normal (Web)"/>
    <w:basedOn w:val="Normal"/>
    <w:uiPriority w:val="99"/>
    <w:semiHidden/>
    <w:unhideWhenUsed/>
    <w:rsid w:val="009E07B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Invitations%20F&#234;tes%20avec%20ornements%20verts%20et%20rouges%20(Form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E0C18-175B-473D-8E5B-558B475B43D4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Invitations Fêtes avec ornements verts et rouges (Formel)</Template>
  <TotalTime>205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keywords/>
  <cp:lastModifiedBy>Brossepetanque</cp:lastModifiedBy>
  <cp:revision>74</cp:revision>
  <cp:lastPrinted>2016-04-29T12:59:00Z</cp:lastPrinted>
  <dcterms:created xsi:type="dcterms:W3CDTF">2016-01-12T19:39:00Z</dcterms:created>
  <dcterms:modified xsi:type="dcterms:W3CDTF">2016-05-03T13:15:00Z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