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19" w:rsidRDefault="00BE5119" w:rsidP="000C60C7">
      <w:pPr>
        <w:spacing w:after="0"/>
        <w:jc w:val="center"/>
        <w:rPr>
          <w:b/>
          <w:sz w:val="40"/>
          <w:szCs w:val="40"/>
          <w:u w:val="single"/>
          <w:lang w:val="fr-FR"/>
        </w:rPr>
      </w:pPr>
      <w:r w:rsidRPr="002F6FB0">
        <w:rPr>
          <w:b/>
          <w:sz w:val="40"/>
          <w:szCs w:val="40"/>
          <w:u w:val="single"/>
          <w:lang w:val="fr-FR"/>
        </w:rPr>
        <w:t xml:space="preserve">CHAMPIONNAT des CLUBS DES JEUNES </w:t>
      </w:r>
    </w:p>
    <w:p w:rsidR="00BE5119" w:rsidRDefault="00BE5119" w:rsidP="000C60C7">
      <w:pPr>
        <w:spacing w:after="0"/>
        <w:jc w:val="center"/>
        <w:rPr>
          <w:b/>
          <w:sz w:val="40"/>
          <w:szCs w:val="40"/>
          <w:u w:val="single"/>
          <w:lang w:val="fr-FR"/>
        </w:rPr>
      </w:pPr>
      <w:r w:rsidRPr="002F6FB0">
        <w:rPr>
          <w:b/>
          <w:sz w:val="40"/>
          <w:szCs w:val="40"/>
          <w:u w:val="single"/>
          <w:lang w:val="fr-FR"/>
        </w:rPr>
        <w:t>de + DE 55 ANS DIVISION 3</w:t>
      </w:r>
    </w:p>
    <w:p w:rsidR="00BE5119" w:rsidRDefault="00BE5119" w:rsidP="002F6FB0">
      <w:pPr>
        <w:rPr>
          <w:sz w:val="40"/>
          <w:szCs w:val="40"/>
          <w:lang w:val="fr-FR"/>
        </w:rPr>
      </w:pPr>
    </w:p>
    <w:p w:rsidR="00BE5119" w:rsidRPr="00DF0C5C" w:rsidRDefault="00BE5119" w:rsidP="002F6FB0">
      <w:pPr>
        <w:rPr>
          <w:sz w:val="28"/>
          <w:szCs w:val="28"/>
          <w:lang w:val="fr-FR"/>
        </w:rPr>
      </w:pPr>
      <w:r w:rsidRPr="00DF0C5C">
        <w:rPr>
          <w:sz w:val="28"/>
          <w:szCs w:val="28"/>
          <w:lang w:val="fr-FR"/>
        </w:rPr>
        <w:t>Saint Lunaire le Mardi 10 Septembre 2013</w:t>
      </w:r>
    </w:p>
    <w:p w:rsidR="00BE5119" w:rsidRPr="00DF0C5C" w:rsidRDefault="00BE5119" w:rsidP="002F6FB0">
      <w:pPr>
        <w:rPr>
          <w:sz w:val="28"/>
          <w:szCs w:val="28"/>
          <w:lang w:val="fr-FR"/>
        </w:rPr>
      </w:pPr>
      <w:r w:rsidRPr="00DF0C5C">
        <w:rPr>
          <w:sz w:val="28"/>
          <w:szCs w:val="28"/>
          <w:lang w:val="fr-FR"/>
        </w:rPr>
        <w:t>OCM  rencontre Montfort 2</w:t>
      </w:r>
    </w:p>
    <w:p w:rsidR="00BE5119" w:rsidRPr="00DF0C5C" w:rsidRDefault="00BE5119" w:rsidP="002F6FB0">
      <w:pPr>
        <w:rPr>
          <w:b/>
          <w:sz w:val="28"/>
          <w:szCs w:val="28"/>
          <w:u w:val="single"/>
          <w:lang w:val="fr-FR"/>
        </w:rPr>
      </w:pPr>
      <w:r w:rsidRPr="00DF0C5C">
        <w:rPr>
          <w:b/>
          <w:sz w:val="28"/>
          <w:szCs w:val="28"/>
          <w:u w:val="single"/>
          <w:lang w:val="fr-FR"/>
        </w:rPr>
        <w:t>Composition de notre équipe (par ordre Alphabétique)</w:t>
      </w:r>
    </w:p>
    <w:p w:rsidR="00BE5119" w:rsidRPr="00DF0C5C" w:rsidRDefault="00BE5119" w:rsidP="002F6FB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BECEL </w:t>
      </w:r>
      <w:r w:rsidRPr="00DF0C5C">
        <w:rPr>
          <w:sz w:val="28"/>
          <w:szCs w:val="28"/>
          <w:lang w:val="fr-FR"/>
        </w:rPr>
        <w:t>Martine</w:t>
      </w:r>
    </w:p>
    <w:p w:rsidR="00BE5119" w:rsidRPr="00DF0C5C" w:rsidRDefault="00BE5119" w:rsidP="002F6FB0">
      <w:pPr>
        <w:rPr>
          <w:sz w:val="28"/>
          <w:szCs w:val="28"/>
          <w:lang w:val="fr-FR"/>
        </w:rPr>
      </w:pPr>
      <w:r w:rsidRPr="00DF0C5C">
        <w:rPr>
          <w:sz w:val="28"/>
          <w:szCs w:val="28"/>
          <w:lang w:val="fr-FR"/>
        </w:rPr>
        <w:t>- BOUTTIER Bertrand</w:t>
      </w:r>
    </w:p>
    <w:p w:rsidR="00BE5119" w:rsidRPr="00DF0C5C" w:rsidRDefault="00BE5119" w:rsidP="002F6FB0">
      <w:pPr>
        <w:rPr>
          <w:sz w:val="28"/>
          <w:szCs w:val="28"/>
          <w:lang w:val="fr-FR"/>
        </w:rPr>
      </w:pPr>
      <w:r w:rsidRPr="00DF0C5C">
        <w:rPr>
          <w:sz w:val="28"/>
          <w:szCs w:val="28"/>
          <w:lang w:val="fr-FR"/>
        </w:rPr>
        <w:t>- HAMARD Jean Yves</w:t>
      </w:r>
    </w:p>
    <w:p w:rsidR="00BE5119" w:rsidRPr="00DF0C5C" w:rsidRDefault="00BE5119" w:rsidP="002F6FB0">
      <w:pPr>
        <w:rPr>
          <w:sz w:val="28"/>
          <w:szCs w:val="28"/>
          <w:lang w:val="fr-FR"/>
        </w:rPr>
      </w:pPr>
      <w:r w:rsidRPr="00DF0C5C">
        <w:rPr>
          <w:sz w:val="28"/>
          <w:szCs w:val="28"/>
          <w:lang w:val="fr-FR"/>
        </w:rPr>
        <w:t>- LEMARIGNER Emile</w:t>
      </w:r>
    </w:p>
    <w:p w:rsidR="00BE5119" w:rsidRPr="00DF0C5C" w:rsidRDefault="00BE5119" w:rsidP="002F6FB0">
      <w:pPr>
        <w:rPr>
          <w:sz w:val="28"/>
          <w:szCs w:val="28"/>
          <w:lang w:val="fr-FR"/>
        </w:rPr>
      </w:pPr>
      <w:r w:rsidRPr="00DF0C5C">
        <w:rPr>
          <w:sz w:val="28"/>
          <w:szCs w:val="28"/>
          <w:lang w:val="fr-FR"/>
        </w:rPr>
        <w:t>- LORET Jean Baptiste</w:t>
      </w:r>
      <w:r>
        <w:rPr>
          <w:sz w:val="28"/>
          <w:szCs w:val="28"/>
          <w:lang w:val="fr-FR"/>
        </w:rPr>
        <w:t xml:space="preserve"> (coach)</w:t>
      </w:r>
    </w:p>
    <w:p w:rsidR="00BE5119" w:rsidRPr="00DF0C5C" w:rsidRDefault="00BE5119" w:rsidP="002F6FB0">
      <w:pPr>
        <w:rPr>
          <w:sz w:val="28"/>
          <w:szCs w:val="28"/>
          <w:lang w:val="fr-FR"/>
        </w:rPr>
      </w:pPr>
      <w:r w:rsidRPr="00DF0C5C">
        <w:rPr>
          <w:sz w:val="28"/>
          <w:szCs w:val="28"/>
          <w:lang w:val="fr-FR"/>
        </w:rPr>
        <w:t>- RAYNAL Yvette</w:t>
      </w:r>
    </w:p>
    <w:p w:rsidR="00BE5119" w:rsidRPr="00DF0C5C" w:rsidRDefault="00BE5119" w:rsidP="002F6FB0">
      <w:pPr>
        <w:rPr>
          <w:sz w:val="28"/>
          <w:szCs w:val="28"/>
          <w:lang w:val="fr-FR"/>
        </w:rPr>
      </w:pPr>
      <w:r w:rsidRPr="00DF0C5C">
        <w:rPr>
          <w:sz w:val="28"/>
          <w:szCs w:val="28"/>
          <w:lang w:val="fr-FR"/>
        </w:rPr>
        <w:t>- THIBOUT Yannick</w:t>
      </w:r>
    </w:p>
    <w:p w:rsidR="00BE5119" w:rsidRDefault="00BE5119" w:rsidP="002E39C6">
      <w:pPr>
        <w:jc w:val="center"/>
        <w:rPr>
          <w:sz w:val="40"/>
          <w:szCs w:val="40"/>
          <w:lang w:val="fr-FR"/>
        </w:rPr>
      </w:pPr>
      <w:r w:rsidRPr="00C81E2F">
        <w:rPr>
          <w:noProof/>
          <w:sz w:val="40"/>
          <w:szCs w:val="40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21.75pt;height:234pt;visibility:visible">
            <v:imagedata r:id="rId4" o:title=""/>
          </v:shape>
        </w:pict>
      </w:r>
    </w:p>
    <w:p w:rsidR="00BE5119" w:rsidRPr="002E39C6" w:rsidRDefault="00BE5119" w:rsidP="002E39C6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Notre équipe réalise le match nul (18 à 18) Peut être que la victoire d’un Tête à Tête supplémentaire nous aurait donné une marge plus confortable pour la suite de la compétition !</w:t>
      </w:r>
    </w:p>
    <w:p w:rsidR="00BE5119" w:rsidRPr="002F6FB0" w:rsidRDefault="00BE5119" w:rsidP="002F6FB0">
      <w:pPr>
        <w:rPr>
          <w:sz w:val="40"/>
          <w:szCs w:val="40"/>
          <w:lang w:val="fr-FR"/>
        </w:rPr>
      </w:pPr>
    </w:p>
    <w:sectPr w:rsidR="00BE5119" w:rsidRPr="002F6FB0" w:rsidSect="002E39C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FB0"/>
    <w:rsid w:val="00014FD4"/>
    <w:rsid w:val="000C60C7"/>
    <w:rsid w:val="0020665D"/>
    <w:rsid w:val="002E39C6"/>
    <w:rsid w:val="002F6FB0"/>
    <w:rsid w:val="003B0801"/>
    <w:rsid w:val="004E6DB1"/>
    <w:rsid w:val="00B27DF2"/>
    <w:rsid w:val="00BA5FBA"/>
    <w:rsid w:val="00BE5119"/>
    <w:rsid w:val="00C81E2F"/>
    <w:rsid w:val="00DF0C5C"/>
    <w:rsid w:val="00E7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F2"/>
    <w:pPr>
      <w:spacing w:after="200" w:line="276" w:lineRule="auto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5C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77</Words>
  <Characters>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Antoine</cp:lastModifiedBy>
  <cp:revision>4</cp:revision>
  <dcterms:created xsi:type="dcterms:W3CDTF">2013-10-15T09:48:00Z</dcterms:created>
  <dcterms:modified xsi:type="dcterms:W3CDTF">2013-10-24T12:18:00Z</dcterms:modified>
</cp:coreProperties>
</file>